
<file path=[Content_Types].xml><?xml version="1.0" encoding="utf-8"?>
<Types xmlns="http://schemas.openxmlformats.org/package/2006/content-types">
  <Default Extension="jpe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16E89" w14:textId="77777777" w:rsidR="00001FE3" w:rsidRDefault="00001FE3" w:rsidP="00B01C3F">
      <w:pPr>
        <w:jc w:val="center"/>
        <w:rPr>
          <w:b/>
          <w:sz w:val="28"/>
          <w:szCs w:val="28"/>
          <w:lang w:val="lv-LV"/>
        </w:rPr>
      </w:pPr>
    </w:p>
    <w:p w14:paraId="7AAA7977" w14:textId="77777777" w:rsidR="00001FE3" w:rsidRDefault="00001FE3" w:rsidP="00B01C3F">
      <w:pPr>
        <w:jc w:val="center"/>
        <w:rPr>
          <w:b/>
          <w:sz w:val="28"/>
          <w:szCs w:val="28"/>
          <w:lang w:val="lv-LV"/>
        </w:rPr>
      </w:pPr>
    </w:p>
    <w:p w14:paraId="7902B6E0" w14:textId="77777777" w:rsidR="00001FE3" w:rsidRDefault="00001FE3" w:rsidP="00B01C3F">
      <w:pPr>
        <w:jc w:val="center"/>
        <w:rPr>
          <w:b/>
          <w:sz w:val="28"/>
          <w:szCs w:val="28"/>
          <w:lang w:val="lv-LV"/>
        </w:rPr>
      </w:pPr>
    </w:p>
    <w:p w14:paraId="782E97BF" w14:textId="77777777" w:rsidR="00001FE3" w:rsidRDefault="00001FE3" w:rsidP="00B01C3F">
      <w:pPr>
        <w:jc w:val="center"/>
        <w:rPr>
          <w:b/>
          <w:sz w:val="28"/>
          <w:szCs w:val="28"/>
          <w:lang w:val="lv-LV"/>
        </w:rPr>
      </w:pPr>
    </w:p>
    <w:p w14:paraId="2E807BA4" w14:textId="77777777" w:rsidR="00001FE3" w:rsidRDefault="00001FE3" w:rsidP="00B01C3F">
      <w:pPr>
        <w:jc w:val="center"/>
        <w:rPr>
          <w:b/>
          <w:sz w:val="28"/>
          <w:szCs w:val="28"/>
          <w:lang w:val="lv-LV"/>
        </w:rPr>
      </w:pPr>
    </w:p>
    <w:p w14:paraId="121402CB" w14:textId="77777777" w:rsidR="00001FE3" w:rsidRDefault="00001FE3" w:rsidP="00B01C3F">
      <w:pPr>
        <w:jc w:val="center"/>
        <w:rPr>
          <w:b/>
          <w:sz w:val="28"/>
          <w:szCs w:val="28"/>
          <w:lang w:val="lv-LV"/>
        </w:rPr>
      </w:pPr>
    </w:p>
    <w:p w14:paraId="58497876" w14:textId="503823EB" w:rsidR="00B01C3F" w:rsidRPr="00CE25E0" w:rsidRDefault="0072042D" w:rsidP="00B01C3F">
      <w:pPr>
        <w:jc w:val="center"/>
        <w:rPr>
          <w:b/>
          <w:sz w:val="28"/>
          <w:szCs w:val="28"/>
          <w:lang w:val="lv-LV"/>
        </w:rPr>
      </w:pPr>
      <w:r w:rsidRPr="00CE25E0">
        <w:rPr>
          <w:b/>
          <w:sz w:val="28"/>
          <w:szCs w:val="28"/>
          <w:lang w:val="lv-LV"/>
        </w:rPr>
        <w:t>IEKŠĒJIE NOTEIKUMI</w:t>
      </w:r>
    </w:p>
    <w:p w14:paraId="11936D2F" w14:textId="77777777" w:rsidR="00C219FF" w:rsidRDefault="00C219FF" w:rsidP="00C219FF">
      <w:pPr>
        <w:rPr>
          <w:szCs w:val="24"/>
          <w:lang w:val="lv-LV"/>
        </w:rPr>
      </w:pPr>
    </w:p>
    <w:tbl>
      <w:tblPr>
        <w:tblW w:w="0" w:type="auto"/>
        <w:tblLook w:val="01E0" w:firstRow="1" w:lastRow="1" w:firstColumn="1" w:lastColumn="1" w:noHBand="0" w:noVBand="0"/>
      </w:tblPr>
      <w:tblGrid>
        <w:gridCol w:w="1992"/>
        <w:gridCol w:w="5062"/>
        <w:gridCol w:w="1666"/>
      </w:tblGrid>
      <w:tr w:rsidR="00C219FF" w:rsidRPr="00EE2E70" w14:paraId="545B69A1" w14:textId="77777777" w:rsidTr="00F424EF">
        <w:tc>
          <w:tcPr>
            <w:tcW w:w="1992" w:type="dxa"/>
            <w:tcBorders>
              <w:bottom w:val="single" w:sz="4" w:space="0" w:color="auto"/>
            </w:tcBorders>
          </w:tcPr>
          <w:p w14:paraId="5FD06F4D" w14:textId="4731B128" w:rsidR="00C219FF" w:rsidRPr="00EE2E70" w:rsidRDefault="008720DB">
            <w:pPr>
              <w:rPr>
                <w:szCs w:val="24"/>
                <w:lang w:val="lv-LV"/>
              </w:rPr>
            </w:pPr>
            <w:r>
              <w:t>28.12.2023</w:t>
            </w:r>
            <w:r>
              <w:rPr>
                <w:szCs w:val="24"/>
                <w:lang w:val="lv-LV"/>
              </w:rPr>
              <w:t>.</w:t>
            </w:r>
          </w:p>
        </w:tc>
        <w:tc>
          <w:tcPr>
            <w:tcW w:w="5062" w:type="dxa"/>
            <w:vAlign w:val="bottom"/>
            <w:hideMark/>
          </w:tcPr>
          <w:p w14:paraId="5A4AC4E6" w14:textId="77777777" w:rsidR="00C219FF" w:rsidRPr="00EE2E70" w:rsidRDefault="00C219FF" w:rsidP="00376898">
            <w:pPr>
              <w:ind w:right="-108"/>
              <w:jc w:val="right"/>
              <w:rPr>
                <w:szCs w:val="24"/>
                <w:lang w:val="lv-LV"/>
              </w:rPr>
            </w:pPr>
            <w:r w:rsidRPr="00EE2E70">
              <w:rPr>
                <w:szCs w:val="24"/>
                <w:lang w:val="lv-LV"/>
              </w:rPr>
              <w:t>Nr.</w:t>
            </w:r>
          </w:p>
        </w:tc>
        <w:tc>
          <w:tcPr>
            <w:tcW w:w="1666" w:type="dxa"/>
            <w:tcBorders>
              <w:bottom w:val="single" w:sz="4" w:space="0" w:color="auto"/>
            </w:tcBorders>
          </w:tcPr>
          <w:p w14:paraId="017082ED" w14:textId="0F01957F" w:rsidR="00C219FF" w:rsidRPr="00EE2E70" w:rsidRDefault="00C219FF">
            <w:pPr>
              <w:rPr>
                <w:szCs w:val="24"/>
                <w:lang w:val="lv-LV"/>
              </w:rPr>
            </w:pPr>
            <w:r>
              <w:t>1-01/26</w:t>
            </w:r>
          </w:p>
        </w:tc>
      </w:tr>
    </w:tbl>
    <w:p w14:paraId="51F033C8" w14:textId="77777777" w:rsidR="00C219FF" w:rsidRPr="00161D9A" w:rsidRDefault="00C219FF" w:rsidP="00161D9A">
      <w:pPr>
        <w:rPr>
          <w:sz w:val="28"/>
          <w:szCs w:val="28"/>
          <w:lang w:val="lv-LV"/>
        </w:rPr>
      </w:pPr>
    </w:p>
    <w:p w14:paraId="0E2BA2B2" w14:textId="297EBC05" w:rsidR="00B76E8A" w:rsidRPr="008202DA" w:rsidRDefault="006B41EB" w:rsidP="00B76E8A">
      <w:pPr>
        <w:autoSpaceDE w:val="0"/>
        <w:autoSpaceDN w:val="0"/>
        <w:adjustRightInd w:val="0"/>
        <w:jc w:val="center"/>
        <w:rPr>
          <w:b/>
          <w:sz w:val="28"/>
          <w:szCs w:val="28"/>
          <w:lang w:val="lv-LV"/>
        </w:rPr>
      </w:pPr>
      <w:r>
        <w:rPr>
          <w:b/>
          <w:sz w:val="28"/>
          <w:szCs w:val="28"/>
          <w:lang w:val="lv-LV"/>
        </w:rPr>
        <w:t>Ētikas kodekss</w:t>
      </w:r>
    </w:p>
    <w:p w14:paraId="3B0D3CD6" w14:textId="77777777" w:rsidR="00B76E8A" w:rsidRPr="008202DA" w:rsidRDefault="00B76E8A" w:rsidP="00B76E8A">
      <w:pPr>
        <w:ind w:firstLine="709"/>
        <w:jc w:val="center"/>
        <w:rPr>
          <w:b/>
          <w:sz w:val="28"/>
          <w:szCs w:val="28"/>
          <w:lang w:val="lv-LV"/>
        </w:rPr>
      </w:pPr>
    </w:p>
    <w:p w14:paraId="05E3C419" w14:textId="77777777" w:rsidR="00B76E8A" w:rsidRPr="008202DA" w:rsidRDefault="00B76E8A" w:rsidP="00B76E8A">
      <w:pPr>
        <w:ind w:firstLine="426"/>
        <w:jc w:val="right"/>
        <w:rPr>
          <w:sz w:val="28"/>
          <w:szCs w:val="28"/>
          <w:lang w:val="lv-LV"/>
        </w:rPr>
      </w:pPr>
      <w:r w:rsidRPr="008202DA">
        <w:rPr>
          <w:sz w:val="28"/>
          <w:szCs w:val="28"/>
          <w:lang w:val="lv-LV"/>
        </w:rPr>
        <w:t>Izdoti saskaņā ar</w:t>
      </w:r>
    </w:p>
    <w:p w14:paraId="0DE6AB35" w14:textId="77777777" w:rsidR="00B76E8A" w:rsidRPr="008202DA" w:rsidRDefault="00B76E8A" w:rsidP="00B76E8A">
      <w:pPr>
        <w:ind w:firstLine="426"/>
        <w:jc w:val="right"/>
        <w:rPr>
          <w:sz w:val="28"/>
          <w:szCs w:val="28"/>
          <w:lang w:val="lv-LV"/>
        </w:rPr>
      </w:pPr>
      <w:r w:rsidRPr="008202DA">
        <w:rPr>
          <w:sz w:val="28"/>
          <w:szCs w:val="28"/>
          <w:lang w:val="lv-LV"/>
        </w:rPr>
        <w:t>Valsts pārvaldes iekārtas likuma</w:t>
      </w:r>
    </w:p>
    <w:p w14:paraId="4DA38B5F" w14:textId="7C14F7C2" w:rsidR="00B76E8A" w:rsidRDefault="00B76E8A" w:rsidP="0001708E">
      <w:pPr>
        <w:ind w:firstLine="426"/>
        <w:jc w:val="right"/>
        <w:rPr>
          <w:sz w:val="28"/>
          <w:szCs w:val="28"/>
          <w:lang w:val="lv-LV"/>
        </w:rPr>
      </w:pPr>
      <w:r w:rsidRPr="008202DA">
        <w:rPr>
          <w:sz w:val="28"/>
          <w:szCs w:val="28"/>
          <w:lang w:val="lv-LV"/>
        </w:rPr>
        <w:t>72. panta pirmās daļas 2. punktu</w:t>
      </w:r>
    </w:p>
    <w:p w14:paraId="4B71C31D" w14:textId="77777777" w:rsidR="0001708E" w:rsidRPr="008202DA" w:rsidRDefault="0001708E" w:rsidP="0001708E">
      <w:pPr>
        <w:ind w:firstLine="426"/>
        <w:jc w:val="right"/>
        <w:rPr>
          <w:sz w:val="28"/>
          <w:szCs w:val="28"/>
          <w:lang w:val="lv-LV"/>
        </w:rPr>
      </w:pPr>
    </w:p>
    <w:p w14:paraId="1626A0F8" w14:textId="77777777" w:rsidR="00B76E8A" w:rsidRPr="008202DA" w:rsidRDefault="00B76E8A" w:rsidP="00B76E8A">
      <w:pPr>
        <w:pStyle w:val="Virsraksts3"/>
        <w:ind w:right="-1"/>
        <w:rPr>
          <w:rFonts w:ascii="Times New Roman" w:hAnsi="Times New Roman"/>
          <w:b/>
          <w:szCs w:val="28"/>
          <w:lang w:val="lv-LV"/>
        </w:rPr>
      </w:pPr>
      <w:r w:rsidRPr="008202DA">
        <w:rPr>
          <w:rFonts w:ascii="Times New Roman" w:hAnsi="Times New Roman"/>
          <w:b/>
          <w:szCs w:val="28"/>
          <w:lang w:val="lv-LV"/>
        </w:rPr>
        <w:t>1. Vispārīgie jautājumi</w:t>
      </w:r>
    </w:p>
    <w:p w14:paraId="0D479805" w14:textId="15391BFC" w:rsidR="005C0FA6" w:rsidRPr="008202DA" w:rsidRDefault="005C0FA6" w:rsidP="002611F1">
      <w:pPr>
        <w:jc w:val="both"/>
        <w:rPr>
          <w:sz w:val="28"/>
          <w:szCs w:val="28"/>
          <w:lang w:val="lv-LV"/>
        </w:rPr>
      </w:pPr>
    </w:p>
    <w:p w14:paraId="0E64A32C" w14:textId="39F8FD30" w:rsidR="00F0582D" w:rsidRDefault="00F0582D" w:rsidP="00010F2F">
      <w:pPr>
        <w:ind w:firstLine="709"/>
        <w:jc w:val="both"/>
        <w:rPr>
          <w:sz w:val="28"/>
          <w:szCs w:val="28"/>
          <w:lang w:val="lv-LV"/>
        </w:rPr>
      </w:pPr>
      <w:r>
        <w:rPr>
          <w:sz w:val="28"/>
          <w:szCs w:val="28"/>
          <w:lang w:val="lv-LV"/>
        </w:rPr>
        <w:t>1. </w:t>
      </w:r>
      <w:r w:rsidR="006C6F98" w:rsidRPr="00F0582D">
        <w:rPr>
          <w:sz w:val="28"/>
          <w:szCs w:val="28"/>
          <w:lang w:val="lv-LV"/>
        </w:rPr>
        <w:t>I</w:t>
      </w:r>
      <w:r w:rsidR="00A93786" w:rsidRPr="00F0582D">
        <w:rPr>
          <w:sz w:val="28"/>
          <w:szCs w:val="28"/>
          <w:lang w:val="lv-LV"/>
        </w:rPr>
        <w:t>ekšējie noteikumi</w:t>
      </w:r>
      <w:r w:rsidR="003A1BC3" w:rsidRPr="00F0582D">
        <w:rPr>
          <w:sz w:val="28"/>
          <w:szCs w:val="28"/>
          <w:lang w:val="lv-LV"/>
        </w:rPr>
        <w:t xml:space="preserve"> </w:t>
      </w:r>
      <w:r w:rsidR="006B41EB" w:rsidRPr="00F0582D">
        <w:rPr>
          <w:sz w:val="28"/>
          <w:szCs w:val="28"/>
          <w:lang w:val="lv-LV"/>
        </w:rPr>
        <w:t xml:space="preserve">nosaka </w:t>
      </w:r>
      <w:r w:rsidR="00A93786" w:rsidRPr="00F0582D">
        <w:rPr>
          <w:sz w:val="28"/>
          <w:szCs w:val="28"/>
          <w:lang w:val="lv-LV"/>
        </w:rPr>
        <w:t>Valsts zemes dienest</w:t>
      </w:r>
      <w:r w:rsidR="006B41EB" w:rsidRPr="00F0582D">
        <w:rPr>
          <w:sz w:val="28"/>
          <w:szCs w:val="28"/>
          <w:lang w:val="lv-LV"/>
        </w:rPr>
        <w:t>a</w:t>
      </w:r>
      <w:r w:rsidR="00A93786" w:rsidRPr="00F0582D">
        <w:rPr>
          <w:sz w:val="28"/>
          <w:szCs w:val="28"/>
          <w:lang w:val="lv-LV"/>
        </w:rPr>
        <w:t xml:space="preserve"> (turpmāk – Dienests) darbinieka un ierēdņa (turpmāk – nodarbinātais)</w:t>
      </w:r>
      <w:r>
        <w:rPr>
          <w:sz w:val="28"/>
          <w:szCs w:val="28"/>
          <w:lang w:val="lv-LV"/>
        </w:rPr>
        <w:t>:</w:t>
      </w:r>
    </w:p>
    <w:p w14:paraId="01137749" w14:textId="2015F960" w:rsidR="00F0582D" w:rsidRDefault="00F0582D" w:rsidP="00010F2F">
      <w:pPr>
        <w:ind w:firstLine="709"/>
        <w:jc w:val="both"/>
        <w:rPr>
          <w:sz w:val="28"/>
          <w:szCs w:val="28"/>
          <w:lang w:val="lv-LV"/>
        </w:rPr>
      </w:pPr>
      <w:r>
        <w:rPr>
          <w:sz w:val="28"/>
          <w:szCs w:val="28"/>
          <w:lang w:val="lv-LV"/>
        </w:rPr>
        <w:t>1.1. </w:t>
      </w:r>
      <w:r w:rsidR="003A1BC3" w:rsidRPr="00F0582D">
        <w:rPr>
          <w:sz w:val="28"/>
          <w:szCs w:val="28"/>
          <w:lang w:val="lv-LV"/>
        </w:rPr>
        <w:t>vērtības un ētik</w:t>
      </w:r>
      <w:r w:rsidR="006B41EB" w:rsidRPr="00F0582D">
        <w:rPr>
          <w:sz w:val="28"/>
          <w:szCs w:val="28"/>
          <w:lang w:val="lv-LV"/>
        </w:rPr>
        <w:t>as pamatprincipus</w:t>
      </w:r>
      <w:r w:rsidR="00B42D09" w:rsidRPr="00F0582D">
        <w:rPr>
          <w:sz w:val="28"/>
          <w:szCs w:val="28"/>
          <w:lang w:val="lv-LV"/>
        </w:rPr>
        <w:t>;</w:t>
      </w:r>
    </w:p>
    <w:p w14:paraId="50168B78" w14:textId="060C90AD" w:rsidR="00F0582D" w:rsidRDefault="00F0582D" w:rsidP="00010F2F">
      <w:pPr>
        <w:ind w:firstLine="709"/>
        <w:jc w:val="both"/>
        <w:rPr>
          <w:sz w:val="28"/>
          <w:szCs w:val="28"/>
          <w:lang w:val="lv-LV"/>
        </w:rPr>
      </w:pPr>
      <w:r>
        <w:rPr>
          <w:sz w:val="28"/>
          <w:szCs w:val="28"/>
          <w:lang w:val="lv-LV"/>
        </w:rPr>
        <w:t>1.2. </w:t>
      </w:r>
      <w:r w:rsidR="008A503D">
        <w:rPr>
          <w:sz w:val="28"/>
          <w:szCs w:val="28"/>
          <w:lang w:val="lv-LV"/>
        </w:rPr>
        <w:t>nodarbinātā tiesības un pienākum</w:t>
      </w:r>
      <w:r w:rsidR="00572B98">
        <w:rPr>
          <w:sz w:val="28"/>
          <w:szCs w:val="28"/>
          <w:lang w:val="lv-LV"/>
        </w:rPr>
        <w:t>us</w:t>
      </w:r>
      <w:r w:rsidR="00B42D09" w:rsidRPr="00F0582D">
        <w:rPr>
          <w:sz w:val="28"/>
          <w:szCs w:val="28"/>
          <w:lang w:val="lv-LV"/>
        </w:rPr>
        <w:t>;</w:t>
      </w:r>
    </w:p>
    <w:p w14:paraId="41A870D5" w14:textId="2B16E430" w:rsidR="00F0582D" w:rsidRDefault="00F0582D" w:rsidP="00010F2F">
      <w:pPr>
        <w:ind w:firstLine="709"/>
        <w:jc w:val="both"/>
        <w:rPr>
          <w:sz w:val="28"/>
          <w:szCs w:val="28"/>
          <w:lang w:val="lv-LV"/>
        </w:rPr>
      </w:pPr>
      <w:r>
        <w:rPr>
          <w:sz w:val="28"/>
          <w:szCs w:val="28"/>
          <w:lang w:val="lv-LV"/>
        </w:rPr>
        <w:t>1.3. </w:t>
      </w:r>
      <w:r w:rsidR="00B42D09" w:rsidRPr="00F0582D">
        <w:rPr>
          <w:sz w:val="28"/>
          <w:szCs w:val="28"/>
          <w:lang w:val="lv-LV"/>
        </w:rPr>
        <w:t>rīcību ārpus amata pienākumu pildīšanas;</w:t>
      </w:r>
    </w:p>
    <w:p w14:paraId="44F35A24" w14:textId="283CC6C7" w:rsidR="00F0582D" w:rsidRDefault="00F0582D" w:rsidP="00010F2F">
      <w:pPr>
        <w:ind w:firstLine="709"/>
        <w:jc w:val="both"/>
        <w:rPr>
          <w:sz w:val="28"/>
          <w:szCs w:val="28"/>
          <w:lang w:val="lv-LV"/>
        </w:rPr>
      </w:pPr>
      <w:r>
        <w:rPr>
          <w:sz w:val="28"/>
          <w:szCs w:val="28"/>
          <w:lang w:val="lv-LV"/>
        </w:rPr>
        <w:t>1.4. </w:t>
      </w:r>
      <w:r w:rsidR="00B42D09" w:rsidRPr="00F0582D">
        <w:rPr>
          <w:sz w:val="28"/>
          <w:szCs w:val="28"/>
          <w:lang w:val="lv-LV"/>
        </w:rPr>
        <w:t>attieksmi pret dāvanām un viesmīlības vai labvēlības piedāvājumiem;</w:t>
      </w:r>
    </w:p>
    <w:p w14:paraId="2D03151C" w14:textId="3EA282C1" w:rsidR="00F0582D" w:rsidRDefault="00F0582D" w:rsidP="00010F2F">
      <w:pPr>
        <w:ind w:firstLine="709"/>
        <w:jc w:val="both"/>
        <w:rPr>
          <w:sz w:val="28"/>
          <w:szCs w:val="28"/>
          <w:lang w:val="lv-LV"/>
        </w:rPr>
      </w:pPr>
      <w:r>
        <w:rPr>
          <w:sz w:val="28"/>
          <w:szCs w:val="28"/>
          <w:lang w:val="lv-LV"/>
        </w:rPr>
        <w:t>1.5. </w:t>
      </w:r>
      <w:r w:rsidR="00B42D09" w:rsidRPr="00F0582D">
        <w:rPr>
          <w:sz w:val="28"/>
          <w:szCs w:val="28"/>
          <w:lang w:val="lv-LV"/>
        </w:rPr>
        <w:t>nodarbinātā rīcību interešu konflikta situācijā;</w:t>
      </w:r>
    </w:p>
    <w:p w14:paraId="3AAA81A7" w14:textId="7B7F045F" w:rsidR="00F0582D" w:rsidRDefault="00F0582D" w:rsidP="00010F2F">
      <w:pPr>
        <w:ind w:firstLine="709"/>
        <w:jc w:val="both"/>
        <w:rPr>
          <w:sz w:val="28"/>
          <w:szCs w:val="28"/>
          <w:lang w:val="lv-LV"/>
        </w:rPr>
      </w:pPr>
      <w:r>
        <w:rPr>
          <w:sz w:val="28"/>
          <w:szCs w:val="28"/>
          <w:lang w:val="lv-LV"/>
        </w:rPr>
        <w:t>1.6. </w:t>
      </w:r>
      <w:r w:rsidR="00B42D09" w:rsidRPr="00F0582D">
        <w:rPr>
          <w:sz w:val="28"/>
          <w:szCs w:val="28"/>
          <w:lang w:val="lv-LV"/>
        </w:rPr>
        <w:t>saziņ</w:t>
      </w:r>
      <w:r w:rsidR="00F47DE4" w:rsidRPr="00F0582D">
        <w:rPr>
          <w:sz w:val="28"/>
          <w:szCs w:val="28"/>
          <w:lang w:val="lv-LV"/>
        </w:rPr>
        <w:t>u</w:t>
      </w:r>
      <w:r w:rsidR="00B42D09" w:rsidRPr="00F0582D">
        <w:rPr>
          <w:sz w:val="28"/>
          <w:szCs w:val="28"/>
          <w:lang w:val="lv-LV"/>
        </w:rPr>
        <w:t xml:space="preserve"> ar </w:t>
      </w:r>
      <w:r w:rsidR="009F1660">
        <w:rPr>
          <w:sz w:val="28"/>
          <w:szCs w:val="28"/>
          <w:lang w:val="lv-LV"/>
        </w:rPr>
        <w:t>interešu pārstāv</w:t>
      </w:r>
      <w:r w:rsidR="001343BE">
        <w:rPr>
          <w:sz w:val="28"/>
          <w:szCs w:val="28"/>
          <w:lang w:val="lv-LV"/>
        </w:rPr>
        <w:t>i</w:t>
      </w:r>
      <w:r w:rsidR="00B42D09" w:rsidRPr="00F0582D">
        <w:rPr>
          <w:sz w:val="28"/>
          <w:szCs w:val="28"/>
          <w:lang w:val="lv-LV"/>
        </w:rPr>
        <w:t>;</w:t>
      </w:r>
    </w:p>
    <w:p w14:paraId="7771565C" w14:textId="52D79DAE" w:rsidR="00B42D09" w:rsidRPr="00F0582D" w:rsidRDefault="00F0582D" w:rsidP="00010F2F">
      <w:pPr>
        <w:ind w:firstLine="709"/>
        <w:jc w:val="both"/>
        <w:rPr>
          <w:sz w:val="28"/>
          <w:szCs w:val="28"/>
          <w:lang w:val="lv-LV"/>
        </w:rPr>
      </w:pPr>
      <w:r>
        <w:rPr>
          <w:sz w:val="28"/>
          <w:szCs w:val="28"/>
          <w:lang w:val="lv-LV"/>
        </w:rPr>
        <w:t>1.7. </w:t>
      </w:r>
      <w:r w:rsidR="00B42D09" w:rsidRPr="00F0582D">
        <w:rPr>
          <w:sz w:val="28"/>
          <w:szCs w:val="28"/>
          <w:lang w:val="lv-LV"/>
        </w:rPr>
        <w:t>ziņošanu par pārkāpumiem un to izskatīšanu.</w:t>
      </w:r>
    </w:p>
    <w:p w14:paraId="5F992503" w14:textId="77777777" w:rsidR="003A1BC3" w:rsidRDefault="003A1BC3" w:rsidP="00010F2F">
      <w:pPr>
        <w:pStyle w:val="Sarakstarindkopa"/>
        <w:ind w:left="0" w:firstLine="709"/>
        <w:contextualSpacing w:val="0"/>
        <w:jc w:val="both"/>
        <w:rPr>
          <w:sz w:val="28"/>
          <w:szCs w:val="28"/>
          <w:lang w:val="lv-LV"/>
        </w:rPr>
      </w:pPr>
    </w:p>
    <w:p w14:paraId="49EDD152" w14:textId="34C90F14" w:rsidR="00183540" w:rsidRPr="00F0582D" w:rsidRDefault="00F0582D" w:rsidP="00010F2F">
      <w:pPr>
        <w:ind w:firstLine="709"/>
        <w:jc w:val="both"/>
        <w:rPr>
          <w:sz w:val="28"/>
          <w:szCs w:val="28"/>
          <w:lang w:val="lv-LV"/>
        </w:rPr>
      </w:pPr>
      <w:r>
        <w:rPr>
          <w:sz w:val="28"/>
          <w:szCs w:val="28"/>
          <w:lang w:val="lv-LV"/>
        </w:rPr>
        <w:t>2. </w:t>
      </w:r>
      <w:r w:rsidR="006C6F98" w:rsidRPr="00F0582D">
        <w:rPr>
          <w:sz w:val="28"/>
          <w:szCs w:val="28"/>
          <w:lang w:val="lv-LV"/>
        </w:rPr>
        <w:t>I</w:t>
      </w:r>
      <w:r w:rsidR="006B41EB" w:rsidRPr="00F0582D">
        <w:rPr>
          <w:sz w:val="28"/>
          <w:szCs w:val="28"/>
          <w:lang w:val="lv-LV"/>
        </w:rPr>
        <w:t>ekšējo noteikumu</w:t>
      </w:r>
      <w:r w:rsidR="003A1BC3" w:rsidRPr="00F0582D">
        <w:rPr>
          <w:sz w:val="28"/>
          <w:szCs w:val="28"/>
          <w:lang w:val="lv-LV"/>
        </w:rPr>
        <w:t xml:space="preserve"> mērķis ir </w:t>
      </w:r>
      <w:r w:rsidR="00B42D09" w:rsidRPr="00F0582D">
        <w:rPr>
          <w:sz w:val="28"/>
          <w:szCs w:val="28"/>
          <w:lang w:val="lv-LV"/>
        </w:rPr>
        <w:t xml:space="preserve">sekmēt valsts civildienesta un darba tiesisko attiecību kultūru, </w:t>
      </w:r>
      <w:r w:rsidR="006B41EB" w:rsidRPr="00F0582D">
        <w:rPr>
          <w:sz w:val="28"/>
          <w:szCs w:val="28"/>
          <w:lang w:val="lv-LV"/>
        </w:rPr>
        <w:t xml:space="preserve">veicināt </w:t>
      </w:r>
      <w:r w:rsidR="009C6783" w:rsidRPr="00F0582D">
        <w:rPr>
          <w:sz w:val="28"/>
          <w:szCs w:val="28"/>
          <w:lang w:val="lv-LV"/>
        </w:rPr>
        <w:t>n</w:t>
      </w:r>
      <w:r w:rsidR="006B41EB" w:rsidRPr="00F0582D">
        <w:rPr>
          <w:sz w:val="28"/>
          <w:szCs w:val="28"/>
          <w:lang w:val="lv-LV"/>
        </w:rPr>
        <w:t xml:space="preserve">odarbināto amata pienākumu likumīgu, godprātīgu un kvalitatīvu veikšanu sabiedrības interesēs saskaņā ar tiesību normām, valsts pārvaldes vērtībām un principiem, </w:t>
      </w:r>
      <w:r w:rsidR="00B42D09" w:rsidRPr="00F0582D">
        <w:rPr>
          <w:sz w:val="28"/>
          <w:szCs w:val="28"/>
          <w:lang w:val="lv-LV"/>
        </w:rPr>
        <w:t xml:space="preserve">veidojot pozitīvu Dienesta tēlu sabiedrībā, kā arī </w:t>
      </w:r>
      <w:r w:rsidR="006B41EB" w:rsidRPr="00F0582D">
        <w:rPr>
          <w:sz w:val="28"/>
          <w:szCs w:val="28"/>
          <w:lang w:val="lv-LV"/>
        </w:rPr>
        <w:t xml:space="preserve">mazināt interešu konflikta un prettiesiskas </w:t>
      </w:r>
      <w:r w:rsidR="0047187A">
        <w:rPr>
          <w:sz w:val="28"/>
          <w:szCs w:val="28"/>
          <w:lang w:val="lv-LV"/>
        </w:rPr>
        <w:t>interešu pārstāvības</w:t>
      </w:r>
      <w:r w:rsidR="006B41EB" w:rsidRPr="00F0582D">
        <w:rPr>
          <w:sz w:val="28"/>
          <w:szCs w:val="28"/>
          <w:lang w:val="lv-LV"/>
        </w:rPr>
        <w:t xml:space="preserve"> situācijas</w:t>
      </w:r>
      <w:r w:rsidR="00B42D09" w:rsidRPr="00F0582D">
        <w:rPr>
          <w:sz w:val="28"/>
          <w:szCs w:val="28"/>
          <w:lang w:val="lv-LV"/>
        </w:rPr>
        <w:t>.</w:t>
      </w:r>
    </w:p>
    <w:p w14:paraId="6CCD6BC9" w14:textId="77777777" w:rsidR="00B42D09" w:rsidRPr="00B42D09" w:rsidRDefault="00B42D09" w:rsidP="00010F2F">
      <w:pPr>
        <w:pStyle w:val="Sarakstarindkopa"/>
        <w:ind w:left="0" w:firstLine="709"/>
        <w:contextualSpacing w:val="0"/>
        <w:jc w:val="both"/>
        <w:rPr>
          <w:sz w:val="28"/>
          <w:szCs w:val="28"/>
          <w:lang w:val="lv-LV"/>
        </w:rPr>
      </w:pPr>
    </w:p>
    <w:p w14:paraId="7E55055F" w14:textId="10A1AF4A" w:rsidR="00183540" w:rsidRPr="00B0771D" w:rsidRDefault="00F0582D" w:rsidP="00010F2F">
      <w:pPr>
        <w:ind w:firstLine="709"/>
        <w:jc w:val="both"/>
        <w:rPr>
          <w:sz w:val="28"/>
          <w:szCs w:val="28"/>
          <w:lang w:val="lv-LV"/>
        </w:rPr>
      </w:pPr>
      <w:r>
        <w:rPr>
          <w:sz w:val="28"/>
          <w:szCs w:val="28"/>
          <w:lang w:val="lv-LV"/>
        </w:rPr>
        <w:t>3. </w:t>
      </w:r>
      <w:r w:rsidR="006C6F98" w:rsidRPr="00F0582D">
        <w:rPr>
          <w:sz w:val="28"/>
          <w:szCs w:val="28"/>
          <w:lang w:val="lv-LV"/>
        </w:rPr>
        <w:t>I</w:t>
      </w:r>
      <w:r w:rsidR="009C6783" w:rsidRPr="00F0582D">
        <w:rPr>
          <w:sz w:val="28"/>
          <w:szCs w:val="28"/>
          <w:lang w:val="lv-LV"/>
        </w:rPr>
        <w:t>ekšējie n</w:t>
      </w:r>
      <w:r w:rsidR="006B41EB" w:rsidRPr="00F0582D">
        <w:rPr>
          <w:sz w:val="28"/>
          <w:szCs w:val="28"/>
          <w:lang w:val="lv-LV"/>
        </w:rPr>
        <w:t xml:space="preserve">oteikumi ir vienlīdz saistoši visiem </w:t>
      </w:r>
      <w:r w:rsidR="009C6783" w:rsidRPr="00F0582D">
        <w:rPr>
          <w:sz w:val="28"/>
          <w:szCs w:val="28"/>
          <w:lang w:val="lv-LV"/>
        </w:rPr>
        <w:t>n</w:t>
      </w:r>
      <w:r w:rsidR="006B41EB" w:rsidRPr="00F0582D">
        <w:rPr>
          <w:sz w:val="28"/>
          <w:szCs w:val="28"/>
          <w:lang w:val="lv-LV"/>
        </w:rPr>
        <w:t>odarbinātajiem. Gadījumos, kas nav regulēti</w:t>
      </w:r>
      <w:r w:rsidR="009C6783" w:rsidRPr="00F0582D">
        <w:rPr>
          <w:sz w:val="28"/>
          <w:szCs w:val="28"/>
          <w:lang w:val="lv-LV"/>
        </w:rPr>
        <w:t xml:space="preserve"> šajos iekšējos n</w:t>
      </w:r>
      <w:r w:rsidR="006B41EB" w:rsidRPr="00F0582D">
        <w:rPr>
          <w:sz w:val="28"/>
          <w:szCs w:val="28"/>
          <w:lang w:val="lv-LV"/>
        </w:rPr>
        <w:t xml:space="preserve">oteikumos, </w:t>
      </w:r>
      <w:r w:rsidR="009C6783" w:rsidRPr="00F0582D">
        <w:rPr>
          <w:sz w:val="28"/>
          <w:szCs w:val="28"/>
          <w:lang w:val="lv-LV"/>
        </w:rPr>
        <w:t>n</w:t>
      </w:r>
      <w:r w:rsidR="006B41EB" w:rsidRPr="00F0582D">
        <w:rPr>
          <w:sz w:val="28"/>
          <w:szCs w:val="28"/>
          <w:lang w:val="lv-LV"/>
        </w:rPr>
        <w:t>odarbinātais rīkojas saskaņā ar ārējos normatīvajos aktos noteikto, vispārējiem</w:t>
      </w:r>
      <w:r w:rsidR="009C6783" w:rsidRPr="00F0582D">
        <w:rPr>
          <w:sz w:val="28"/>
          <w:szCs w:val="28"/>
          <w:lang w:val="lv-LV"/>
        </w:rPr>
        <w:t xml:space="preserve"> </w:t>
      </w:r>
      <w:r w:rsidR="006B41EB" w:rsidRPr="00F0582D">
        <w:rPr>
          <w:sz w:val="28"/>
          <w:szCs w:val="28"/>
          <w:lang w:val="lv-LV"/>
        </w:rPr>
        <w:t>ētikas pamatprincipiem un uzvedības normām</w:t>
      </w:r>
      <w:r w:rsidR="00183540" w:rsidRPr="00F0582D">
        <w:rPr>
          <w:sz w:val="28"/>
          <w:szCs w:val="28"/>
          <w:lang w:val="lv-LV"/>
        </w:rPr>
        <w:t>.</w:t>
      </w:r>
      <w:r w:rsidR="006C6F98" w:rsidRPr="00F0582D">
        <w:rPr>
          <w:sz w:val="28"/>
          <w:szCs w:val="28"/>
          <w:lang w:val="lv-LV"/>
        </w:rPr>
        <w:t xml:space="preserve"> I</w:t>
      </w:r>
      <w:r w:rsidR="009C6783" w:rsidRPr="00F0582D">
        <w:rPr>
          <w:sz w:val="28"/>
          <w:szCs w:val="28"/>
          <w:lang w:val="lv-LV"/>
        </w:rPr>
        <w:t>ekšējo noteikumu ievērošanu uzrauga nodarbinātā tiešais vadītājs.</w:t>
      </w:r>
    </w:p>
    <w:p w14:paraId="3A5DAD85" w14:textId="77777777" w:rsidR="00B0771D" w:rsidRDefault="00B0771D" w:rsidP="00010F2F">
      <w:pPr>
        <w:ind w:firstLine="709"/>
        <w:jc w:val="both"/>
        <w:rPr>
          <w:sz w:val="28"/>
          <w:szCs w:val="28"/>
          <w:lang w:val="lv-LV"/>
        </w:rPr>
      </w:pPr>
    </w:p>
    <w:p w14:paraId="30780B04" w14:textId="7850AA8F" w:rsidR="00183540" w:rsidRPr="00F0582D" w:rsidRDefault="00F0582D" w:rsidP="00010F2F">
      <w:pPr>
        <w:ind w:firstLine="709"/>
        <w:jc w:val="both"/>
        <w:rPr>
          <w:sz w:val="28"/>
          <w:szCs w:val="28"/>
          <w:lang w:val="lv-LV"/>
        </w:rPr>
      </w:pPr>
      <w:r>
        <w:rPr>
          <w:sz w:val="28"/>
          <w:szCs w:val="28"/>
          <w:lang w:val="lv-LV"/>
        </w:rPr>
        <w:lastRenderedPageBreak/>
        <w:t>4. </w:t>
      </w:r>
      <w:r w:rsidR="00183540" w:rsidRPr="00F0582D">
        <w:rPr>
          <w:sz w:val="28"/>
          <w:szCs w:val="28"/>
          <w:lang w:val="lv-LV"/>
        </w:rPr>
        <w:t>Dienests respektē nodarbinātā privātumu un neierobežo nodarbinātā privātās aktivitātes ārpus amata pienākumu pildīšanas</w:t>
      </w:r>
      <w:r w:rsidR="00010F2F">
        <w:rPr>
          <w:sz w:val="28"/>
          <w:szCs w:val="28"/>
          <w:lang w:val="lv-LV"/>
        </w:rPr>
        <w:t>,</w:t>
      </w:r>
      <w:r w:rsidR="00183540" w:rsidRPr="00F0582D">
        <w:rPr>
          <w:sz w:val="28"/>
          <w:szCs w:val="28"/>
          <w:lang w:val="lv-LV"/>
        </w:rPr>
        <w:t xml:space="preserve"> ciktāl tās netiek asociētas ar Dienestu.</w:t>
      </w:r>
    </w:p>
    <w:p w14:paraId="6C07724A" w14:textId="77777777" w:rsidR="009909AA" w:rsidRPr="009909AA" w:rsidRDefault="009909AA" w:rsidP="00010F2F">
      <w:pPr>
        <w:pStyle w:val="Sarakstarindkopa"/>
        <w:ind w:left="0" w:firstLine="709"/>
        <w:rPr>
          <w:sz w:val="28"/>
          <w:szCs w:val="28"/>
          <w:lang w:val="lv-LV"/>
        </w:rPr>
      </w:pPr>
    </w:p>
    <w:p w14:paraId="23A42AB7" w14:textId="49AC1793" w:rsidR="009909AA" w:rsidRPr="00F0582D" w:rsidRDefault="00F0582D" w:rsidP="00010F2F">
      <w:pPr>
        <w:ind w:firstLine="709"/>
        <w:jc w:val="both"/>
        <w:rPr>
          <w:sz w:val="28"/>
          <w:szCs w:val="28"/>
          <w:lang w:val="lv-LV"/>
        </w:rPr>
      </w:pPr>
      <w:r>
        <w:rPr>
          <w:sz w:val="28"/>
          <w:szCs w:val="28"/>
          <w:lang w:val="lv-LV"/>
        </w:rPr>
        <w:t>5. </w:t>
      </w:r>
      <w:r w:rsidR="009909AA" w:rsidRPr="00F0582D">
        <w:rPr>
          <w:sz w:val="28"/>
          <w:szCs w:val="28"/>
          <w:lang w:val="lv-LV"/>
        </w:rPr>
        <w:t>Ģenerāldirektors ar rīkojumu izveido dāvanu novērtēšanas komisiju, kas reģistrē, novērtē un pieņem lēmumu par dāvan</w:t>
      </w:r>
      <w:r w:rsidR="00E47510" w:rsidRPr="00F0582D">
        <w:rPr>
          <w:sz w:val="28"/>
          <w:szCs w:val="28"/>
          <w:lang w:val="lv-LV"/>
        </w:rPr>
        <w:t>u</w:t>
      </w:r>
      <w:r w:rsidR="009909AA" w:rsidRPr="00F0582D">
        <w:rPr>
          <w:sz w:val="28"/>
          <w:szCs w:val="28"/>
          <w:lang w:val="lv-LV"/>
        </w:rPr>
        <w:t xml:space="preserve"> izmantošanu (turpmāk – Dāvanu novērtēšanas komisija).</w:t>
      </w:r>
    </w:p>
    <w:p w14:paraId="7C2565AE" w14:textId="77777777" w:rsidR="009909AA" w:rsidRPr="009909AA" w:rsidRDefault="009909AA" w:rsidP="00010F2F">
      <w:pPr>
        <w:pStyle w:val="Sarakstarindkopa"/>
        <w:ind w:left="0" w:firstLine="709"/>
        <w:rPr>
          <w:sz w:val="28"/>
          <w:szCs w:val="28"/>
          <w:lang w:val="lv-LV"/>
        </w:rPr>
      </w:pPr>
    </w:p>
    <w:p w14:paraId="1EF6C662" w14:textId="6A114455" w:rsidR="009909AA" w:rsidRPr="00F0582D" w:rsidRDefault="00805A09" w:rsidP="00010F2F">
      <w:pPr>
        <w:ind w:firstLine="709"/>
        <w:jc w:val="both"/>
        <w:rPr>
          <w:sz w:val="28"/>
          <w:szCs w:val="28"/>
          <w:lang w:val="lv-LV"/>
        </w:rPr>
      </w:pPr>
      <w:r>
        <w:rPr>
          <w:sz w:val="28"/>
          <w:szCs w:val="28"/>
          <w:lang w:val="lv-LV"/>
        </w:rPr>
        <w:t>6. </w:t>
      </w:r>
      <w:r w:rsidR="009909AA" w:rsidRPr="00F0582D">
        <w:rPr>
          <w:sz w:val="28"/>
          <w:szCs w:val="28"/>
          <w:lang w:val="lv-LV"/>
        </w:rPr>
        <w:t>Ģenerāldirektors ar rīkojumu izveido ētikas komisiju, kas izskata šo iekšējo noteikumu normu pārkāpumus (turpmāk – </w:t>
      </w:r>
      <w:r w:rsidR="00E36282">
        <w:rPr>
          <w:sz w:val="28"/>
          <w:szCs w:val="28"/>
          <w:lang w:val="lv-LV"/>
        </w:rPr>
        <w:t>K</w:t>
      </w:r>
      <w:r w:rsidR="009909AA" w:rsidRPr="00F0582D">
        <w:rPr>
          <w:sz w:val="28"/>
          <w:szCs w:val="28"/>
          <w:lang w:val="lv-LV"/>
        </w:rPr>
        <w:t>omisija).</w:t>
      </w:r>
      <w:r w:rsidR="00244711" w:rsidRPr="00244711">
        <w:t xml:space="preserve"> </w:t>
      </w:r>
      <w:r w:rsidR="00244711" w:rsidRPr="00244711">
        <w:rPr>
          <w:sz w:val="28"/>
          <w:szCs w:val="28"/>
          <w:lang w:val="lv-LV"/>
        </w:rPr>
        <w:t>Komisija sastāv no pieciem Komisijas locekļiem, no kuriem viens pilda Komisijas priekšsēdētāja un viens – priekšsēdētāja vietnieka pienākumus. Komisijai ir sekretārs.</w:t>
      </w:r>
    </w:p>
    <w:p w14:paraId="1370B1C4" w14:textId="77777777" w:rsidR="009C6783" w:rsidRPr="009C6783" w:rsidRDefault="009C6783" w:rsidP="00010F2F">
      <w:pPr>
        <w:pStyle w:val="Sarakstarindkopa"/>
        <w:ind w:left="0" w:firstLine="709"/>
        <w:rPr>
          <w:sz w:val="28"/>
          <w:szCs w:val="28"/>
          <w:lang w:val="lv-LV"/>
        </w:rPr>
      </w:pPr>
    </w:p>
    <w:p w14:paraId="7CA2869E" w14:textId="33775A3B" w:rsidR="004905A4" w:rsidRPr="00805A09" w:rsidRDefault="00805A09" w:rsidP="00010F2F">
      <w:pPr>
        <w:ind w:firstLine="709"/>
        <w:jc w:val="both"/>
        <w:rPr>
          <w:sz w:val="28"/>
          <w:szCs w:val="28"/>
          <w:lang w:val="lv-LV"/>
        </w:rPr>
      </w:pPr>
      <w:r>
        <w:rPr>
          <w:sz w:val="28"/>
          <w:szCs w:val="28"/>
          <w:lang w:val="lv-LV"/>
        </w:rPr>
        <w:t>7. </w:t>
      </w:r>
      <w:r w:rsidR="009C6783" w:rsidRPr="00805A09">
        <w:rPr>
          <w:sz w:val="28"/>
          <w:szCs w:val="28"/>
          <w:lang w:val="lv-LV"/>
        </w:rPr>
        <w:t xml:space="preserve">Personāla departaments konsultē nodarbinātos ar šiem iekšējiem noteikumiem saistītajos jautājumos un koordinē </w:t>
      </w:r>
      <w:r w:rsidR="009909AA" w:rsidRPr="00805A09">
        <w:rPr>
          <w:sz w:val="28"/>
          <w:szCs w:val="28"/>
          <w:lang w:val="lv-LV"/>
        </w:rPr>
        <w:t>pārkāpumu</w:t>
      </w:r>
      <w:r w:rsidR="009C6783" w:rsidRPr="00805A09">
        <w:rPr>
          <w:sz w:val="28"/>
          <w:szCs w:val="28"/>
          <w:lang w:val="lv-LV"/>
        </w:rPr>
        <w:t xml:space="preserve"> izskatīšanu </w:t>
      </w:r>
      <w:r w:rsidR="0047187A">
        <w:rPr>
          <w:sz w:val="28"/>
          <w:szCs w:val="28"/>
          <w:lang w:val="lv-LV"/>
        </w:rPr>
        <w:t>K</w:t>
      </w:r>
      <w:r w:rsidR="009C6783" w:rsidRPr="00805A09">
        <w:rPr>
          <w:sz w:val="28"/>
          <w:szCs w:val="28"/>
          <w:lang w:val="lv-LV"/>
        </w:rPr>
        <w:t>omisijā</w:t>
      </w:r>
      <w:r w:rsidR="00B42D09" w:rsidRPr="00805A09">
        <w:rPr>
          <w:sz w:val="28"/>
          <w:szCs w:val="28"/>
          <w:lang w:val="lv-LV"/>
        </w:rPr>
        <w:t>.</w:t>
      </w:r>
    </w:p>
    <w:p w14:paraId="67911D64" w14:textId="77777777" w:rsidR="003257DD" w:rsidRPr="00F4402D" w:rsidRDefault="003257DD" w:rsidP="00F4402D">
      <w:pPr>
        <w:tabs>
          <w:tab w:val="left" w:pos="993"/>
        </w:tabs>
        <w:jc w:val="both"/>
        <w:rPr>
          <w:sz w:val="28"/>
          <w:szCs w:val="28"/>
          <w:lang w:val="lv-LV"/>
        </w:rPr>
      </w:pPr>
    </w:p>
    <w:p w14:paraId="394D7031" w14:textId="1D3B4156" w:rsidR="00B76E8A" w:rsidRPr="00183540" w:rsidRDefault="00B76E8A" w:rsidP="00183540">
      <w:pPr>
        <w:pStyle w:val="Virsraksts3"/>
        <w:ind w:right="-1"/>
        <w:rPr>
          <w:rFonts w:ascii="Times New Roman" w:hAnsi="Times New Roman"/>
          <w:b/>
          <w:szCs w:val="28"/>
          <w:lang w:val="lv-LV"/>
        </w:rPr>
      </w:pPr>
      <w:r w:rsidRPr="008202DA">
        <w:rPr>
          <w:rFonts w:ascii="Times New Roman" w:hAnsi="Times New Roman"/>
          <w:b/>
          <w:szCs w:val="28"/>
          <w:lang w:val="lv-LV"/>
        </w:rPr>
        <w:t>2. </w:t>
      </w:r>
      <w:r w:rsidR="00183540">
        <w:rPr>
          <w:rFonts w:ascii="Times New Roman" w:hAnsi="Times New Roman"/>
          <w:b/>
          <w:szCs w:val="28"/>
          <w:lang w:val="lv-LV"/>
        </w:rPr>
        <w:t>Vērtības un ētikas pamatprincipi</w:t>
      </w:r>
    </w:p>
    <w:p w14:paraId="6AD5E3E3" w14:textId="77777777" w:rsidR="00B76E8A" w:rsidRPr="008202DA" w:rsidRDefault="00B76E8A" w:rsidP="00B76E8A">
      <w:pPr>
        <w:rPr>
          <w:sz w:val="28"/>
          <w:szCs w:val="28"/>
          <w:lang w:val="lv-LV"/>
        </w:rPr>
      </w:pPr>
    </w:p>
    <w:p w14:paraId="29F11A57" w14:textId="04CD4BC0" w:rsidR="00805A09" w:rsidRDefault="00805A09" w:rsidP="00010F2F">
      <w:pPr>
        <w:ind w:firstLine="709"/>
        <w:jc w:val="both"/>
        <w:rPr>
          <w:sz w:val="28"/>
          <w:szCs w:val="28"/>
          <w:lang w:val="lv-LV"/>
        </w:rPr>
      </w:pPr>
      <w:bookmarkStart w:id="0" w:name="_Hlk119938211"/>
      <w:r>
        <w:rPr>
          <w:sz w:val="28"/>
          <w:szCs w:val="28"/>
          <w:lang w:val="lv-LV"/>
        </w:rPr>
        <w:t>8. </w:t>
      </w:r>
      <w:r w:rsidR="00183540" w:rsidRPr="00805A09">
        <w:rPr>
          <w:sz w:val="28"/>
          <w:szCs w:val="28"/>
          <w:lang w:val="lv-LV"/>
        </w:rPr>
        <w:t>Nodarbinātais rīkojas saskaņā ar šādām valsts pārvaldes vērtībām</w:t>
      </w:r>
      <w:r w:rsidR="00A93786" w:rsidRPr="00805A09">
        <w:rPr>
          <w:sz w:val="28"/>
          <w:szCs w:val="28"/>
          <w:lang w:val="lv-LV"/>
        </w:rPr>
        <w:t>:</w:t>
      </w:r>
    </w:p>
    <w:p w14:paraId="1A6C721B" w14:textId="52DFAEB6" w:rsidR="00F4402D" w:rsidRPr="00805A09" w:rsidRDefault="00805A09" w:rsidP="00010F2F">
      <w:pPr>
        <w:ind w:firstLine="709"/>
        <w:jc w:val="both"/>
        <w:rPr>
          <w:sz w:val="28"/>
          <w:szCs w:val="28"/>
          <w:lang w:val="lv-LV"/>
        </w:rPr>
      </w:pPr>
      <w:r>
        <w:rPr>
          <w:sz w:val="28"/>
          <w:szCs w:val="28"/>
          <w:lang w:val="lv-LV"/>
        </w:rPr>
        <w:t>8.1. </w:t>
      </w:r>
      <w:r w:rsidR="00183540" w:rsidRPr="00805A09">
        <w:rPr>
          <w:sz w:val="28"/>
          <w:szCs w:val="28"/>
          <w:lang w:val="lv-LV"/>
        </w:rPr>
        <w:t>profesionalitāte un efektivitāte;</w:t>
      </w:r>
    </w:p>
    <w:p w14:paraId="39BF2156" w14:textId="6A3E4B2A" w:rsidR="00F4402D" w:rsidRPr="00805A09" w:rsidRDefault="00805A09" w:rsidP="00010F2F">
      <w:pPr>
        <w:ind w:firstLine="709"/>
        <w:jc w:val="both"/>
        <w:rPr>
          <w:sz w:val="28"/>
          <w:szCs w:val="28"/>
          <w:lang w:val="lv-LV"/>
        </w:rPr>
      </w:pPr>
      <w:r>
        <w:rPr>
          <w:sz w:val="28"/>
          <w:szCs w:val="28"/>
          <w:lang w:val="lv-LV"/>
        </w:rPr>
        <w:t>8.2. </w:t>
      </w:r>
      <w:r w:rsidR="00183540" w:rsidRPr="00805A09">
        <w:rPr>
          <w:sz w:val="28"/>
          <w:szCs w:val="28"/>
          <w:lang w:val="lv-LV"/>
        </w:rPr>
        <w:t>godprātība;</w:t>
      </w:r>
    </w:p>
    <w:p w14:paraId="03BE1F41" w14:textId="72D67C4C" w:rsidR="00F4402D" w:rsidRPr="00805A09" w:rsidRDefault="00805A09" w:rsidP="00010F2F">
      <w:pPr>
        <w:ind w:firstLine="709"/>
        <w:jc w:val="both"/>
        <w:rPr>
          <w:sz w:val="28"/>
          <w:szCs w:val="28"/>
          <w:lang w:val="lv-LV"/>
        </w:rPr>
      </w:pPr>
      <w:r>
        <w:rPr>
          <w:sz w:val="28"/>
          <w:szCs w:val="28"/>
          <w:lang w:val="lv-LV"/>
        </w:rPr>
        <w:t>8.3. </w:t>
      </w:r>
      <w:r w:rsidR="00183540" w:rsidRPr="00805A09">
        <w:rPr>
          <w:sz w:val="28"/>
          <w:szCs w:val="28"/>
          <w:lang w:val="lv-LV"/>
        </w:rPr>
        <w:t>atbildība;</w:t>
      </w:r>
    </w:p>
    <w:p w14:paraId="1C802663" w14:textId="296B5AFC" w:rsidR="00F4402D" w:rsidRPr="00805A09" w:rsidRDefault="00805A09" w:rsidP="00010F2F">
      <w:pPr>
        <w:ind w:firstLine="709"/>
        <w:jc w:val="both"/>
        <w:rPr>
          <w:sz w:val="28"/>
          <w:szCs w:val="28"/>
          <w:lang w:val="lv-LV"/>
        </w:rPr>
      </w:pPr>
      <w:r>
        <w:rPr>
          <w:sz w:val="28"/>
          <w:szCs w:val="28"/>
          <w:lang w:val="lv-LV"/>
        </w:rPr>
        <w:t>8.4. </w:t>
      </w:r>
      <w:r w:rsidR="00183540" w:rsidRPr="00805A09">
        <w:rPr>
          <w:sz w:val="28"/>
          <w:szCs w:val="28"/>
          <w:lang w:val="lv-LV"/>
        </w:rPr>
        <w:t>darbs sabiedrības labā;</w:t>
      </w:r>
    </w:p>
    <w:p w14:paraId="498574BC" w14:textId="168E3444" w:rsidR="00F4402D" w:rsidRPr="00805A09" w:rsidRDefault="00805A09" w:rsidP="00010F2F">
      <w:pPr>
        <w:ind w:firstLine="709"/>
        <w:jc w:val="both"/>
        <w:rPr>
          <w:sz w:val="28"/>
          <w:szCs w:val="28"/>
          <w:lang w:val="lv-LV"/>
        </w:rPr>
      </w:pPr>
      <w:r>
        <w:rPr>
          <w:sz w:val="28"/>
          <w:szCs w:val="28"/>
          <w:lang w:val="lv-LV"/>
        </w:rPr>
        <w:t>8.5. </w:t>
      </w:r>
      <w:r w:rsidR="00183540" w:rsidRPr="00805A09">
        <w:rPr>
          <w:sz w:val="28"/>
          <w:szCs w:val="28"/>
          <w:lang w:val="lv-LV"/>
        </w:rPr>
        <w:t>valsts ilgtspēja un sabiedrības labklājība;</w:t>
      </w:r>
    </w:p>
    <w:p w14:paraId="05413353" w14:textId="6877C973" w:rsidR="00F4402D" w:rsidRPr="00805A09" w:rsidRDefault="00805A09" w:rsidP="00010F2F">
      <w:pPr>
        <w:ind w:firstLine="709"/>
        <w:jc w:val="both"/>
        <w:rPr>
          <w:sz w:val="28"/>
          <w:szCs w:val="28"/>
          <w:lang w:val="lv-LV"/>
        </w:rPr>
      </w:pPr>
      <w:r>
        <w:rPr>
          <w:sz w:val="28"/>
          <w:szCs w:val="28"/>
          <w:lang w:val="lv-LV"/>
        </w:rPr>
        <w:t>8.6. </w:t>
      </w:r>
      <w:r w:rsidR="00183540" w:rsidRPr="00805A09">
        <w:rPr>
          <w:sz w:val="28"/>
          <w:szCs w:val="28"/>
          <w:lang w:val="lv-LV"/>
        </w:rPr>
        <w:t>atklāta un sabiedrībai pieejama valsts pārvalde;</w:t>
      </w:r>
    </w:p>
    <w:p w14:paraId="58EEDA00" w14:textId="56783C2F" w:rsidR="00EF7DD2" w:rsidRPr="00805A09" w:rsidRDefault="00805A09" w:rsidP="00010F2F">
      <w:pPr>
        <w:ind w:firstLine="709"/>
        <w:jc w:val="both"/>
        <w:rPr>
          <w:sz w:val="28"/>
          <w:szCs w:val="28"/>
          <w:lang w:val="lv-LV"/>
        </w:rPr>
      </w:pPr>
      <w:r>
        <w:rPr>
          <w:sz w:val="28"/>
          <w:szCs w:val="28"/>
          <w:lang w:val="lv-LV"/>
        </w:rPr>
        <w:t>8.7. </w:t>
      </w:r>
      <w:r w:rsidR="00183540" w:rsidRPr="00805A09">
        <w:rPr>
          <w:sz w:val="28"/>
          <w:szCs w:val="28"/>
          <w:lang w:val="lv-LV"/>
        </w:rPr>
        <w:t>sadarbība valsts pārvaldē.</w:t>
      </w:r>
    </w:p>
    <w:p w14:paraId="28CAFA4B" w14:textId="77777777" w:rsidR="00EF7DD2" w:rsidRDefault="00EF7DD2" w:rsidP="00010F2F">
      <w:pPr>
        <w:tabs>
          <w:tab w:val="left" w:pos="993"/>
        </w:tabs>
        <w:ind w:firstLine="709"/>
        <w:jc w:val="both"/>
        <w:rPr>
          <w:sz w:val="28"/>
          <w:szCs w:val="28"/>
          <w:lang w:val="lv-LV"/>
        </w:rPr>
      </w:pPr>
    </w:p>
    <w:p w14:paraId="0BF9EBEB" w14:textId="5DA9B721" w:rsidR="00F4402D" w:rsidRPr="00805A09" w:rsidRDefault="00805A09" w:rsidP="00010F2F">
      <w:pPr>
        <w:ind w:firstLine="709"/>
        <w:jc w:val="both"/>
        <w:rPr>
          <w:sz w:val="28"/>
          <w:szCs w:val="28"/>
          <w:lang w:val="lv-LV"/>
        </w:rPr>
      </w:pPr>
      <w:r>
        <w:rPr>
          <w:sz w:val="28"/>
          <w:szCs w:val="28"/>
          <w:lang w:val="lv-LV"/>
        </w:rPr>
        <w:t>9. </w:t>
      </w:r>
      <w:r w:rsidR="00B76E8A" w:rsidRPr="00805A09">
        <w:rPr>
          <w:sz w:val="28"/>
          <w:szCs w:val="28"/>
          <w:lang w:val="lv-LV"/>
        </w:rPr>
        <w:t>Nodarbinātais</w:t>
      </w:r>
      <w:r w:rsidR="00183540" w:rsidRPr="00805A09">
        <w:rPr>
          <w:sz w:val="28"/>
          <w:szCs w:val="28"/>
          <w:lang w:val="lv-LV"/>
        </w:rPr>
        <w:t xml:space="preserve"> ievēro šādus ētikas pamatprincipus</w:t>
      </w:r>
      <w:r w:rsidR="00172151" w:rsidRPr="00805A09">
        <w:rPr>
          <w:sz w:val="28"/>
          <w:szCs w:val="28"/>
          <w:lang w:val="lv-LV"/>
        </w:rPr>
        <w:t xml:space="preserve">, kas balstīti šo iekšējo noteikumu </w:t>
      </w:r>
      <w:r>
        <w:rPr>
          <w:sz w:val="28"/>
          <w:szCs w:val="28"/>
          <w:lang w:val="lv-LV"/>
        </w:rPr>
        <w:t>8</w:t>
      </w:r>
      <w:r w:rsidR="00172151" w:rsidRPr="00805A09">
        <w:rPr>
          <w:sz w:val="28"/>
          <w:szCs w:val="28"/>
          <w:lang w:val="lv-LV"/>
        </w:rPr>
        <w:t>. punktā minētajās vērtībās</w:t>
      </w:r>
      <w:r w:rsidR="00183540" w:rsidRPr="00805A09">
        <w:rPr>
          <w:sz w:val="28"/>
          <w:szCs w:val="28"/>
          <w:lang w:val="lv-LV"/>
        </w:rPr>
        <w:t>:</w:t>
      </w:r>
    </w:p>
    <w:p w14:paraId="4991FBCF" w14:textId="52E367F2" w:rsidR="00183540" w:rsidRPr="00805A09" w:rsidRDefault="00805A09" w:rsidP="00010F2F">
      <w:pPr>
        <w:ind w:firstLine="709"/>
        <w:jc w:val="both"/>
        <w:rPr>
          <w:sz w:val="28"/>
          <w:szCs w:val="28"/>
          <w:lang w:val="lv-LV"/>
        </w:rPr>
      </w:pPr>
      <w:r w:rsidRPr="00805A09">
        <w:rPr>
          <w:sz w:val="28"/>
          <w:szCs w:val="28"/>
          <w:lang w:val="lv-LV"/>
        </w:rPr>
        <w:t>9.1. </w:t>
      </w:r>
      <w:r w:rsidR="00183540" w:rsidRPr="00805A09">
        <w:rPr>
          <w:sz w:val="28"/>
          <w:szCs w:val="28"/>
          <w:lang w:val="lv-LV"/>
        </w:rPr>
        <w:t>profesionalitāte un efektivitāte:</w:t>
      </w:r>
    </w:p>
    <w:p w14:paraId="40E93CA6" w14:textId="79178B86" w:rsidR="00183540" w:rsidRPr="00805A09" w:rsidRDefault="00805A09" w:rsidP="00010F2F">
      <w:pPr>
        <w:ind w:firstLine="709"/>
        <w:jc w:val="both"/>
        <w:rPr>
          <w:sz w:val="28"/>
          <w:szCs w:val="28"/>
          <w:lang w:val="lv-LV"/>
        </w:rPr>
      </w:pPr>
      <w:r w:rsidRPr="00805A09">
        <w:rPr>
          <w:sz w:val="28"/>
          <w:szCs w:val="28"/>
          <w:lang w:val="lv-LV"/>
        </w:rPr>
        <w:t>9.1.1. </w:t>
      </w:r>
      <w:r w:rsidR="00183540" w:rsidRPr="00805A09">
        <w:rPr>
          <w:sz w:val="28"/>
          <w:szCs w:val="28"/>
          <w:lang w:val="lv-LV"/>
        </w:rPr>
        <w:t xml:space="preserve">izmanto un attīsta </w:t>
      </w:r>
      <w:r w:rsidR="001742C2">
        <w:rPr>
          <w:sz w:val="28"/>
          <w:szCs w:val="28"/>
          <w:lang w:val="lv-LV"/>
        </w:rPr>
        <w:t xml:space="preserve">valsts darbā </w:t>
      </w:r>
      <w:r w:rsidR="00183540" w:rsidRPr="00805A09">
        <w:rPr>
          <w:sz w:val="28"/>
          <w:szCs w:val="28"/>
          <w:lang w:val="lv-LV"/>
        </w:rPr>
        <w:t>nepieciešamās kompetences, prasmes, zināšanas, pārņem nozares un privātā sektora labo praksi un starptautisko pieredzi;</w:t>
      </w:r>
    </w:p>
    <w:p w14:paraId="44B1E4F1" w14:textId="168493FD" w:rsidR="00183540" w:rsidRPr="00805A09" w:rsidRDefault="00805A09" w:rsidP="00010F2F">
      <w:pPr>
        <w:tabs>
          <w:tab w:val="left" w:pos="993"/>
          <w:tab w:val="left" w:pos="1701"/>
        </w:tabs>
        <w:ind w:firstLine="709"/>
        <w:jc w:val="both"/>
        <w:rPr>
          <w:sz w:val="28"/>
          <w:szCs w:val="28"/>
          <w:lang w:val="lv-LV"/>
        </w:rPr>
      </w:pPr>
      <w:r w:rsidRPr="00805A09">
        <w:rPr>
          <w:sz w:val="28"/>
          <w:szCs w:val="28"/>
          <w:lang w:val="lv-LV"/>
        </w:rPr>
        <w:t>9.1.2. </w:t>
      </w:r>
      <w:r w:rsidR="00183540" w:rsidRPr="00805A09">
        <w:rPr>
          <w:sz w:val="28"/>
          <w:szCs w:val="28"/>
          <w:lang w:val="lv-LV"/>
        </w:rPr>
        <w:t>ir mērķtiecīgs un orientēts un rezultātu;</w:t>
      </w:r>
    </w:p>
    <w:p w14:paraId="3AB6DFA2" w14:textId="0671B771" w:rsidR="00183540" w:rsidRDefault="001742C2" w:rsidP="00010F2F">
      <w:pPr>
        <w:tabs>
          <w:tab w:val="left" w:pos="993"/>
          <w:tab w:val="left" w:pos="1701"/>
        </w:tabs>
        <w:ind w:firstLine="709"/>
        <w:jc w:val="both"/>
        <w:rPr>
          <w:sz w:val="28"/>
          <w:szCs w:val="28"/>
          <w:lang w:val="lv-LV"/>
        </w:rPr>
      </w:pPr>
      <w:r>
        <w:rPr>
          <w:sz w:val="28"/>
          <w:szCs w:val="28"/>
          <w:lang w:val="lv-LV"/>
        </w:rPr>
        <w:t>9.1.3.</w:t>
      </w:r>
      <w:r w:rsidR="00010F2F">
        <w:rPr>
          <w:sz w:val="28"/>
          <w:szCs w:val="28"/>
          <w:lang w:val="lv-LV"/>
        </w:rPr>
        <w:t> </w:t>
      </w:r>
      <w:r w:rsidR="00183540" w:rsidRPr="00805A09">
        <w:rPr>
          <w:sz w:val="28"/>
          <w:szCs w:val="28"/>
          <w:lang w:val="lv-LV"/>
        </w:rPr>
        <w:t xml:space="preserve">strādā efektīvi, </w:t>
      </w:r>
      <w:r w:rsidR="00A7114E">
        <w:rPr>
          <w:sz w:val="28"/>
          <w:szCs w:val="28"/>
          <w:lang w:val="lv-LV"/>
        </w:rPr>
        <w:t xml:space="preserve">izvirzīto mērķi un kvalitatīvu </w:t>
      </w:r>
      <w:r w:rsidR="00183540" w:rsidRPr="00805A09">
        <w:rPr>
          <w:sz w:val="28"/>
          <w:szCs w:val="28"/>
          <w:lang w:val="lv-LV"/>
        </w:rPr>
        <w:t>rezultātu sasniedzot ar iespējami maziem resursiem;</w:t>
      </w:r>
    </w:p>
    <w:p w14:paraId="65CD0729" w14:textId="68B625CE" w:rsidR="00A7114E" w:rsidRPr="00805A09" w:rsidRDefault="00A7114E" w:rsidP="00010F2F">
      <w:pPr>
        <w:tabs>
          <w:tab w:val="left" w:pos="993"/>
          <w:tab w:val="left" w:pos="1701"/>
        </w:tabs>
        <w:ind w:firstLine="709"/>
        <w:jc w:val="both"/>
        <w:rPr>
          <w:sz w:val="28"/>
          <w:szCs w:val="28"/>
          <w:lang w:val="lv-LV"/>
        </w:rPr>
      </w:pPr>
      <w:r>
        <w:rPr>
          <w:sz w:val="28"/>
          <w:szCs w:val="28"/>
          <w:lang w:val="lv-LV"/>
        </w:rPr>
        <w:t>9.1.4.</w:t>
      </w:r>
      <w:r w:rsidR="00010F2F">
        <w:rPr>
          <w:sz w:val="28"/>
          <w:szCs w:val="28"/>
          <w:lang w:val="lv-LV"/>
        </w:rPr>
        <w:t> </w:t>
      </w:r>
      <w:r w:rsidRPr="00A7114E">
        <w:rPr>
          <w:sz w:val="28"/>
          <w:szCs w:val="28"/>
          <w:lang w:val="lv-LV"/>
        </w:rPr>
        <w:t>rīcība, lēmumi un viedokļi ir pamatoti un izsvērti, balstīti situācijas analīzē, objektīvos faktos un datos;</w:t>
      </w:r>
    </w:p>
    <w:p w14:paraId="6F7A99E9" w14:textId="3919683D" w:rsidR="00183540" w:rsidRPr="00805A09" w:rsidRDefault="00805A09" w:rsidP="00010F2F">
      <w:pPr>
        <w:tabs>
          <w:tab w:val="left" w:pos="993"/>
          <w:tab w:val="left" w:pos="1701"/>
        </w:tabs>
        <w:ind w:firstLine="709"/>
        <w:jc w:val="both"/>
        <w:rPr>
          <w:sz w:val="28"/>
          <w:szCs w:val="28"/>
          <w:lang w:val="lv-LV"/>
        </w:rPr>
      </w:pPr>
      <w:r w:rsidRPr="00805A09">
        <w:rPr>
          <w:sz w:val="28"/>
          <w:szCs w:val="28"/>
          <w:lang w:val="lv-LV"/>
        </w:rPr>
        <w:t>9.1.</w:t>
      </w:r>
      <w:r w:rsidR="00A7114E">
        <w:rPr>
          <w:sz w:val="28"/>
          <w:szCs w:val="28"/>
          <w:lang w:val="lv-LV"/>
        </w:rPr>
        <w:t>5</w:t>
      </w:r>
      <w:r w:rsidRPr="00805A09">
        <w:rPr>
          <w:sz w:val="28"/>
          <w:szCs w:val="28"/>
          <w:lang w:val="lv-LV"/>
        </w:rPr>
        <w:t>. </w:t>
      </w:r>
      <w:r w:rsidR="00183540" w:rsidRPr="00805A09">
        <w:rPr>
          <w:sz w:val="28"/>
          <w:szCs w:val="28"/>
          <w:lang w:val="lv-LV"/>
        </w:rPr>
        <w:t>ir atvērts pārmaiņām un iesaistās jaunu pieeju un inovāciju izmantošanā valsts pārvaldē;</w:t>
      </w:r>
    </w:p>
    <w:p w14:paraId="0FFAE5E8" w14:textId="1EC0C075" w:rsidR="007546CA" w:rsidRPr="00805A09" w:rsidRDefault="00805A09" w:rsidP="00010F2F">
      <w:pPr>
        <w:tabs>
          <w:tab w:val="left" w:pos="993"/>
          <w:tab w:val="left" w:pos="1701"/>
        </w:tabs>
        <w:ind w:firstLine="709"/>
        <w:jc w:val="both"/>
        <w:rPr>
          <w:sz w:val="28"/>
          <w:szCs w:val="28"/>
          <w:lang w:val="lv-LV"/>
        </w:rPr>
      </w:pPr>
      <w:r w:rsidRPr="00805A09">
        <w:rPr>
          <w:sz w:val="28"/>
          <w:szCs w:val="28"/>
          <w:lang w:val="lv-LV"/>
        </w:rPr>
        <w:t>9.1.</w:t>
      </w:r>
      <w:r w:rsidR="00A7114E">
        <w:rPr>
          <w:sz w:val="28"/>
          <w:szCs w:val="28"/>
          <w:lang w:val="lv-LV"/>
        </w:rPr>
        <w:t>6</w:t>
      </w:r>
      <w:r w:rsidRPr="00805A09">
        <w:rPr>
          <w:sz w:val="28"/>
          <w:szCs w:val="28"/>
          <w:lang w:val="lv-LV"/>
        </w:rPr>
        <w:t>. </w:t>
      </w:r>
      <w:r w:rsidR="00183540" w:rsidRPr="00805A09">
        <w:rPr>
          <w:sz w:val="28"/>
          <w:szCs w:val="28"/>
          <w:lang w:val="lv-LV"/>
        </w:rPr>
        <w:t>tiecas uz izcilu apkalpošanu, lai ikkatrs saskarsmē ar valsts pārvaldi būtu apmierināts ar saņemto pakalpojumu;</w:t>
      </w:r>
    </w:p>
    <w:p w14:paraId="6A63181E" w14:textId="4891EA98" w:rsidR="007546CA" w:rsidRPr="00805A09" w:rsidRDefault="00805A09" w:rsidP="00010F2F">
      <w:pPr>
        <w:tabs>
          <w:tab w:val="left" w:pos="993"/>
          <w:tab w:val="left" w:pos="1701"/>
        </w:tabs>
        <w:ind w:firstLine="709"/>
        <w:jc w:val="both"/>
        <w:rPr>
          <w:sz w:val="28"/>
          <w:szCs w:val="28"/>
          <w:lang w:val="lv-LV"/>
        </w:rPr>
      </w:pPr>
      <w:r w:rsidRPr="00805A09">
        <w:rPr>
          <w:sz w:val="28"/>
          <w:szCs w:val="28"/>
          <w:lang w:val="lv-LV"/>
        </w:rPr>
        <w:lastRenderedPageBreak/>
        <w:t>9.1.</w:t>
      </w:r>
      <w:r w:rsidR="00A7114E">
        <w:rPr>
          <w:sz w:val="28"/>
          <w:szCs w:val="28"/>
          <w:lang w:val="lv-LV"/>
        </w:rPr>
        <w:t>7</w:t>
      </w:r>
      <w:r w:rsidRPr="00805A09">
        <w:rPr>
          <w:sz w:val="28"/>
          <w:szCs w:val="28"/>
          <w:lang w:val="lv-LV"/>
        </w:rPr>
        <w:t>. </w:t>
      </w:r>
      <w:r w:rsidR="00183540" w:rsidRPr="00805A09">
        <w:rPr>
          <w:sz w:val="28"/>
          <w:szCs w:val="28"/>
          <w:lang w:val="lv-LV"/>
        </w:rPr>
        <w:t>tiecas mazināt administratīvo slogu</w:t>
      </w:r>
      <w:r w:rsidR="00A7114E">
        <w:rPr>
          <w:sz w:val="28"/>
          <w:szCs w:val="28"/>
          <w:lang w:val="lv-LV"/>
        </w:rPr>
        <w:t xml:space="preserve"> un ievērot principu </w:t>
      </w:r>
      <w:r w:rsidR="00245423">
        <w:rPr>
          <w:sz w:val="28"/>
          <w:szCs w:val="28"/>
          <w:lang w:val="lv-LV"/>
        </w:rPr>
        <w:t>"</w:t>
      </w:r>
      <w:r w:rsidR="00A7114E">
        <w:rPr>
          <w:sz w:val="28"/>
          <w:szCs w:val="28"/>
          <w:lang w:val="lv-LV"/>
        </w:rPr>
        <w:t>konsultē vispirms</w:t>
      </w:r>
      <w:r w:rsidR="00245423">
        <w:rPr>
          <w:sz w:val="28"/>
          <w:szCs w:val="28"/>
          <w:lang w:val="lv-LV"/>
        </w:rPr>
        <w:t>"</w:t>
      </w:r>
      <w:r w:rsidR="00183540" w:rsidRPr="00805A09">
        <w:rPr>
          <w:sz w:val="28"/>
          <w:szCs w:val="28"/>
          <w:lang w:val="lv-LV"/>
        </w:rPr>
        <w:t>;</w:t>
      </w:r>
    </w:p>
    <w:p w14:paraId="190F2EF5" w14:textId="64C4AA32" w:rsidR="007546CA" w:rsidRPr="00805A09" w:rsidRDefault="00805A09" w:rsidP="00010F2F">
      <w:pPr>
        <w:ind w:firstLine="709"/>
        <w:jc w:val="both"/>
        <w:rPr>
          <w:sz w:val="28"/>
          <w:szCs w:val="28"/>
          <w:lang w:val="lv-LV"/>
        </w:rPr>
      </w:pPr>
      <w:r>
        <w:rPr>
          <w:sz w:val="28"/>
          <w:szCs w:val="28"/>
          <w:lang w:val="lv-LV"/>
        </w:rPr>
        <w:t>9.2. </w:t>
      </w:r>
      <w:r w:rsidR="00183540" w:rsidRPr="00805A09">
        <w:rPr>
          <w:sz w:val="28"/>
          <w:szCs w:val="28"/>
          <w:lang w:val="lv-LV"/>
        </w:rPr>
        <w:t>godprātība:</w:t>
      </w:r>
    </w:p>
    <w:p w14:paraId="7ABC6A76" w14:textId="0A1AF381" w:rsidR="007546CA" w:rsidRPr="00805A09" w:rsidRDefault="00805A09" w:rsidP="00010F2F">
      <w:pPr>
        <w:ind w:firstLine="709"/>
        <w:jc w:val="both"/>
        <w:rPr>
          <w:sz w:val="28"/>
          <w:szCs w:val="28"/>
          <w:lang w:val="lv-LV"/>
        </w:rPr>
      </w:pPr>
      <w:r>
        <w:rPr>
          <w:sz w:val="28"/>
          <w:szCs w:val="28"/>
          <w:lang w:val="lv-LV"/>
        </w:rPr>
        <w:t>9.2.1. </w:t>
      </w:r>
      <w:r w:rsidR="00245423" w:rsidRPr="00245423">
        <w:rPr>
          <w:sz w:val="28"/>
          <w:szCs w:val="28"/>
          <w:lang w:val="lv-LV"/>
        </w:rPr>
        <w:t xml:space="preserve">savus pienākumus pilda godprātīgi – godīgi, atklāti un patstāvīgi, ievērojot </w:t>
      </w:r>
      <w:r w:rsidR="00010F2F">
        <w:rPr>
          <w:sz w:val="28"/>
          <w:szCs w:val="28"/>
          <w:lang w:val="lv-LV"/>
        </w:rPr>
        <w:t>normatīvos aktus</w:t>
      </w:r>
      <w:r w:rsidR="00245423" w:rsidRPr="00245423">
        <w:rPr>
          <w:sz w:val="28"/>
          <w:szCs w:val="28"/>
          <w:lang w:val="lv-LV"/>
        </w:rPr>
        <w:t>, ētikas normas un citas saistošas prasības</w:t>
      </w:r>
      <w:r w:rsidR="00C81268" w:rsidRPr="00805A09">
        <w:rPr>
          <w:sz w:val="28"/>
          <w:szCs w:val="28"/>
          <w:lang w:val="lv-LV"/>
        </w:rPr>
        <w:t>;</w:t>
      </w:r>
    </w:p>
    <w:p w14:paraId="4A6C7572" w14:textId="6DD404CD" w:rsidR="007546CA" w:rsidRPr="00805A09" w:rsidRDefault="00805A09" w:rsidP="00010F2F">
      <w:pPr>
        <w:ind w:firstLine="709"/>
        <w:jc w:val="both"/>
        <w:rPr>
          <w:sz w:val="28"/>
          <w:szCs w:val="28"/>
          <w:lang w:val="lv-LV"/>
        </w:rPr>
      </w:pPr>
      <w:r>
        <w:rPr>
          <w:sz w:val="28"/>
          <w:szCs w:val="28"/>
          <w:lang w:val="lv-LV"/>
        </w:rPr>
        <w:t>9.2.2. </w:t>
      </w:r>
      <w:r w:rsidR="00245423" w:rsidRPr="00245423">
        <w:rPr>
          <w:sz w:val="28"/>
          <w:szCs w:val="28"/>
          <w:lang w:val="lv-LV"/>
        </w:rPr>
        <w:t>pildot pienākumus, ievēro objektivitāti un neitralitāti (profesionālo neatkarību). Atturas no darbības, kuras dēļ nodarbinātā vai iestādes godprātība, objektivitāte vai neitralitāte var tikt apšaubīta</w:t>
      </w:r>
      <w:r w:rsidR="00C81268" w:rsidRPr="00805A09">
        <w:rPr>
          <w:sz w:val="28"/>
          <w:szCs w:val="28"/>
          <w:lang w:val="lv-LV"/>
        </w:rPr>
        <w:t>;</w:t>
      </w:r>
    </w:p>
    <w:p w14:paraId="77837425" w14:textId="79C91A04" w:rsidR="007546CA" w:rsidRDefault="00805A09" w:rsidP="00010F2F">
      <w:pPr>
        <w:ind w:firstLine="709"/>
        <w:jc w:val="both"/>
        <w:rPr>
          <w:sz w:val="28"/>
          <w:szCs w:val="28"/>
          <w:lang w:val="lv-LV"/>
        </w:rPr>
      </w:pPr>
      <w:r>
        <w:rPr>
          <w:sz w:val="28"/>
          <w:szCs w:val="28"/>
          <w:lang w:val="lv-LV"/>
        </w:rPr>
        <w:t>9.2.3. </w:t>
      </w:r>
      <w:r w:rsidR="00C81268" w:rsidRPr="00805A09">
        <w:rPr>
          <w:sz w:val="28"/>
          <w:szCs w:val="28"/>
          <w:lang w:val="lv-LV"/>
        </w:rPr>
        <w:t>nepieļauj nonākšanu interešu konflikta situācijā un laikus informē par pe</w:t>
      </w:r>
      <w:r w:rsidR="00172151" w:rsidRPr="00805A09">
        <w:rPr>
          <w:sz w:val="28"/>
          <w:szCs w:val="28"/>
          <w:lang w:val="lv-LV"/>
        </w:rPr>
        <w:t>r</w:t>
      </w:r>
      <w:r w:rsidR="00C81268" w:rsidRPr="00805A09">
        <w:rPr>
          <w:sz w:val="28"/>
          <w:szCs w:val="28"/>
          <w:lang w:val="lv-LV"/>
        </w:rPr>
        <w:t>soniskām interesēm vai citiem apstākļiem, kas var radīt personīgu ieinteresētību un traucēt godprātīgai pienākumu veikšanai</w:t>
      </w:r>
      <w:r w:rsidR="007546CA" w:rsidRPr="00805A09">
        <w:rPr>
          <w:sz w:val="28"/>
          <w:szCs w:val="28"/>
          <w:lang w:val="lv-LV"/>
        </w:rPr>
        <w:t>;</w:t>
      </w:r>
    </w:p>
    <w:p w14:paraId="1C388AC7" w14:textId="57A07C46" w:rsidR="00245423" w:rsidRPr="00805A09" w:rsidRDefault="00245423" w:rsidP="00010F2F">
      <w:pPr>
        <w:ind w:firstLine="709"/>
        <w:jc w:val="both"/>
        <w:rPr>
          <w:sz w:val="28"/>
          <w:szCs w:val="28"/>
          <w:lang w:val="lv-LV"/>
        </w:rPr>
      </w:pPr>
      <w:r>
        <w:rPr>
          <w:sz w:val="28"/>
          <w:szCs w:val="28"/>
          <w:lang w:val="lv-LV"/>
        </w:rPr>
        <w:t>9.2.4. </w:t>
      </w:r>
      <w:r w:rsidRPr="00245423">
        <w:rPr>
          <w:sz w:val="28"/>
          <w:szCs w:val="28"/>
          <w:lang w:val="lv-LV"/>
        </w:rPr>
        <w:t xml:space="preserve">informē (ceļ trauksmi) par iespējamiem pārkāpumiem, kurus novēro, pildot pienākumus. </w:t>
      </w:r>
      <w:proofErr w:type="spellStart"/>
      <w:r w:rsidRPr="00245423">
        <w:rPr>
          <w:sz w:val="28"/>
          <w:szCs w:val="28"/>
          <w:lang w:val="lv-LV"/>
        </w:rPr>
        <w:t>Cieņpilni</w:t>
      </w:r>
      <w:proofErr w:type="spellEnd"/>
      <w:r w:rsidRPr="00245423">
        <w:rPr>
          <w:sz w:val="28"/>
          <w:szCs w:val="28"/>
          <w:lang w:val="lv-LV"/>
        </w:rPr>
        <w:t xml:space="preserve"> izturas pret nodarbinātajiem, kas ceļ trauksmi</w:t>
      </w:r>
      <w:r>
        <w:rPr>
          <w:sz w:val="28"/>
          <w:szCs w:val="28"/>
          <w:lang w:val="lv-LV"/>
        </w:rPr>
        <w:t>;</w:t>
      </w:r>
    </w:p>
    <w:p w14:paraId="09D59274" w14:textId="537DA2E8" w:rsidR="00805A09" w:rsidRDefault="00805A09" w:rsidP="00010F2F">
      <w:pPr>
        <w:ind w:firstLine="709"/>
        <w:jc w:val="both"/>
        <w:rPr>
          <w:sz w:val="28"/>
          <w:szCs w:val="28"/>
          <w:lang w:val="lv-LV"/>
        </w:rPr>
      </w:pPr>
      <w:r>
        <w:rPr>
          <w:sz w:val="28"/>
          <w:szCs w:val="28"/>
          <w:lang w:val="lv-LV"/>
        </w:rPr>
        <w:t>9.2.</w:t>
      </w:r>
      <w:r w:rsidR="00773469">
        <w:rPr>
          <w:sz w:val="28"/>
          <w:szCs w:val="28"/>
          <w:lang w:val="lv-LV"/>
        </w:rPr>
        <w:t>5</w:t>
      </w:r>
      <w:r>
        <w:rPr>
          <w:sz w:val="28"/>
          <w:szCs w:val="28"/>
          <w:lang w:val="lv-LV"/>
        </w:rPr>
        <w:t>. </w:t>
      </w:r>
      <w:r w:rsidR="00245423" w:rsidRPr="00245423">
        <w:rPr>
          <w:sz w:val="28"/>
          <w:szCs w:val="28"/>
          <w:lang w:val="lv-LV"/>
        </w:rPr>
        <w:t>neatkarīgi no piederības kādai politiskai vai profesionālai organizācijai neitrāli izturas pret ikvienu personu</w:t>
      </w:r>
      <w:r w:rsidR="00C81268" w:rsidRPr="00805A09">
        <w:rPr>
          <w:sz w:val="28"/>
          <w:szCs w:val="28"/>
          <w:lang w:val="lv-LV"/>
        </w:rPr>
        <w:t>;</w:t>
      </w:r>
    </w:p>
    <w:p w14:paraId="1976DCC0" w14:textId="40DFC5C2" w:rsidR="007546CA" w:rsidRPr="00805A09" w:rsidRDefault="00805A09" w:rsidP="00010F2F">
      <w:pPr>
        <w:ind w:firstLine="709"/>
        <w:jc w:val="both"/>
        <w:rPr>
          <w:sz w:val="28"/>
          <w:szCs w:val="28"/>
          <w:lang w:val="lv-LV"/>
        </w:rPr>
      </w:pPr>
      <w:r>
        <w:rPr>
          <w:sz w:val="28"/>
          <w:szCs w:val="28"/>
          <w:lang w:val="lv-LV"/>
        </w:rPr>
        <w:t>9.2.</w:t>
      </w:r>
      <w:r w:rsidR="00773469">
        <w:rPr>
          <w:sz w:val="28"/>
          <w:szCs w:val="28"/>
          <w:lang w:val="lv-LV"/>
        </w:rPr>
        <w:t>6</w:t>
      </w:r>
      <w:r>
        <w:rPr>
          <w:sz w:val="28"/>
          <w:szCs w:val="28"/>
          <w:lang w:val="lv-LV"/>
        </w:rPr>
        <w:t>. </w:t>
      </w:r>
      <w:r w:rsidR="00245423" w:rsidRPr="00245423">
        <w:rPr>
          <w:sz w:val="28"/>
          <w:szCs w:val="28"/>
          <w:lang w:val="lv-LV"/>
        </w:rPr>
        <w:t xml:space="preserve">atbildīgi izturas pret darbā iegūtu ar </w:t>
      </w:r>
      <w:r w:rsidR="00010F2F">
        <w:rPr>
          <w:sz w:val="28"/>
          <w:szCs w:val="28"/>
          <w:lang w:val="lv-LV"/>
        </w:rPr>
        <w:t>normatīvajiem aktiem</w:t>
      </w:r>
      <w:r w:rsidR="00245423" w:rsidRPr="00245423">
        <w:rPr>
          <w:sz w:val="28"/>
          <w:szCs w:val="28"/>
          <w:lang w:val="lv-LV"/>
        </w:rPr>
        <w:t xml:space="preserve"> aizsargātu informāciju un izmanto to tikai darba vajadzībām</w:t>
      </w:r>
      <w:r w:rsidR="007546CA" w:rsidRPr="00805A09">
        <w:rPr>
          <w:sz w:val="28"/>
          <w:szCs w:val="28"/>
          <w:lang w:val="lv-LV"/>
        </w:rPr>
        <w:t>;</w:t>
      </w:r>
    </w:p>
    <w:p w14:paraId="4E21A35D" w14:textId="7746BB0A" w:rsidR="00C81268" w:rsidRPr="00805A09" w:rsidRDefault="00805A09" w:rsidP="00010F2F">
      <w:pPr>
        <w:ind w:firstLine="709"/>
        <w:jc w:val="both"/>
        <w:rPr>
          <w:sz w:val="28"/>
          <w:szCs w:val="28"/>
          <w:lang w:val="lv-LV"/>
        </w:rPr>
      </w:pPr>
      <w:r>
        <w:rPr>
          <w:sz w:val="28"/>
          <w:szCs w:val="28"/>
          <w:lang w:val="lv-LV"/>
        </w:rPr>
        <w:t>9.3. </w:t>
      </w:r>
      <w:r w:rsidR="00C81268" w:rsidRPr="00805A09">
        <w:rPr>
          <w:sz w:val="28"/>
          <w:szCs w:val="28"/>
          <w:lang w:val="lv-LV"/>
        </w:rPr>
        <w:t>atbildība:</w:t>
      </w:r>
    </w:p>
    <w:p w14:paraId="2B99E874" w14:textId="6F827534" w:rsidR="007546CA" w:rsidRPr="00805A09" w:rsidRDefault="00805A09" w:rsidP="00010F2F">
      <w:pPr>
        <w:ind w:firstLine="709"/>
        <w:jc w:val="both"/>
        <w:rPr>
          <w:sz w:val="28"/>
          <w:szCs w:val="28"/>
          <w:lang w:val="lv-LV"/>
        </w:rPr>
      </w:pPr>
      <w:r>
        <w:rPr>
          <w:sz w:val="28"/>
          <w:szCs w:val="28"/>
          <w:lang w:val="lv-LV"/>
        </w:rPr>
        <w:t>9.3.1. </w:t>
      </w:r>
      <w:r w:rsidR="00C81268" w:rsidRPr="00805A09">
        <w:rPr>
          <w:sz w:val="28"/>
          <w:szCs w:val="28"/>
          <w:lang w:val="lv-LV"/>
        </w:rPr>
        <w:t>pienākumus pilda atbildīgi un rūpīgi, apzinoties, ka ar savu darbību ietekmē kopīgo valsts pārvaldes darba rezultātu;</w:t>
      </w:r>
    </w:p>
    <w:p w14:paraId="38A15957" w14:textId="2DCD6A82" w:rsidR="00C81268" w:rsidRPr="00805A09" w:rsidRDefault="00805A09" w:rsidP="00010F2F">
      <w:pPr>
        <w:ind w:firstLine="709"/>
        <w:jc w:val="both"/>
        <w:rPr>
          <w:sz w:val="28"/>
          <w:szCs w:val="28"/>
          <w:lang w:val="lv-LV"/>
        </w:rPr>
      </w:pPr>
      <w:r>
        <w:rPr>
          <w:sz w:val="28"/>
          <w:szCs w:val="28"/>
          <w:lang w:val="lv-LV"/>
        </w:rPr>
        <w:t>9.3.2. </w:t>
      </w:r>
      <w:r w:rsidR="00245423" w:rsidRPr="00245423">
        <w:rPr>
          <w:sz w:val="28"/>
          <w:szCs w:val="28"/>
          <w:lang w:val="lv-LV"/>
        </w:rPr>
        <w:t>spēj pieņemt skaidrus un pamatotus lēmumus un uzņemties atbildību par tiem</w:t>
      </w:r>
      <w:r w:rsidR="00C81268" w:rsidRPr="00805A09">
        <w:rPr>
          <w:sz w:val="28"/>
          <w:szCs w:val="28"/>
          <w:lang w:val="lv-LV"/>
        </w:rPr>
        <w:t>;</w:t>
      </w:r>
    </w:p>
    <w:p w14:paraId="7B292D2C" w14:textId="2C1CB9AE" w:rsidR="007546CA" w:rsidRPr="00805A09" w:rsidRDefault="00805A09" w:rsidP="00010F2F">
      <w:pPr>
        <w:ind w:firstLine="709"/>
        <w:jc w:val="both"/>
        <w:rPr>
          <w:sz w:val="28"/>
          <w:szCs w:val="28"/>
          <w:lang w:val="lv-LV"/>
        </w:rPr>
      </w:pPr>
      <w:r>
        <w:rPr>
          <w:sz w:val="28"/>
          <w:szCs w:val="28"/>
          <w:lang w:val="lv-LV"/>
        </w:rPr>
        <w:t>9.3.3. </w:t>
      </w:r>
      <w:r w:rsidR="00C81268" w:rsidRPr="00805A09">
        <w:rPr>
          <w:sz w:val="28"/>
          <w:szCs w:val="28"/>
          <w:lang w:val="lv-LV"/>
        </w:rPr>
        <w:t>nodrošina lietderīgu, saimnieciski izdevīgu, produktīvu, efektīvu un sabiedrības interesēm atbilstošu darbību;</w:t>
      </w:r>
    </w:p>
    <w:p w14:paraId="018F6447" w14:textId="3C7BD079" w:rsidR="007546CA" w:rsidRPr="00805A09" w:rsidRDefault="00805A09" w:rsidP="00010F2F">
      <w:pPr>
        <w:ind w:firstLine="709"/>
        <w:jc w:val="both"/>
        <w:rPr>
          <w:sz w:val="28"/>
          <w:szCs w:val="28"/>
          <w:lang w:val="lv-LV"/>
        </w:rPr>
      </w:pPr>
      <w:r>
        <w:rPr>
          <w:sz w:val="28"/>
          <w:szCs w:val="28"/>
          <w:lang w:val="lv-LV"/>
        </w:rPr>
        <w:t>9.3.4. </w:t>
      </w:r>
      <w:r w:rsidR="00245423" w:rsidRPr="00245423">
        <w:rPr>
          <w:sz w:val="28"/>
          <w:szCs w:val="28"/>
          <w:lang w:val="lv-LV"/>
        </w:rPr>
        <w:t>pārdomāti, pamatoti un taupīgi rīkojas ar nodokļu maksātāju naudu, valsts mantu un resursiem</w:t>
      </w:r>
      <w:r w:rsidR="00C81268" w:rsidRPr="00805A09">
        <w:rPr>
          <w:sz w:val="28"/>
          <w:szCs w:val="28"/>
          <w:lang w:val="lv-LV"/>
        </w:rPr>
        <w:t>;</w:t>
      </w:r>
    </w:p>
    <w:p w14:paraId="627001E2" w14:textId="1B84417B" w:rsidR="00C81268" w:rsidRPr="00805A09" w:rsidRDefault="00805A09" w:rsidP="00010F2F">
      <w:pPr>
        <w:ind w:firstLine="709"/>
        <w:jc w:val="both"/>
        <w:rPr>
          <w:sz w:val="28"/>
          <w:szCs w:val="28"/>
          <w:lang w:val="lv-LV"/>
        </w:rPr>
      </w:pPr>
      <w:r>
        <w:rPr>
          <w:sz w:val="28"/>
          <w:szCs w:val="28"/>
          <w:lang w:val="lv-LV"/>
        </w:rPr>
        <w:t>9.3.5. </w:t>
      </w:r>
      <w:r w:rsidR="00C81268" w:rsidRPr="00805A09">
        <w:rPr>
          <w:sz w:val="28"/>
          <w:szCs w:val="28"/>
          <w:lang w:val="lv-LV"/>
        </w:rPr>
        <w:t>spēj atzīt savas kļūdas un uzņemties atbildību</w:t>
      </w:r>
      <w:r w:rsidR="00245423">
        <w:rPr>
          <w:sz w:val="28"/>
          <w:szCs w:val="28"/>
          <w:lang w:val="lv-LV"/>
        </w:rPr>
        <w:t xml:space="preserve"> par tām</w:t>
      </w:r>
      <w:r w:rsidR="00C81268" w:rsidRPr="00805A09">
        <w:rPr>
          <w:sz w:val="28"/>
          <w:szCs w:val="28"/>
          <w:lang w:val="lv-LV"/>
        </w:rPr>
        <w:t>;</w:t>
      </w:r>
    </w:p>
    <w:p w14:paraId="620B22D3" w14:textId="3C651E2A" w:rsidR="00C81268" w:rsidRPr="00805A09" w:rsidRDefault="00805A09" w:rsidP="00010F2F">
      <w:pPr>
        <w:ind w:firstLine="709"/>
        <w:jc w:val="both"/>
        <w:rPr>
          <w:sz w:val="28"/>
          <w:szCs w:val="28"/>
          <w:lang w:val="lv-LV"/>
        </w:rPr>
      </w:pPr>
      <w:r>
        <w:rPr>
          <w:sz w:val="28"/>
          <w:szCs w:val="28"/>
          <w:lang w:val="lv-LV"/>
        </w:rPr>
        <w:t>9.4. </w:t>
      </w:r>
      <w:r w:rsidR="00C81268" w:rsidRPr="00805A09">
        <w:rPr>
          <w:sz w:val="28"/>
          <w:szCs w:val="28"/>
          <w:lang w:val="lv-LV"/>
        </w:rPr>
        <w:t>darbs sabiedrības labā:</w:t>
      </w:r>
    </w:p>
    <w:p w14:paraId="23AB267D" w14:textId="03B2BF74" w:rsidR="00C81268" w:rsidRPr="00805A09" w:rsidRDefault="00805A09" w:rsidP="00010F2F">
      <w:pPr>
        <w:ind w:firstLine="709"/>
        <w:jc w:val="both"/>
        <w:rPr>
          <w:sz w:val="28"/>
          <w:szCs w:val="28"/>
          <w:lang w:val="lv-LV"/>
        </w:rPr>
      </w:pPr>
      <w:r>
        <w:rPr>
          <w:sz w:val="28"/>
          <w:szCs w:val="28"/>
          <w:lang w:val="lv-LV"/>
        </w:rPr>
        <w:t>9.4.1. </w:t>
      </w:r>
      <w:r w:rsidR="00C81268" w:rsidRPr="00805A09">
        <w:rPr>
          <w:sz w:val="28"/>
          <w:szCs w:val="28"/>
          <w:lang w:val="lv-LV"/>
        </w:rPr>
        <w:t>rīkojas sabiedrības interesēs, panākot iespējami lielu labumu valstij un sabiedrībai;</w:t>
      </w:r>
    </w:p>
    <w:p w14:paraId="5FB0A5AF" w14:textId="104F91FB" w:rsidR="00C81268" w:rsidRPr="00805A09" w:rsidRDefault="00805A09" w:rsidP="00010F2F">
      <w:pPr>
        <w:ind w:firstLine="709"/>
        <w:jc w:val="both"/>
        <w:rPr>
          <w:sz w:val="28"/>
          <w:szCs w:val="28"/>
          <w:lang w:val="lv-LV"/>
        </w:rPr>
      </w:pPr>
      <w:r>
        <w:rPr>
          <w:sz w:val="28"/>
          <w:szCs w:val="28"/>
          <w:lang w:val="lv-LV"/>
        </w:rPr>
        <w:t>9.4.2. </w:t>
      </w:r>
      <w:r w:rsidR="00F01A8A" w:rsidRPr="00805A09">
        <w:rPr>
          <w:sz w:val="28"/>
          <w:szCs w:val="28"/>
          <w:lang w:val="lv-LV"/>
        </w:rPr>
        <w:t>orientējas uz cilvēku, apliecinot izpratni par iedzīvotāju (</w:t>
      </w:r>
      <w:r w:rsidR="00245423" w:rsidRPr="00245423">
        <w:rPr>
          <w:sz w:val="28"/>
          <w:szCs w:val="28"/>
          <w:lang w:val="lv-LV"/>
        </w:rPr>
        <w:t>klientu</w:t>
      </w:r>
      <w:r w:rsidR="00F01A8A" w:rsidRPr="00805A09">
        <w:rPr>
          <w:sz w:val="28"/>
          <w:szCs w:val="28"/>
          <w:lang w:val="lv-LV"/>
        </w:rPr>
        <w:t>) vajadzībām un iespējām, ievēro privātpersonu tiesības un tiesiskās intereses;</w:t>
      </w:r>
    </w:p>
    <w:p w14:paraId="71C741EB" w14:textId="0479BD51" w:rsidR="00F01A8A" w:rsidRPr="00805A09" w:rsidRDefault="00805A09" w:rsidP="00010F2F">
      <w:pPr>
        <w:ind w:firstLine="709"/>
        <w:jc w:val="both"/>
        <w:rPr>
          <w:sz w:val="28"/>
          <w:szCs w:val="28"/>
          <w:lang w:val="lv-LV"/>
        </w:rPr>
      </w:pPr>
      <w:r>
        <w:rPr>
          <w:sz w:val="28"/>
          <w:szCs w:val="28"/>
          <w:lang w:val="lv-LV"/>
        </w:rPr>
        <w:t>9.4.3. </w:t>
      </w:r>
      <w:r w:rsidR="00F01A8A" w:rsidRPr="00805A09">
        <w:rPr>
          <w:sz w:val="28"/>
          <w:szCs w:val="28"/>
          <w:lang w:val="lv-LV"/>
        </w:rPr>
        <w:t xml:space="preserve">pildot amata pienākumus, ievēro tiesiskuma un politiskās neitralitātes principu, </w:t>
      </w:r>
      <w:r w:rsidR="00245423">
        <w:rPr>
          <w:sz w:val="28"/>
          <w:szCs w:val="28"/>
          <w:lang w:val="lv-LV"/>
        </w:rPr>
        <w:t xml:space="preserve">kā arī </w:t>
      </w:r>
      <w:r w:rsidR="00F01A8A" w:rsidRPr="00805A09">
        <w:rPr>
          <w:sz w:val="28"/>
          <w:szCs w:val="28"/>
          <w:lang w:val="lv-LV"/>
        </w:rPr>
        <w:t>pamatojas uz profesionāliem kritērijiem neatkarīgi no savas politiskās pārliecības;</w:t>
      </w:r>
    </w:p>
    <w:p w14:paraId="3544FCEF" w14:textId="23528FD8" w:rsidR="00F01A8A" w:rsidRPr="00805A09" w:rsidRDefault="00805A09" w:rsidP="00010F2F">
      <w:pPr>
        <w:ind w:firstLine="709"/>
        <w:jc w:val="both"/>
        <w:rPr>
          <w:sz w:val="28"/>
          <w:szCs w:val="28"/>
          <w:lang w:val="lv-LV"/>
        </w:rPr>
      </w:pPr>
      <w:r>
        <w:rPr>
          <w:sz w:val="28"/>
          <w:szCs w:val="28"/>
          <w:lang w:val="lv-LV"/>
        </w:rPr>
        <w:t>9.4.4. </w:t>
      </w:r>
      <w:r w:rsidR="00245423" w:rsidRPr="00245423">
        <w:rPr>
          <w:sz w:val="28"/>
          <w:szCs w:val="28"/>
          <w:lang w:val="lv-LV"/>
        </w:rPr>
        <w:t>ievēro visu sabiedrības locekļu līdztiesīgumu, kā arī taisnīguma principu, rodot taisnīgus un samērīgus risinājumus</w:t>
      </w:r>
      <w:r w:rsidR="00F01A8A" w:rsidRPr="00805A09">
        <w:rPr>
          <w:sz w:val="28"/>
          <w:szCs w:val="28"/>
          <w:lang w:val="lv-LV"/>
        </w:rPr>
        <w:t>;</w:t>
      </w:r>
    </w:p>
    <w:p w14:paraId="61F1E98D" w14:textId="7E6A930F" w:rsidR="00F01A8A" w:rsidRPr="00805A09" w:rsidRDefault="00805A09" w:rsidP="00010F2F">
      <w:pPr>
        <w:ind w:firstLine="709"/>
        <w:jc w:val="both"/>
        <w:rPr>
          <w:sz w:val="28"/>
          <w:szCs w:val="28"/>
          <w:lang w:val="lv-LV"/>
        </w:rPr>
      </w:pPr>
      <w:r>
        <w:rPr>
          <w:sz w:val="28"/>
          <w:szCs w:val="28"/>
          <w:lang w:val="lv-LV"/>
        </w:rPr>
        <w:t>9.4.5. </w:t>
      </w:r>
      <w:r w:rsidR="00F01A8A" w:rsidRPr="00805A09">
        <w:rPr>
          <w:sz w:val="28"/>
          <w:szCs w:val="28"/>
          <w:lang w:val="lv-LV"/>
        </w:rPr>
        <w:t>veido sadarbībā, uzticībā un savstarpējā cieņā balstītas attiecības ar privātpersonām;</w:t>
      </w:r>
    </w:p>
    <w:p w14:paraId="0A92D858" w14:textId="1AE4D579" w:rsidR="00F01A8A" w:rsidRPr="00805A09" w:rsidRDefault="00805A09" w:rsidP="00010F2F">
      <w:pPr>
        <w:ind w:firstLine="709"/>
        <w:jc w:val="both"/>
        <w:rPr>
          <w:sz w:val="28"/>
          <w:szCs w:val="28"/>
          <w:lang w:val="lv-LV"/>
        </w:rPr>
      </w:pPr>
      <w:r>
        <w:rPr>
          <w:sz w:val="28"/>
          <w:szCs w:val="28"/>
          <w:lang w:val="lv-LV"/>
        </w:rPr>
        <w:t>9.5. </w:t>
      </w:r>
      <w:r w:rsidR="00F01A8A" w:rsidRPr="00805A09">
        <w:rPr>
          <w:sz w:val="28"/>
          <w:szCs w:val="28"/>
          <w:lang w:val="lv-LV"/>
        </w:rPr>
        <w:t>valsts ilgtspēja un sabiedrības labklājība:</w:t>
      </w:r>
    </w:p>
    <w:p w14:paraId="5259C73B" w14:textId="2ECEBDBA" w:rsidR="00F01A8A" w:rsidRPr="00805A09" w:rsidRDefault="00805A09" w:rsidP="00010F2F">
      <w:pPr>
        <w:ind w:firstLine="709"/>
        <w:jc w:val="both"/>
        <w:rPr>
          <w:sz w:val="28"/>
          <w:szCs w:val="28"/>
          <w:lang w:val="lv-LV"/>
        </w:rPr>
      </w:pPr>
      <w:r>
        <w:rPr>
          <w:sz w:val="28"/>
          <w:szCs w:val="28"/>
          <w:lang w:val="lv-LV"/>
        </w:rPr>
        <w:t>9.5.1. </w:t>
      </w:r>
      <w:r w:rsidR="00F01A8A" w:rsidRPr="00805A09">
        <w:rPr>
          <w:sz w:val="28"/>
          <w:szCs w:val="28"/>
          <w:lang w:val="lv-LV"/>
        </w:rPr>
        <w:t>ar savu darbu sekmē valsts ilgtspējīgu attīstību un sabiedrības labklājību</w:t>
      </w:r>
      <w:r w:rsidR="00245423">
        <w:rPr>
          <w:sz w:val="28"/>
          <w:szCs w:val="28"/>
          <w:lang w:val="lv-LV"/>
        </w:rPr>
        <w:t xml:space="preserve">, </w:t>
      </w:r>
      <w:r w:rsidR="00245423" w:rsidRPr="00245423">
        <w:rPr>
          <w:sz w:val="28"/>
          <w:szCs w:val="28"/>
          <w:lang w:val="lv-LV"/>
        </w:rPr>
        <w:t>nodrošinot labu mantojumu nākamajām paaudzēm</w:t>
      </w:r>
      <w:r w:rsidR="00F01A8A" w:rsidRPr="00805A09">
        <w:rPr>
          <w:sz w:val="28"/>
          <w:szCs w:val="28"/>
          <w:lang w:val="lv-LV"/>
        </w:rPr>
        <w:t>;</w:t>
      </w:r>
    </w:p>
    <w:p w14:paraId="00EB6CC3" w14:textId="2EA81B85" w:rsidR="00F01A8A" w:rsidRPr="00805A09" w:rsidRDefault="00805A09" w:rsidP="00010F2F">
      <w:pPr>
        <w:ind w:firstLine="709"/>
        <w:jc w:val="both"/>
        <w:rPr>
          <w:sz w:val="28"/>
          <w:szCs w:val="28"/>
          <w:lang w:val="lv-LV"/>
        </w:rPr>
      </w:pPr>
      <w:r>
        <w:rPr>
          <w:sz w:val="28"/>
          <w:szCs w:val="28"/>
          <w:lang w:val="lv-LV"/>
        </w:rPr>
        <w:lastRenderedPageBreak/>
        <w:t>9.5.2. </w:t>
      </w:r>
      <w:r w:rsidR="00F01A8A" w:rsidRPr="00805A09">
        <w:rPr>
          <w:sz w:val="28"/>
          <w:szCs w:val="28"/>
          <w:lang w:val="lv-LV"/>
        </w:rPr>
        <w:t xml:space="preserve">ņem vērā un prasmīgi līdzsvaro dažādu iesaistīto </w:t>
      </w:r>
      <w:r w:rsidR="00245423" w:rsidRPr="00245423">
        <w:rPr>
          <w:sz w:val="28"/>
          <w:szCs w:val="28"/>
          <w:lang w:val="lv-LV"/>
        </w:rPr>
        <w:t>pušu, nozares un valsts kopējās intereses</w:t>
      </w:r>
      <w:r w:rsidR="00F01A8A" w:rsidRPr="00805A09">
        <w:rPr>
          <w:sz w:val="28"/>
          <w:szCs w:val="28"/>
          <w:lang w:val="lv-LV"/>
        </w:rPr>
        <w:t>;</w:t>
      </w:r>
    </w:p>
    <w:p w14:paraId="6D95C345" w14:textId="717DC29F" w:rsidR="00F01A8A" w:rsidRPr="00805A09" w:rsidRDefault="00805A09" w:rsidP="00010F2F">
      <w:pPr>
        <w:ind w:firstLine="709"/>
        <w:jc w:val="both"/>
        <w:rPr>
          <w:sz w:val="28"/>
          <w:szCs w:val="28"/>
          <w:lang w:val="lv-LV"/>
        </w:rPr>
      </w:pPr>
      <w:r>
        <w:rPr>
          <w:sz w:val="28"/>
          <w:szCs w:val="28"/>
          <w:lang w:val="lv-LV"/>
        </w:rPr>
        <w:t>9.5.3. </w:t>
      </w:r>
      <w:r w:rsidR="00F01A8A" w:rsidRPr="00805A09">
        <w:rPr>
          <w:sz w:val="28"/>
          <w:szCs w:val="28"/>
          <w:lang w:val="lv-LV"/>
        </w:rPr>
        <w:t>veido pārdomātu valsts politiku nozarē un tiesisko regulējumu, vispusīgi izvērtējot ieguvumus, riskus un piemērošanu praksē;</w:t>
      </w:r>
    </w:p>
    <w:p w14:paraId="3AFBFC39" w14:textId="3D42D744" w:rsidR="00F01A8A" w:rsidRDefault="00805A09" w:rsidP="00010F2F">
      <w:pPr>
        <w:ind w:firstLine="709"/>
        <w:jc w:val="both"/>
        <w:rPr>
          <w:sz w:val="28"/>
          <w:szCs w:val="28"/>
          <w:lang w:val="lv-LV"/>
        </w:rPr>
      </w:pPr>
      <w:r>
        <w:rPr>
          <w:sz w:val="28"/>
          <w:szCs w:val="28"/>
          <w:lang w:val="lv-LV"/>
        </w:rPr>
        <w:t>9.5.4. </w:t>
      </w:r>
      <w:r w:rsidR="00F01A8A" w:rsidRPr="00805A09">
        <w:rPr>
          <w:sz w:val="28"/>
          <w:szCs w:val="28"/>
          <w:lang w:val="lv-LV"/>
        </w:rPr>
        <w:t>domā stratēģiski un elastīgi, spēj pielāgoties pārmaiņām</w:t>
      </w:r>
      <w:r w:rsidR="00245423" w:rsidRPr="00245423">
        <w:t xml:space="preserve"> </w:t>
      </w:r>
      <w:r w:rsidR="00245423" w:rsidRPr="00245423">
        <w:rPr>
          <w:sz w:val="28"/>
          <w:szCs w:val="28"/>
          <w:lang w:val="lv-LV"/>
        </w:rPr>
        <w:t>sabiedrībā un globālajiem procesiem</w:t>
      </w:r>
      <w:r w:rsidR="00F01A8A" w:rsidRPr="00805A09">
        <w:rPr>
          <w:sz w:val="28"/>
          <w:szCs w:val="28"/>
          <w:lang w:val="lv-LV"/>
        </w:rPr>
        <w:t>;</w:t>
      </w:r>
    </w:p>
    <w:p w14:paraId="48492671" w14:textId="75B9507C" w:rsidR="00245423" w:rsidRDefault="00245423" w:rsidP="00010F2F">
      <w:pPr>
        <w:ind w:firstLine="709"/>
        <w:jc w:val="both"/>
        <w:rPr>
          <w:sz w:val="28"/>
          <w:szCs w:val="28"/>
          <w:lang w:val="lv-LV"/>
        </w:rPr>
      </w:pPr>
      <w:r>
        <w:rPr>
          <w:sz w:val="28"/>
          <w:szCs w:val="28"/>
          <w:lang w:val="lv-LV"/>
        </w:rPr>
        <w:t>9.5.5. </w:t>
      </w:r>
      <w:r w:rsidRPr="00245423">
        <w:rPr>
          <w:sz w:val="28"/>
          <w:szCs w:val="28"/>
          <w:lang w:val="lv-LV"/>
        </w:rPr>
        <w:t>sekmē Latvijas vērtību un tradīciju ievērošanu</w:t>
      </w:r>
      <w:r>
        <w:rPr>
          <w:sz w:val="28"/>
          <w:szCs w:val="28"/>
          <w:lang w:val="lv-LV"/>
        </w:rPr>
        <w:t>;</w:t>
      </w:r>
    </w:p>
    <w:p w14:paraId="6151A194" w14:textId="529665E3" w:rsidR="00245423" w:rsidRPr="00805A09" w:rsidRDefault="00245423" w:rsidP="00010F2F">
      <w:pPr>
        <w:ind w:firstLine="709"/>
        <w:jc w:val="both"/>
        <w:rPr>
          <w:sz w:val="28"/>
          <w:szCs w:val="28"/>
          <w:lang w:val="lv-LV"/>
        </w:rPr>
      </w:pPr>
      <w:r>
        <w:rPr>
          <w:sz w:val="28"/>
          <w:szCs w:val="28"/>
          <w:lang w:val="lv-LV"/>
        </w:rPr>
        <w:t>9.5.6. </w:t>
      </w:r>
      <w:r w:rsidRPr="00245423">
        <w:rPr>
          <w:sz w:val="28"/>
          <w:szCs w:val="28"/>
          <w:lang w:val="lv-LV"/>
        </w:rPr>
        <w:t>uzkrāj zināšanas, mērķtiecīgi popularizē tās, īpaši to personu vidū, kurām tās visvairāk nepieciešamas</w:t>
      </w:r>
      <w:r>
        <w:rPr>
          <w:sz w:val="28"/>
          <w:szCs w:val="28"/>
          <w:lang w:val="lv-LV"/>
        </w:rPr>
        <w:t>;</w:t>
      </w:r>
    </w:p>
    <w:p w14:paraId="2F92F2B0" w14:textId="72CA503E" w:rsidR="00F01A8A" w:rsidRPr="00805A09" w:rsidRDefault="00805A09" w:rsidP="00010F2F">
      <w:pPr>
        <w:ind w:firstLine="709"/>
        <w:jc w:val="both"/>
        <w:rPr>
          <w:sz w:val="28"/>
          <w:szCs w:val="28"/>
          <w:lang w:val="lv-LV"/>
        </w:rPr>
      </w:pPr>
      <w:r>
        <w:rPr>
          <w:sz w:val="28"/>
          <w:szCs w:val="28"/>
          <w:lang w:val="lv-LV"/>
        </w:rPr>
        <w:t>9.6. </w:t>
      </w:r>
      <w:r w:rsidR="00F01A8A" w:rsidRPr="00805A09">
        <w:rPr>
          <w:sz w:val="28"/>
          <w:szCs w:val="28"/>
          <w:lang w:val="lv-LV"/>
        </w:rPr>
        <w:t>atklāta un sabiedrībai pieejama valsts pārvalde:</w:t>
      </w:r>
    </w:p>
    <w:p w14:paraId="4E47E16C" w14:textId="023476F1" w:rsidR="00F01A8A" w:rsidRPr="00805A09" w:rsidRDefault="00805A09" w:rsidP="00010F2F">
      <w:pPr>
        <w:ind w:firstLine="709"/>
        <w:jc w:val="both"/>
        <w:rPr>
          <w:sz w:val="28"/>
          <w:szCs w:val="28"/>
          <w:lang w:val="lv-LV"/>
        </w:rPr>
      </w:pPr>
      <w:r>
        <w:rPr>
          <w:sz w:val="28"/>
          <w:szCs w:val="28"/>
          <w:lang w:val="lv-LV"/>
        </w:rPr>
        <w:t>9.6.1. </w:t>
      </w:r>
      <w:r w:rsidR="00245423" w:rsidRPr="00245423">
        <w:rPr>
          <w:sz w:val="28"/>
          <w:szCs w:val="28"/>
          <w:lang w:val="lv-LV"/>
        </w:rPr>
        <w:t>iesaistās, lai sabiedrībai ir viegli pieejama vispusīga, aktuāla un viegli uztverama informācija par valsts pārvaldes darbu. Skaidro iecerētās darbības, pieņemto lēmumu būtību un ieguvumus no tiem</w:t>
      </w:r>
      <w:r w:rsidR="00F01A8A" w:rsidRPr="00805A09">
        <w:rPr>
          <w:sz w:val="28"/>
          <w:szCs w:val="28"/>
          <w:lang w:val="lv-LV"/>
        </w:rPr>
        <w:t>;</w:t>
      </w:r>
    </w:p>
    <w:p w14:paraId="7E1ACA08" w14:textId="3949E64C" w:rsidR="00F01A8A" w:rsidRPr="00805A09" w:rsidRDefault="00805A09" w:rsidP="00010F2F">
      <w:pPr>
        <w:ind w:firstLine="709"/>
        <w:jc w:val="both"/>
        <w:rPr>
          <w:sz w:val="28"/>
          <w:szCs w:val="28"/>
          <w:lang w:val="lv-LV"/>
        </w:rPr>
      </w:pPr>
      <w:r>
        <w:rPr>
          <w:sz w:val="28"/>
          <w:szCs w:val="28"/>
          <w:lang w:val="lv-LV"/>
        </w:rPr>
        <w:t>9.6.2. </w:t>
      </w:r>
      <w:r w:rsidR="00245423" w:rsidRPr="00245423">
        <w:rPr>
          <w:sz w:val="28"/>
          <w:szCs w:val="28"/>
          <w:lang w:val="lv-LV"/>
        </w:rPr>
        <w:t xml:space="preserve">izvērtē, kāda iestādes rīcībā esoša vai tās radīta informācija būtu nozīmīga sabiedrībai, ierosina un sekmē šādas informācijas </w:t>
      </w:r>
      <w:proofErr w:type="spellStart"/>
      <w:r w:rsidR="00245423" w:rsidRPr="00245423">
        <w:rPr>
          <w:sz w:val="28"/>
          <w:szCs w:val="28"/>
          <w:lang w:val="lv-LV"/>
        </w:rPr>
        <w:t>vispārpieejamības</w:t>
      </w:r>
      <w:proofErr w:type="spellEnd"/>
      <w:r w:rsidR="00245423" w:rsidRPr="00245423">
        <w:rPr>
          <w:sz w:val="28"/>
          <w:szCs w:val="28"/>
          <w:lang w:val="lv-LV"/>
        </w:rPr>
        <w:t xml:space="preserve"> nodrošināšanu, vēlams, atvērto datu formā</w:t>
      </w:r>
      <w:r w:rsidR="00F01A8A" w:rsidRPr="00805A09">
        <w:rPr>
          <w:sz w:val="28"/>
          <w:szCs w:val="28"/>
          <w:lang w:val="lv-LV"/>
        </w:rPr>
        <w:t>;</w:t>
      </w:r>
    </w:p>
    <w:p w14:paraId="1F219213" w14:textId="305D85FC" w:rsidR="00F01A8A" w:rsidRDefault="00805A09" w:rsidP="00010F2F">
      <w:pPr>
        <w:ind w:firstLine="709"/>
        <w:jc w:val="both"/>
        <w:rPr>
          <w:sz w:val="28"/>
          <w:szCs w:val="28"/>
          <w:lang w:val="lv-LV"/>
        </w:rPr>
      </w:pPr>
      <w:r>
        <w:rPr>
          <w:sz w:val="28"/>
          <w:szCs w:val="28"/>
          <w:lang w:val="lv-LV"/>
        </w:rPr>
        <w:t>9.6.3. </w:t>
      </w:r>
      <w:r w:rsidR="00245423" w:rsidRPr="00245423">
        <w:rPr>
          <w:sz w:val="28"/>
          <w:szCs w:val="28"/>
          <w:lang w:val="lv-LV"/>
        </w:rPr>
        <w:t>plāno un nodrošina efektīvu sabiedrības līdzdalību valsts pārvaldes darbā un lēmumu pieņemšanā. Laikus apzina ieinteresētās puses un izmanto piemērotas iesaistes formas un metodes, dodot iespēju paust viedokli un ietekmēt lēmumus, kā arī nodrošina atgriezenisko saiti, izvērtējot līdzdalības rezultātus</w:t>
      </w:r>
      <w:r w:rsidR="00F01A8A" w:rsidRPr="00805A09">
        <w:rPr>
          <w:sz w:val="28"/>
          <w:szCs w:val="28"/>
          <w:lang w:val="lv-LV"/>
        </w:rPr>
        <w:t>;</w:t>
      </w:r>
    </w:p>
    <w:p w14:paraId="38E05564" w14:textId="2B72718D" w:rsidR="00245423" w:rsidRPr="00805A09" w:rsidRDefault="00245423" w:rsidP="00010F2F">
      <w:pPr>
        <w:ind w:firstLine="709"/>
        <w:jc w:val="both"/>
        <w:rPr>
          <w:sz w:val="28"/>
          <w:szCs w:val="28"/>
          <w:lang w:val="lv-LV"/>
        </w:rPr>
      </w:pPr>
      <w:r>
        <w:rPr>
          <w:sz w:val="28"/>
          <w:szCs w:val="28"/>
          <w:lang w:val="lv-LV"/>
        </w:rPr>
        <w:t>9.6.4. </w:t>
      </w:r>
      <w:r w:rsidRPr="00245423">
        <w:rPr>
          <w:sz w:val="28"/>
          <w:szCs w:val="28"/>
          <w:lang w:val="lv-LV"/>
        </w:rPr>
        <w:t>pastāvīgi vērtē privātpersonu pieredzi, izzina un ņem vērā viņu vajadzības</w:t>
      </w:r>
      <w:r>
        <w:rPr>
          <w:sz w:val="28"/>
          <w:szCs w:val="28"/>
          <w:lang w:val="lv-LV"/>
        </w:rPr>
        <w:t>;</w:t>
      </w:r>
    </w:p>
    <w:p w14:paraId="6835E496" w14:textId="53447370" w:rsidR="00F01A8A" w:rsidRPr="00805A09" w:rsidRDefault="00805A09" w:rsidP="00010F2F">
      <w:pPr>
        <w:ind w:firstLine="709"/>
        <w:jc w:val="both"/>
        <w:rPr>
          <w:sz w:val="28"/>
          <w:szCs w:val="28"/>
          <w:lang w:val="lv-LV"/>
        </w:rPr>
      </w:pPr>
      <w:r>
        <w:rPr>
          <w:sz w:val="28"/>
          <w:szCs w:val="28"/>
          <w:lang w:val="lv-LV"/>
        </w:rPr>
        <w:t>9.7. </w:t>
      </w:r>
      <w:r w:rsidR="00F01A8A" w:rsidRPr="00805A09">
        <w:rPr>
          <w:sz w:val="28"/>
          <w:szCs w:val="28"/>
          <w:lang w:val="lv-LV"/>
        </w:rPr>
        <w:t>sadarbība valsts pārvaldē:</w:t>
      </w:r>
    </w:p>
    <w:p w14:paraId="241FCCBF" w14:textId="01F2FD93" w:rsidR="00F01A8A" w:rsidRPr="00805A09" w:rsidRDefault="00805A09" w:rsidP="00010F2F">
      <w:pPr>
        <w:ind w:firstLine="709"/>
        <w:jc w:val="both"/>
        <w:rPr>
          <w:sz w:val="28"/>
          <w:szCs w:val="28"/>
          <w:lang w:val="lv-LV"/>
        </w:rPr>
      </w:pPr>
      <w:r>
        <w:rPr>
          <w:sz w:val="28"/>
          <w:szCs w:val="28"/>
          <w:lang w:val="lv-LV"/>
        </w:rPr>
        <w:t>9.7.1. </w:t>
      </w:r>
      <w:r w:rsidR="00F01A8A" w:rsidRPr="00805A09">
        <w:rPr>
          <w:sz w:val="28"/>
          <w:szCs w:val="28"/>
          <w:lang w:val="lv-LV"/>
        </w:rPr>
        <w:t>darbu valsts pārvaldē veic kā kopīgos mērķos balstītu komandas darbu, kas ietver saliedētību un saskaņotu rīcību;</w:t>
      </w:r>
    </w:p>
    <w:p w14:paraId="4274167D" w14:textId="712A201D" w:rsidR="00F01A8A" w:rsidRPr="00805A09" w:rsidRDefault="00805A09" w:rsidP="00010F2F">
      <w:pPr>
        <w:ind w:firstLine="709"/>
        <w:jc w:val="both"/>
        <w:rPr>
          <w:sz w:val="28"/>
          <w:szCs w:val="28"/>
          <w:lang w:val="lv-LV"/>
        </w:rPr>
      </w:pPr>
      <w:r>
        <w:rPr>
          <w:sz w:val="28"/>
          <w:szCs w:val="28"/>
          <w:lang w:val="lv-LV"/>
        </w:rPr>
        <w:t>9.7.2. </w:t>
      </w:r>
      <w:r w:rsidR="00B51BFC" w:rsidRPr="00805A09">
        <w:rPr>
          <w:sz w:val="28"/>
          <w:szCs w:val="28"/>
          <w:lang w:val="lv-LV"/>
        </w:rPr>
        <w:t>veido cieņā un koleģialitātē balstītas attiecības ar citiem nodarbinātajiem un iestādēm, izrāda iniciatīvu un elastību;</w:t>
      </w:r>
    </w:p>
    <w:p w14:paraId="60903CA4" w14:textId="3D37B6FC" w:rsidR="007546CA" w:rsidRPr="00805A09" w:rsidRDefault="00805A09" w:rsidP="00010F2F">
      <w:pPr>
        <w:ind w:firstLine="709"/>
        <w:jc w:val="both"/>
        <w:rPr>
          <w:sz w:val="28"/>
          <w:szCs w:val="28"/>
          <w:lang w:val="lv-LV"/>
        </w:rPr>
      </w:pPr>
      <w:r>
        <w:rPr>
          <w:sz w:val="28"/>
          <w:szCs w:val="28"/>
          <w:lang w:val="lv-LV"/>
        </w:rPr>
        <w:t>9.7.3. </w:t>
      </w:r>
      <w:r w:rsidR="00D25444" w:rsidRPr="00805A09">
        <w:rPr>
          <w:sz w:val="28"/>
          <w:szCs w:val="28"/>
          <w:lang w:val="lv-LV"/>
        </w:rPr>
        <w:t xml:space="preserve">ir atklāts pret citiem nodarbinātajiem un citām iestādēm, veicina </w:t>
      </w:r>
      <w:r w:rsidR="00245423" w:rsidRPr="00805A09">
        <w:rPr>
          <w:sz w:val="28"/>
          <w:szCs w:val="28"/>
          <w:lang w:val="lv-LV"/>
        </w:rPr>
        <w:t>savstarpēj</w:t>
      </w:r>
      <w:r w:rsidR="00245423">
        <w:rPr>
          <w:sz w:val="28"/>
          <w:szCs w:val="28"/>
          <w:lang w:val="lv-LV"/>
        </w:rPr>
        <w:t>u</w:t>
      </w:r>
      <w:r w:rsidR="00245423" w:rsidRPr="00805A09">
        <w:rPr>
          <w:sz w:val="28"/>
          <w:szCs w:val="28"/>
          <w:lang w:val="lv-LV"/>
        </w:rPr>
        <w:t xml:space="preserve"> </w:t>
      </w:r>
      <w:r w:rsidR="00D25444" w:rsidRPr="00805A09">
        <w:rPr>
          <w:sz w:val="28"/>
          <w:szCs w:val="28"/>
          <w:lang w:val="lv-LV"/>
        </w:rPr>
        <w:t>komunikāciju un informācijas apmaiņu;</w:t>
      </w:r>
    </w:p>
    <w:p w14:paraId="12E1CDD4" w14:textId="3DDF26FD" w:rsidR="00D25444" w:rsidRPr="00805A09" w:rsidRDefault="00805A09" w:rsidP="00010F2F">
      <w:pPr>
        <w:ind w:firstLine="709"/>
        <w:jc w:val="both"/>
        <w:rPr>
          <w:sz w:val="28"/>
          <w:szCs w:val="28"/>
          <w:lang w:val="lv-LV"/>
        </w:rPr>
      </w:pPr>
      <w:r>
        <w:rPr>
          <w:sz w:val="28"/>
          <w:szCs w:val="28"/>
          <w:lang w:val="lv-LV"/>
        </w:rPr>
        <w:t>9.7.4. </w:t>
      </w:r>
      <w:r w:rsidR="00D25444" w:rsidRPr="00805A09">
        <w:rPr>
          <w:sz w:val="28"/>
          <w:szCs w:val="28"/>
          <w:lang w:val="lv-LV"/>
        </w:rPr>
        <w:t>iesaistās jautājumu risināšanā, kas skar vairākas struktūrvienības, iestādes vai nozares, ir atvērts sabiedrības iniciatīvām ar citu jomu speciālistiem.</w:t>
      </w:r>
    </w:p>
    <w:p w14:paraId="57CC92C9" w14:textId="77777777" w:rsidR="004D6A2C" w:rsidRPr="004D6A2C" w:rsidRDefault="004D6A2C" w:rsidP="00010F2F">
      <w:pPr>
        <w:tabs>
          <w:tab w:val="left" w:pos="993"/>
          <w:tab w:val="left" w:pos="1701"/>
        </w:tabs>
        <w:ind w:firstLine="709"/>
        <w:jc w:val="both"/>
        <w:rPr>
          <w:sz w:val="28"/>
          <w:szCs w:val="28"/>
          <w:lang w:val="lv-LV"/>
        </w:rPr>
      </w:pPr>
    </w:p>
    <w:p w14:paraId="5D850AEC" w14:textId="301EA6B0" w:rsidR="00D25444" w:rsidRPr="00FC31E4" w:rsidRDefault="00FC31E4" w:rsidP="00010F2F">
      <w:pPr>
        <w:ind w:firstLine="709"/>
        <w:jc w:val="both"/>
        <w:rPr>
          <w:sz w:val="28"/>
          <w:szCs w:val="28"/>
          <w:lang w:val="lv-LV"/>
        </w:rPr>
      </w:pPr>
      <w:r>
        <w:rPr>
          <w:sz w:val="28"/>
          <w:szCs w:val="28"/>
          <w:lang w:val="lv-LV"/>
        </w:rPr>
        <w:t>10. </w:t>
      </w:r>
      <w:r w:rsidR="00D25444" w:rsidRPr="00FC31E4">
        <w:rPr>
          <w:sz w:val="28"/>
          <w:szCs w:val="28"/>
          <w:lang w:val="lv-LV"/>
        </w:rPr>
        <w:t>Struktūrvienīb</w:t>
      </w:r>
      <w:r w:rsidR="009909AA" w:rsidRPr="00FC31E4">
        <w:rPr>
          <w:sz w:val="28"/>
          <w:szCs w:val="28"/>
          <w:lang w:val="lv-LV"/>
        </w:rPr>
        <w:t>as</w:t>
      </w:r>
      <w:r w:rsidR="00D25444" w:rsidRPr="00FC31E4">
        <w:rPr>
          <w:sz w:val="28"/>
          <w:szCs w:val="28"/>
          <w:lang w:val="lv-LV"/>
        </w:rPr>
        <w:t xml:space="preserve"> vadītāj</w:t>
      </w:r>
      <w:r w:rsidR="009909AA" w:rsidRPr="00FC31E4">
        <w:rPr>
          <w:sz w:val="28"/>
          <w:szCs w:val="28"/>
          <w:lang w:val="lv-LV"/>
        </w:rPr>
        <w:t>s</w:t>
      </w:r>
      <w:r w:rsidR="00D25444" w:rsidRPr="00FC31E4">
        <w:rPr>
          <w:sz w:val="28"/>
          <w:szCs w:val="28"/>
          <w:lang w:val="lv-LV"/>
        </w:rPr>
        <w:t xml:space="preserve"> papildus</w:t>
      </w:r>
      <w:r w:rsidR="00A93786" w:rsidRPr="00FC31E4">
        <w:rPr>
          <w:sz w:val="28"/>
          <w:szCs w:val="28"/>
          <w:lang w:val="lv-LV"/>
        </w:rPr>
        <w:t xml:space="preserve"> šo iekšējo noteikumu </w:t>
      </w:r>
      <w:r>
        <w:rPr>
          <w:sz w:val="28"/>
          <w:szCs w:val="28"/>
          <w:lang w:val="lv-LV"/>
        </w:rPr>
        <w:t>9</w:t>
      </w:r>
      <w:r w:rsidR="00A93786" w:rsidRPr="00FC31E4">
        <w:rPr>
          <w:sz w:val="28"/>
          <w:szCs w:val="28"/>
          <w:lang w:val="lv-LV"/>
        </w:rPr>
        <w:t>. punktā minētajam</w:t>
      </w:r>
      <w:r w:rsidR="00D25444" w:rsidRPr="00FC31E4">
        <w:rPr>
          <w:sz w:val="28"/>
          <w:szCs w:val="28"/>
          <w:lang w:val="lv-LV"/>
        </w:rPr>
        <w:t>:</w:t>
      </w:r>
    </w:p>
    <w:p w14:paraId="01D533D4" w14:textId="1D73BD09" w:rsidR="00D25444" w:rsidRPr="00FC31E4" w:rsidRDefault="00FC31E4" w:rsidP="00010F2F">
      <w:pPr>
        <w:ind w:firstLine="709"/>
        <w:jc w:val="both"/>
        <w:rPr>
          <w:sz w:val="28"/>
          <w:szCs w:val="28"/>
          <w:lang w:val="lv-LV"/>
        </w:rPr>
      </w:pPr>
      <w:r>
        <w:rPr>
          <w:sz w:val="28"/>
          <w:szCs w:val="28"/>
          <w:lang w:val="lv-LV"/>
        </w:rPr>
        <w:t>10.1. </w:t>
      </w:r>
      <w:r w:rsidR="00D25444" w:rsidRPr="00FC31E4">
        <w:rPr>
          <w:sz w:val="28"/>
          <w:szCs w:val="28"/>
          <w:lang w:val="lv-LV"/>
        </w:rPr>
        <w:t xml:space="preserve">veicina </w:t>
      </w:r>
      <w:r w:rsidR="00245423" w:rsidRPr="00FC31E4">
        <w:rPr>
          <w:sz w:val="28"/>
          <w:szCs w:val="28"/>
          <w:lang w:val="lv-LV"/>
        </w:rPr>
        <w:t>nodarbināt</w:t>
      </w:r>
      <w:r w:rsidR="00245423">
        <w:rPr>
          <w:sz w:val="28"/>
          <w:szCs w:val="28"/>
          <w:lang w:val="lv-LV"/>
        </w:rPr>
        <w:t>o</w:t>
      </w:r>
      <w:r w:rsidR="00245423" w:rsidRPr="00FC31E4">
        <w:rPr>
          <w:sz w:val="28"/>
          <w:szCs w:val="28"/>
          <w:lang w:val="lv-LV"/>
        </w:rPr>
        <w:t xml:space="preserve"> </w:t>
      </w:r>
      <w:r w:rsidR="00D25444" w:rsidRPr="00FC31E4">
        <w:rPr>
          <w:sz w:val="28"/>
          <w:szCs w:val="28"/>
          <w:lang w:val="lv-LV"/>
        </w:rPr>
        <w:t>izpratni par valsts pārvaldes vērtībām un ētisku rīcību;</w:t>
      </w:r>
    </w:p>
    <w:p w14:paraId="636AF84C" w14:textId="62BFAE8A" w:rsidR="007546CA" w:rsidRPr="00FC31E4" w:rsidRDefault="00FC31E4" w:rsidP="00010F2F">
      <w:pPr>
        <w:ind w:firstLine="709"/>
        <w:jc w:val="both"/>
        <w:rPr>
          <w:sz w:val="28"/>
          <w:szCs w:val="28"/>
          <w:lang w:val="lv-LV"/>
        </w:rPr>
      </w:pPr>
      <w:r>
        <w:rPr>
          <w:sz w:val="28"/>
          <w:szCs w:val="28"/>
          <w:lang w:val="lv-LV"/>
        </w:rPr>
        <w:t>10.2. </w:t>
      </w:r>
      <w:r w:rsidR="00D25444" w:rsidRPr="00FC31E4">
        <w:rPr>
          <w:sz w:val="28"/>
          <w:szCs w:val="28"/>
          <w:lang w:val="lv-LV"/>
        </w:rPr>
        <w:t>rīkojas saskaņā ar tām prasībām, kuras izvirza padotajiem nodarbinātajiem;</w:t>
      </w:r>
    </w:p>
    <w:p w14:paraId="2E392603" w14:textId="584E075E" w:rsidR="007546CA" w:rsidRPr="00FC31E4" w:rsidRDefault="00FC31E4" w:rsidP="00010F2F">
      <w:pPr>
        <w:ind w:firstLine="709"/>
        <w:jc w:val="both"/>
        <w:rPr>
          <w:sz w:val="28"/>
          <w:szCs w:val="28"/>
          <w:lang w:val="lv-LV"/>
        </w:rPr>
      </w:pPr>
      <w:r>
        <w:rPr>
          <w:sz w:val="28"/>
          <w:szCs w:val="28"/>
          <w:lang w:val="lv-LV"/>
        </w:rPr>
        <w:t>10.3. </w:t>
      </w:r>
      <w:r w:rsidR="00D25444" w:rsidRPr="00FC31E4">
        <w:rPr>
          <w:sz w:val="28"/>
          <w:szCs w:val="28"/>
          <w:lang w:val="lv-LV"/>
        </w:rPr>
        <w:t>skaidr</w:t>
      </w:r>
      <w:r w:rsidR="006C6F98" w:rsidRPr="00FC31E4">
        <w:rPr>
          <w:sz w:val="28"/>
          <w:szCs w:val="28"/>
          <w:lang w:val="lv-LV"/>
        </w:rPr>
        <w:t>i</w:t>
      </w:r>
      <w:r w:rsidR="00D25444" w:rsidRPr="00FC31E4">
        <w:rPr>
          <w:sz w:val="28"/>
          <w:szCs w:val="28"/>
          <w:lang w:val="lv-LV"/>
        </w:rPr>
        <w:t xml:space="preserve"> formulē Dienesta vai struktūrvienības darbības mē</w:t>
      </w:r>
      <w:r w:rsidR="00A93786" w:rsidRPr="00FC31E4">
        <w:rPr>
          <w:sz w:val="28"/>
          <w:szCs w:val="28"/>
          <w:lang w:val="lv-LV"/>
        </w:rPr>
        <w:t>r</w:t>
      </w:r>
      <w:r w:rsidR="00D25444" w:rsidRPr="00FC31E4">
        <w:rPr>
          <w:sz w:val="28"/>
          <w:szCs w:val="28"/>
          <w:lang w:val="lv-LV"/>
        </w:rPr>
        <w:t xml:space="preserve">ķus un prioritātes, kā arī </w:t>
      </w:r>
      <w:r w:rsidR="00A93786" w:rsidRPr="00FC31E4">
        <w:rPr>
          <w:sz w:val="28"/>
          <w:szCs w:val="28"/>
          <w:lang w:val="lv-LV"/>
        </w:rPr>
        <w:t>struktūrvienības</w:t>
      </w:r>
      <w:r w:rsidR="00D25444" w:rsidRPr="00FC31E4">
        <w:rPr>
          <w:sz w:val="28"/>
          <w:szCs w:val="28"/>
          <w:lang w:val="lv-LV"/>
        </w:rPr>
        <w:t xml:space="preserve"> funkciju sasaisti ar Dienesta mērķiem;</w:t>
      </w:r>
    </w:p>
    <w:p w14:paraId="5BE4CC0A" w14:textId="2705C986" w:rsidR="007546CA" w:rsidRDefault="00FC31E4" w:rsidP="00010F2F">
      <w:pPr>
        <w:ind w:firstLine="709"/>
        <w:jc w:val="both"/>
        <w:rPr>
          <w:sz w:val="28"/>
          <w:szCs w:val="28"/>
          <w:lang w:val="lv-LV"/>
        </w:rPr>
      </w:pPr>
      <w:r>
        <w:rPr>
          <w:sz w:val="28"/>
          <w:szCs w:val="28"/>
          <w:lang w:val="lv-LV"/>
        </w:rPr>
        <w:t>10.4. </w:t>
      </w:r>
      <w:r w:rsidR="00D25444" w:rsidRPr="00FC31E4">
        <w:rPr>
          <w:sz w:val="28"/>
          <w:szCs w:val="28"/>
          <w:lang w:val="lv-LV"/>
        </w:rPr>
        <w:t>spēj definēt un pārvēr</w:t>
      </w:r>
      <w:r w:rsidR="00A93786" w:rsidRPr="00FC31E4">
        <w:rPr>
          <w:sz w:val="28"/>
          <w:szCs w:val="28"/>
          <w:lang w:val="lv-LV"/>
        </w:rPr>
        <w:t>s</w:t>
      </w:r>
      <w:r w:rsidR="00D25444" w:rsidRPr="00FC31E4">
        <w:rPr>
          <w:sz w:val="28"/>
          <w:szCs w:val="28"/>
          <w:lang w:val="lv-LV"/>
        </w:rPr>
        <w:t xml:space="preserve">t darbībā </w:t>
      </w:r>
      <w:r w:rsidR="006C6F98" w:rsidRPr="00FC31E4">
        <w:rPr>
          <w:sz w:val="28"/>
          <w:szCs w:val="28"/>
          <w:lang w:val="lv-LV"/>
        </w:rPr>
        <w:t>Dienesta</w:t>
      </w:r>
      <w:r w:rsidR="00D25444" w:rsidRPr="00FC31E4">
        <w:rPr>
          <w:sz w:val="28"/>
          <w:szCs w:val="28"/>
          <w:lang w:val="lv-LV"/>
        </w:rPr>
        <w:t xml:space="preserve"> stratēģisko vīziju un organizē struktūrvienības darbu tā, lai tiktu sasniegts plānotais rezultāts;</w:t>
      </w:r>
    </w:p>
    <w:p w14:paraId="2410E223" w14:textId="0F9B6766" w:rsidR="00245423" w:rsidRPr="00FC31E4" w:rsidRDefault="00EC0659" w:rsidP="00010F2F">
      <w:pPr>
        <w:ind w:firstLine="709"/>
        <w:jc w:val="both"/>
        <w:rPr>
          <w:sz w:val="28"/>
          <w:szCs w:val="28"/>
          <w:lang w:val="lv-LV"/>
        </w:rPr>
      </w:pPr>
      <w:r>
        <w:rPr>
          <w:sz w:val="28"/>
          <w:szCs w:val="28"/>
          <w:lang w:val="lv-LV"/>
        </w:rPr>
        <w:lastRenderedPageBreak/>
        <w:t>10.5. </w:t>
      </w:r>
      <w:r w:rsidRPr="00EC0659">
        <w:rPr>
          <w:sz w:val="28"/>
          <w:szCs w:val="28"/>
          <w:lang w:val="lv-LV"/>
        </w:rPr>
        <w:t>veicina nodarbināto izpratni par iestādes un valsts pārvaldes misiju, mobilizē tos kopīgo interešu labā un veicina savstarpēju uzticību</w:t>
      </w:r>
      <w:r w:rsidR="0047187A">
        <w:rPr>
          <w:sz w:val="28"/>
          <w:szCs w:val="28"/>
          <w:lang w:val="lv-LV"/>
        </w:rPr>
        <w:t>;</w:t>
      </w:r>
    </w:p>
    <w:p w14:paraId="7F2355DA" w14:textId="33EA8183" w:rsidR="007546CA" w:rsidRPr="00FC31E4" w:rsidRDefault="00FC31E4" w:rsidP="00010F2F">
      <w:pPr>
        <w:ind w:firstLine="709"/>
        <w:jc w:val="both"/>
        <w:rPr>
          <w:sz w:val="28"/>
          <w:szCs w:val="28"/>
          <w:lang w:val="lv-LV"/>
        </w:rPr>
      </w:pPr>
      <w:r>
        <w:rPr>
          <w:sz w:val="28"/>
          <w:szCs w:val="28"/>
          <w:lang w:val="lv-LV"/>
        </w:rPr>
        <w:t>10.</w:t>
      </w:r>
      <w:r w:rsidR="00EC0659">
        <w:rPr>
          <w:sz w:val="28"/>
          <w:szCs w:val="28"/>
          <w:lang w:val="lv-LV"/>
        </w:rPr>
        <w:t>6</w:t>
      </w:r>
      <w:r>
        <w:rPr>
          <w:sz w:val="28"/>
          <w:szCs w:val="28"/>
          <w:lang w:val="lv-LV"/>
        </w:rPr>
        <w:t>. </w:t>
      </w:r>
      <w:r w:rsidR="00EC0659" w:rsidRPr="00EC0659">
        <w:rPr>
          <w:sz w:val="28"/>
          <w:szCs w:val="28"/>
          <w:lang w:val="lv-LV"/>
        </w:rPr>
        <w:t xml:space="preserve">veido darba vidi, kas balstīta atklātībā, līdzdalībā, profesionalitātē un </w:t>
      </w:r>
      <w:proofErr w:type="spellStart"/>
      <w:r w:rsidR="00EC0659" w:rsidRPr="00EC0659">
        <w:rPr>
          <w:sz w:val="28"/>
          <w:szCs w:val="28"/>
          <w:lang w:val="lv-LV"/>
        </w:rPr>
        <w:t>cieņpilnā</w:t>
      </w:r>
      <w:proofErr w:type="spellEnd"/>
      <w:r w:rsidR="00EC0659" w:rsidRPr="00EC0659">
        <w:rPr>
          <w:sz w:val="28"/>
          <w:szCs w:val="28"/>
          <w:lang w:val="lv-LV"/>
        </w:rPr>
        <w:t xml:space="preserve"> un vienlīdzīgā attieksmē</w:t>
      </w:r>
      <w:r w:rsidR="00D25444" w:rsidRPr="00FC31E4">
        <w:rPr>
          <w:sz w:val="28"/>
          <w:szCs w:val="28"/>
          <w:lang w:val="lv-LV"/>
        </w:rPr>
        <w:t>;</w:t>
      </w:r>
    </w:p>
    <w:p w14:paraId="25AB127E" w14:textId="69E49883" w:rsidR="007546CA" w:rsidRPr="00FC31E4" w:rsidRDefault="00FC31E4" w:rsidP="00010F2F">
      <w:pPr>
        <w:ind w:firstLine="709"/>
        <w:jc w:val="both"/>
        <w:rPr>
          <w:sz w:val="28"/>
          <w:szCs w:val="28"/>
          <w:lang w:val="lv-LV"/>
        </w:rPr>
      </w:pPr>
      <w:r>
        <w:rPr>
          <w:sz w:val="28"/>
          <w:szCs w:val="28"/>
          <w:lang w:val="lv-LV"/>
        </w:rPr>
        <w:t>10.</w:t>
      </w:r>
      <w:r w:rsidR="00EC0659">
        <w:rPr>
          <w:sz w:val="28"/>
          <w:szCs w:val="28"/>
          <w:lang w:val="lv-LV"/>
        </w:rPr>
        <w:t>7</w:t>
      </w:r>
      <w:r>
        <w:rPr>
          <w:sz w:val="28"/>
          <w:szCs w:val="28"/>
          <w:lang w:val="lv-LV"/>
        </w:rPr>
        <w:t>. </w:t>
      </w:r>
      <w:r w:rsidR="00EC0659" w:rsidRPr="00EC0659">
        <w:rPr>
          <w:sz w:val="28"/>
          <w:szCs w:val="28"/>
          <w:lang w:val="lv-LV"/>
        </w:rPr>
        <w:t xml:space="preserve">veicina nodarbināto iesaistīšanos </w:t>
      </w:r>
      <w:r w:rsidR="00EC0659">
        <w:rPr>
          <w:sz w:val="28"/>
          <w:szCs w:val="28"/>
          <w:lang w:val="lv-LV"/>
        </w:rPr>
        <w:t>Dienesta</w:t>
      </w:r>
      <w:r w:rsidR="00EC0659" w:rsidRPr="00EC0659">
        <w:rPr>
          <w:sz w:val="28"/>
          <w:szCs w:val="28"/>
          <w:lang w:val="lv-LV"/>
        </w:rPr>
        <w:t xml:space="preserve"> attīstībā, sekmē viņu profesionālo izaugsmi un iniciatīvu, ieinteresētību pienākumu veikšanā un snieguma pilnveidošanā</w:t>
      </w:r>
      <w:r w:rsidR="00D25444" w:rsidRPr="00FC31E4">
        <w:rPr>
          <w:sz w:val="28"/>
          <w:szCs w:val="28"/>
          <w:lang w:val="lv-LV"/>
        </w:rPr>
        <w:t>;</w:t>
      </w:r>
    </w:p>
    <w:p w14:paraId="4CB125E5" w14:textId="01BBCD35" w:rsidR="007546CA" w:rsidRPr="00FC31E4" w:rsidRDefault="00FC31E4" w:rsidP="00010F2F">
      <w:pPr>
        <w:ind w:firstLine="709"/>
        <w:jc w:val="both"/>
        <w:rPr>
          <w:sz w:val="28"/>
          <w:szCs w:val="28"/>
          <w:lang w:val="lv-LV"/>
        </w:rPr>
      </w:pPr>
      <w:r>
        <w:rPr>
          <w:sz w:val="28"/>
          <w:szCs w:val="28"/>
          <w:lang w:val="lv-LV"/>
        </w:rPr>
        <w:t>10.</w:t>
      </w:r>
      <w:r w:rsidR="00EC0659">
        <w:rPr>
          <w:sz w:val="28"/>
          <w:szCs w:val="28"/>
          <w:lang w:val="lv-LV"/>
        </w:rPr>
        <w:t>8</w:t>
      </w:r>
      <w:r>
        <w:rPr>
          <w:sz w:val="28"/>
          <w:szCs w:val="28"/>
          <w:lang w:val="lv-LV"/>
        </w:rPr>
        <w:t>. </w:t>
      </w:r>
      <w:r w:rsidR="00EC0659" w:rsidRPr="00EC0659">
        <w:rPr>
          <w:sz w:val="28"/>
          <w:szCs w:val="28"/>
          <w:lang w:val="lv-LV"/>
        </w:rPr>
        <w:t>veicina profesionālo zināšanu pēctecību, jaunu nodarbināto ievadīšanu darbā un viņu attīstību</w:t>
      </w:r>
      <w:r w:rsidR="00D25444" w:rsidRPr="00FC31E4">
        <w:rPr>
          <w:sz w:val="28"/>
          <w:szCs w:val="28"/>
          <w:lang w:val="lv-LV"/>
        </w:rPr>
        <w:t>;</w:t>
      </w:r>
    </w:p>
    <w:p w14:paraId="48EC52D0" w14:textId="7FC69B34" w:rsidR="007546CA" w:rsidRPr="00FC31E4" w:rsidRDefault="00FC31E4" w:rsidP="00010F2F">
      <w:pPr>
        <w:ind w:firstLine="709"/>
        <w:jc w:val="both"/>
        <w:rPr>
          <w:sz w:val="28"/>
          <w:szCs w:val="28"/>
          <w:lang w:val="lv-LV"/>
        </w:rPr>
      </w:pPr>
      <w:r>
        <w:rPr>
          <w:sz w:val="28"/>
          <w:szCs w:val="28"/>
          <w:lang w:val="lv-LV"/>
        </w:rPr>
        <w:t>10.9. </w:t>
      </w:r>
      <w:r w:rsidR="00D25444" w:rsidRPr="00FC31E4">
        <w:rPr>
          <w:sz w:val="28"/>
          <w:szCs w:val="28"/>
          <w:lang w:val="lv-LV"/>
        </w:rPr>
        <w:t xml:space="preserve">kritiku par nodarbinātā </w:t>
      </w:r>
      <w:r w:rsidR="00EC0659">
        <w:rPr>
          <w:sz w:val="28"/>
          <w:szCs w:val="28"/>
          <w:lang w:val="lv-LV"/>
        </w:rPr>
        <w:t>darbu</w:t>
      </w:r>
      <w:r w:rsidR="00EC0659" w:rsidRPr="00FC31E4">
        <w:rPr>
          <w:sz w:val="28"/>
          <w:szCs w:val="28"/>
          <w:lang w:val="lv-LV"/>
        </w:rPr>
        <w:t xml:space="preserve"> </w:t>
      </w:r>
      <w:r w:rsidR="00D25444" w:rsidRPr="00FC31E4">
        <w:rPr>
          <w:sz w:val="28"/>
          <w:szCs w:val="28"/>
          <w:lang w:val="lv-LV"/>
        </w:rPr>
        <w:t xml:space="preserve">izsaka individuāli, to </w:t>
      </w:r>
      <w:r w:rsidR="00EC0659">
        <w:rPr>
          <w:sz w:val="28"/>
          <w:szCs w:val="28"/>
          <w:lang w:val="lv-LV"/>
        </w:rPr>
        <w:t>pamatojot</w:t>
      </w:r>
      <w:r w:rsidR="00D25444" w:rsidRPr="00FC31E4">
        <w:rPr>
          <w:sz w:val="28"/>
          <w:szCs w:val="28"/>
          <w:lang w:val="lv-LV"/>
        </w:rPr>
        <w:t>. Izsakot pozitīvu novērtējumu komandas darbam, uzsver sadarbības nozīmi kopīgu mērķu sasniegšanā;</w:t>
      </w:r>
    </w:p>
    <w:p w14:paraId="019C9D75" w14:textId="013D153A" w:rsidR="004D6A2C" w:rsidRPr="00FC31E4" w:rsidRDefault="00FC31E4" w:rsidP="00010F2F">
      <w:pPr>
        <w:ind w:firstLine="709"/>
        <w:jc w:val="both"/>
        <w:rPr>
          <w:sz w:val="28"/>
          <w:szCs w:val="28"/>
          <w:lang w:val="lv-LV"/>
        </w:rPr>
      </w:pPr>
      <w:r>
        <w:rPr>
          <w:sz w:val="28"/>
          <w:szCs w:val="28"/>
          <w:lang w:val="lv-LV"/>
        </w:rPr>
        <w:t>10.10. </w:t>
      </w:r>
      <w:r w:rsidR="00D25444" w:rsidRPr="00FC31E4">
        <w:rPr>
          <w:sz w:val="28"/>
          <w:szCs w:val="28"/>
          <w:lang w:val="lv-LV"/>
        </w:rPr>
        <w:t xml:space="preserve">pastāvīgi pilnveido </w:t>
      </w:r>
      <w:r w:rsidR="00EC0659">
        <w:rPr>
          <w:sz w:val="28"/>
          <w:szCs w:val="28"/>
          <w:lang w:val="lv-LV"/>
        </w:rPr>
        <w:t>Dienesta</w:t>
      </w:r>
      <w:r w:rsidR="00EC0659" w:rsidRPr="00FC31E4">
        <w:rPr>
          <w:sz w:val="28"/>
          <w:szCs w:val="28"/>
          <w:lang w:val="lv-LV"/>
        </w:rPr>
        <w:t xml:space="preserve"> </w:t>
      </w:r>
      <w:r w:rsidR="00D25444" w:rsidRPr="00FC31E4">
        <w:rPr>
          <w:sz w:val="28"/>
          <w:szCs w:val="28"/>
          <w:lang w:val="lv-LV"/>
        </w:rPr>
        <w:t>iekšējās kontroles sistēmu, darba vidi un darba procesus tā, lai mazinātu iespējamos pārkāpumu</w:t>
      </w:r>
      <w:r w:rsidR="006C6F98" w:rsidRPr="00FC31E4">
        <w:rPr>
          <w:sz w:val="28"/>
          <w:szCs w:val="28"/>
          <w:lang w:val="lv-LV"/>
        </w:rPr>
        <w:t>s</w:t>
      </w:r>
      <w:r w:rsidR="00D25444" w:rsidRPr="00FC31E4">
        <w:rPr>
          <w:sz w:val="28"/>
          <w:szCs w:val="28"/>
          <w:lang w:val="lv-LV"/>
        </w:rPr>
        <w:t xml:space="preserve"> un celtu </w:t>
      </w:r>
      <w:r w:rsidR="00EC0659">
        <w:rPr>
          <w:sz w:val="28"/>
          <w:szCs w:val="28"/>
          <w:lang w:val="lv-LV"/>
        </w:rPr>
        <w:t xml:space="preserve">Dienesta </w:t>
      </w:r>
      <w:r w:rsidR="00D25444" w:rsidRPr="00FC31E4">
        <w:rPr>
          <w:sz w:val="28"/>
          <w:szCs w:val="28"/>
          <w:lang w:val="lv-LV"/>
        </w:rPr>
        <w:t>darba efektivitāti;</w:t>
      </w:r>
    </w:p>
    <w:p w14:paraId="02010372" w14:textId="1F6404F3" w:rsidR="00D25444" w:rsidRPr="00FC31E4" w:rsidRDefault="00FC31E4" w:rsidP="00010F2F">
      <w:pPr>
        <w:ind w:firstLine="709"/>
        <w:jc w:val="both"/>
        <w:rPr>
          <w:sz w:val="28"/>
          <w:szCs w:val="28"/>
          <w:lang w:val="lv-LV"/>
        </w:rPr>
      </w:pPr>
      <w:r>
        <w:rPr>
          <w:sz w:val="28"/>
          <w:szCs w:val="28"/>
          <w:lang w:val="lv-LV"/>
        </w:rPr>
        <w:t>10.11. </w:t>
      </w:r>
      <w:r w:rsidR="00D25444" w:rsidRPr="00FC31E4">
        <w:rPr>
          <w:sz w:val="28"/>
          <w:szCs w:val="28"/>
          <w:lang w:val="lv-LV"/>
        </w:rPr>
        <w:t xml:space="preserve">regulāri izvērtē </w:t>
      </w:r>
      <w:r w:rsidR="00EC0659">
        <w:rPr>
          <w:sz w:val="28"/>
          <w:szCs w:val="28"/>
          <w:lang w:val="lv-LV"/>
        </w:rPr>
        <w:t>darbību</w:t>
      </w:r>
      <w:r w:rsidR="00D25444" w:rsidRPr="00FC31E4">
        <w:rPr>
          <w:sz w:val="28"/>
          <w:szCs w:val="28"/>
          <w:lang w:val="lv-LV"/>
        </w:rPr>
        <w:t xml:space="preserve">, </w:t>
      </w:r>
      <w:r>
        <w:rPr>
          <w:sz w:val="28"/>
          <w:szCs w:val="28"/>
          <w:lang w:val="lv-LV"/>
        </w:rPr>
        <w:t>nodarbināto</w:t>
      </w:r>
      <w:r w:rsidR="00D25444" w:rsidRPr="00FC31E4">
        <w:rPr>
          <w:sz w:val="28"/>
          <w:szCs w:val="28"/>
          <w:lang w:val="lv-LV"/>
        </w:rPr>
        <w:t xml:space="preserve"> iesaisti un klientu apmierinātību, lai pastāvīgi uzlabotu valsts pārvaldes darbu.</w:t>
      </w:r>
    </w:p>
    <w:p w14:paraId="00F2D129" w14:textId="77777777" w:rsidR="00B76E8A" w:rsidRPr="00D25444" w:rsidRDefault="00B76E8A" w:rsidP="00D25444">
      <w:pPr>
        <w:jc w:val="both"/>
        <w:rPr>
          <w:sz w:val="28"/>
          <w:szCs w:val="28"/>
          <w:lang w:val="lv-LV"/>
        </w:rPr>
      </w:pPr>
    </w:p>
    <w:p w14:paraId="7E4ECD76" w14:textId="704141F9" w:rsidR="00B76E8A" w:rsidRDefault="00D25444" w:rsidP="000C3F5A">
      <w:pPr>
        <w:pStyle w:val="Virsraksts3"/>
        <w:ind w:right="-1"/>
        <w:rPr>
          <w:rFonts w:ascii="Times New Roman" w:hAnsi="Times New Roman"/>
          <w:b/>
          <w:szCs w:val="28"/>
          <w:lang w:val="lv-LV"/>
        </w:rPr>
      </w:pPr>
      <w:r w:rsidRPr="000C3F5A">
        <w:rPr>
          <w:rFonts w:ascii="Times New Roman" w:hAnsi="Times New Roman"/>
          <w:b/>
          <w:szCs w:val="28"/>
          <w:lang w:val="lv-LV"/>
        </w:rPr>
        <w:t>3</w:t>
      </w:r>
      <w:r w:rsidR="00B76E8A" w:rsidRPr="000C3F5A">
        <w:rPr>
          <w:rFonts w:ascii="Times New Roman" w:hAnsi="Times New Roman"/>
          <w:b/>
          <w:szCs w:val="28"/>
          <w:lang w:val="lv-LV"/>
        </w:rPr>
        <w:t>. </w:t>
      </w:r>
      <w:r w:rsidR="00AE0A00">
        <w:rPr>
          <w:rFonts w:ascii="Times New Roman" w:hAnsi="Times New Roman"/>
          <w:b/>
          <w:szCs w:val="28"/>
          <w:lang w:val="lv-LV"/>
        </w:rPr>
        <w:t>Nodarbinātā tiesības un pienākumi</w:t>
      </w:r>
    </w:p>
    <w:p w14:paraId="128CDD41" w14:textId="0ABED9F4" w:rsidR="00AE0A00" w:rsidRDefault="00AE0A00" w:rsidP="00AE0A00">
      <w:pPr>
        <w:rPr>
          <w:lang w:val="lv-LV"/>
        </w:rPr>
      </w:pPr>
    </w:p>
    <w:p w14:paraId="1DD8C915" w14:textId="752AD302" w:rsidR="00AE0A00" w:rsidRPr="00AE0A00" w:rsidRDefault="00AE0A00" w:rsidP="00010F2F">
      <w:pPr>
        <w:ind w:firstLine="709"/>
        <w:jc w:val="both"/>
        <w:rPr>
          <w:sz w:val="28"/>
          <w:szCs w:val="28"/>
          <w:lang w:val="lv-LV"/>
        </w:rPr>
      </w:pPr>
      <w:r>
        <w:rPr>
          <w:sz w:val="28"/>
          <w:szCs w:val="28"/>
          <w:lang w:val="lv-LV"/>
        </w:rPr>
        <w:t>11. N</w:t>
      </w:r>
      <w:r w:rsidRPr="00AE0A00">
        <w:rPr>
          <w:sz w:val="28"/>
          <w:szCs w:val="28"/>
          <w:lang w:val="lv-LV"/>
        </w:rPr>
        <w:t>odarbinātajam ir tiesības:</w:t>
      </w:r>
    </w:p>
    <w:p w14:paraId="3C0E0A35" w14:textId="056F9616" w:rsidR="00AE0A00" w:rsidRPr="00AE0A00" w:rsidRDefault="00AE0A00" w:rsidP="00010F2F">
      <w:pPr>
        <w:ind w:firstLine="709"/>
        <w:jc w:val="both"/>
        <w:rPr>
          <w:sz w:val="28"/>
          <w:szCs w:val="28"/>
          <w:lang w:val="lv-LV"/>
        </w:rPr>
      </w:pPr>
      <w:r>
        <w:rPr>
          <w:sz w:val="28"/>
          <w:szCs w:val="28"/>
          <w:lang w:val="lv-LV"/>
        </w:rPr>
        <w:t>11</w:t>
      </w:r>
      <w:r w:rsidRPr="00AE0A00">
        <w:rPr>
          <w:sz w:val="28"/>
          <w:szCs w:val="28"/>
          <w:lang w:val="lv-LV"/>
        </w:rPr>
        <w:t>.1.</w:t>
      </w:r>
      <w:r w:rsidR="002A5FA9">
        <w:rPr>
          <w:sz w:val="28"/>
          <w:szCs w:val="28"/>
          <w:lang w:val="lv-LV"/>
        </w:rPr>
        <w:t> </w:t>
      </w:r>
      <w:r w:rsidRPr="00AE0A00">
        <w:rPr>
          <w:sz w:val="28"/>
          <w:szCs w:val="28"/>
          <w:lang w:val="lv-LV"/>
        </w:rPr>
        <w:t>lēmumu pieņemšanas gaitā atbilstoši profesionālajai kompetencei un amatam brīvi</w:t>
      </w:r>
      <w:r>
        <w:rPr>
          <w:sz w:val="28"/>
          <w:szCs w:val="28"/>
          <w:lang w:val="lv-LV"/>
        </w:rPr>
        <w:t xml:space="preserve"> </w:t>
      </w:r>
      <w:r w:rsidRPr="00AE0A00">
        <w:rPr>
          <w:sz w:val="28"/>
          <w:szCs w:val="28"/>
          <w:lang w:val="lv-LV"/>
        </w:rPr>
        <w:t>izteikt un argumentēti aizstāvēt personisko viedokli;</w:t>
      </w:r>
    </w:p>
    <w:p w14:paraId="01AA5CC3" w14:textId="6977F114" w:rsidR="00AE0A00" w:rsidRPr="00AE0A00" w:rsidRDefault="00AE0A00" w:rsidP="00010F2F">
      <w:pPr>
        <w:ind w:firstLine="709"/>
        <w:jc w:val="both"/>
        <w:rPr>
          <w:sz w:val="28"/>
          <w:szCs w:val="28"/>
          <w:lang w:val="lv-LV"/>
        </w:rPr>
      </w:pPr>
      <w:r w:rsidRPr="00AE0A00">
        <w:rPr>
          <w:sz w:val="28"/>
          <w:szCs w:val="28"/>
          <w:lang w:val="lv-LV"/>
        </w:rPr>
        <w:t>1</w:t>
      </w:r>
      <w:r>
        <w:rPr>
          <w:sz w:val="28"/>
          <w:szCs w:val="28"/>
          <w:lang w:val="lv-LV"/>
        </w:rPr>
        <w:t>1</w:t>
      </w:r>
      <w:r w:rsidRPr="00AE0A00">
        <w:rPr>
          <w:sz w:val="28"/>
          <w:szCs w:val="28"/>
          <w:lang w:val="lv-LV"/>
        </w:rPr>
        <w:t>.2.</w:t>
      </w:r>
      <w:r w:rsidR="002A5FA9">
        <w:rPr>
          <w:sz w:val="28"/>
          <w:szCs w:val="28"/>
          <w:lang w:val="lv-LV"/>
        </w:rPr>
        <w:t> </w:t>
      </w:r>
      <w:r w:rsidRPr="00AE0A00">
        <w:rPr>
          <w:sz w:val="28"/>
          <w:szCs w:val="28"/>
          <w:lang w:val="lv-LV"/>
        </w:rPr>
        <w:t xml:space="preserve">saņemt adekvātu padarītā darba novērtējumu un </w:t>
      </w:r>
      <w:proofErr w:type="spellStart"/>
      <w:r w:rsidRPr="00AE0A00">
        <w:rPr>
          <w:sz w:val="28"/>
          <w:szCs w:val="28"/>
          <w:lang w:val="lv-LV"/>
        </w:rPr>
        <w:t>cieņpilnu</w:t>
      </w:r>
      <w:proofErr w:type="spellEnd"/>
      <w:r w:rsidRPr="00AE0A00">
        <w:rPr>
          <w:sz w:val="28"/>
          <w:szCs w:val="28"/>
          <w:lang w:val="lv-LV"/>
        </w:rPr>
        <w:t xml:space="preserve"> attieksmi;</w:t>
      </w:r>
    </w:p>
    <w:p w14:paraId="7FB55F94" w14:textId="58C4FC9F" w:rsidR="00AE0A00" w:rsidRPr="00AE0A00" w:rsidRDefault="00AE0A00" w:rsidP="00010F2F">
      <w:pPr>
        <w:ind w:firstLine="709"/>
        <w:jc w:val="both"/>
        <w:rPr>
          <w:sz w:val="28"/>
          <w:szCs w:val="28"/>
          <w:lang w:val="lv-LV"/>
        </w:rPr>
      </w:pPr>
      <w:r w:rsidRPr="00AE0A00">
        <w:rPr>
          <w:sz w:val="28"/>
          <w:szCs w:val="28"/>
          <w:lang w:val="lv-LV"/>
        </w:rPr>
        <w:t>1</w:t>
      </w:r>
      <w:r>
        <w:rPr>
          <w:sz w:val="28"/>
          <w:szCs w:val="28"/>
          <w:lang w:val="lv-LV"/>
        </w:rPr>
        <w:t>1</w:t>
      </w:r>
      <w:r w:rsidRPr="00AE0A00">
        <w:rPr>
          <w:sz w:val="28"/>
          <w:szCs w:val="28"/>
          <w:lang w:val="lv-LV"/>
        </w:rPr>
        <w:t>.3.</w:t>
      </w:r>
      <w:r w:rsidR="002A5FA9">
        <w:rPr>
          <w:sz w:val="28"/>
          <w:szCs w:val="28"/>
          <w:lang w:val="lv-LV"/>
        </w:rPr>
        <w:t> </w:t>
      </w:r>
      <w:r w:rsidRPr="00AE0A00">
        <w:rPr>
          <w:sz w:val="28"/>
          <w:szCs w:val="28"/>
          <w:lang w:val="lv-LV"/>
        </w:rPr>
        <w:t>uz privātās dzīves neaizskaramību;</w:t>
      </w:r>
    </w:p>
    <w:p w14:paraId="56BC2BEC" w14:textId="1047B8A5" w:rsidR="00AE0A00" w:rsidRPr="00AE0A00" w:rsidRDefault="00AE0A00" w:rsidP="00010F2F">
      <w:pPr>
        <w:ind w:firstLine="709"/>
        <w:jc w:val="both"/>
        <w:rPr>
          <w:sz w:val="28"/>
          <w:szCs w:val="28"/>
          <w:lang w:val="lv-LV"/>
        </w:rPr>
      </w:pPr>
      <w:r w:rsidRPr="00AE0A00">
        <w:rPr>
          <w:sz w:val="28"/>
          <w:szCs w:val="28"/>
          <w:lang w:val="lv-LV"/>
        </w:rPr>
        <w:t>1</w:t>
      </w:r>
      <w:r>
        <w:rPr>
          <w:sz w:val="28"/>
          <w:szCs w:val="28"/>
          <w:lang w:val="lv-LV"/>
        </w:rPr>
        <w:t>1</w:t>
      </w:r>
      <w:r w:rsidRPr="00AE0A00">
        <w:rPr>
          <w:sz w:val="28"/>
          <w:szCs w:val="28"/>
          <w:lang w:val="lv-LV"/>
        </w:rPr>
        <w:t>.4.</w:t>
      </w:r>
      <w:r w:rsidR="002A5FA9">
        <w:rPr>
          <w:sz w:val="28"/>
          <w:szCs w:val="28"/>
          <w:lang w:val="lv-LV"/>
        </w:rPr>
        <w:t> </w:t>
      </w:r>
      <w:r w:rsidRPr="00AE0A00">
        <w:rPr>
          <w:sz w:val="28"/>
          <w:szCs w:val="28"/>
          <w:lang w:val="lv-LV"/>
        </w:rPr>
        <w:t xml:space="preserve">atteikties izpildīt </w:t>
      </w:r>
      <w:r>
        <w:rPr>
          <w:sz w:val="28"/>
          <w:szCs w:val="28"/>
          <w:lang w:val="lv-LV"/>
        </w:rPr>
        <w:t>Dienesta</w:t>
      </w:r>
      <w:r w:rsidRPr="00AE0A00">
        <w:rPr>
          <w:sz w:val="28"/>
          <w:szCs w:val="28"/>
          <w:lang w:val="lv-LV"/>
        </w:rPr>
        <w:t xml:space="preserve"> vadības vai </w:t>
      </w:r>
      <w:r>
        <w:rPr>
          <w:sz w:val="28"/>
          <w:szCs w:val="28"/>
          <w:lang w:val="lv-LV"/>
        </w:rPr>
        <w:t>tiešā</w:t>
      </w:r>
      <w:r w:rsidRPr="00AE0A00">
        <w:rPr>
          <w:sz w:val="28"/>
          <w:szCs w:val="28"/>
          <w:lang w:val="lv-LV"/>
        </w:rPr>
        <w:t xml:space="preserve"> vadītāja dotos</w:t>
      </w:r>
      <w:r>
        <w:rPr>
          <w:sz w:val="28"/>
          <w:szCs w:val="28"/>
          <w:lang w:val="lv-LV"/>
        </w:rPr>
        <w:t xml:space="preserve"> </w:t>
      </w:r>
      <w:r w:rsidRPr="00AE0A00">
        <w:rPr>
          <w:sz w:val="28"/>
          <w:szCs w:val="28"/>
          <w:lang w:val="lv-LV"/>
        </w:rPr>
        <w:t>uzdevumus, ja tie ir pretrunā ar spēkā esošajiem normatīvajiem aktiem</w:t>
      </w:r>
      <w:r w:rsidR="00A179C7">
        <w:rPr>
          <w:sz w:val="28"/>
          <w:szCs w:val="28"/>
          <w:lang w:val="lv-LV"/>
        </w:rPr>
        <w:t>.</w:t>
      </w:r>
    </w:p>
    <w:p w14:paraId="302D1138" w14:textId="77777777" w:rsidR="00B76E8A" w:rsidRPr="008202DA" w:rsidRDefault="00B76E8A" w:rsidP="00010F2F">
      <w:pPr>
        <w:ind w:firstLine="709"/>
        <w:jc w:val="both"/>
        <w:rPr>
          <w:sz w:val="28"/>
          <w:szCs w:val="28"/>
          <w:lang w:val="lv-LV"/>
        </w:rPr>
      </w:pPr>
    </w:p>
    <w:p w14:paraId="2414F509" w14:textId="49CC1156" w:rsidR="004D6A2C" w:rsidRPr="00FC31E4" w:rsidRDefault="00FC31E4" w:rsidP="00010F2F">
      <w:pPr>
        <w:ind w:firstLine="709"/>
        <w:jc w:val="both"/>
        <w:rPr>
          <w:sz w:val="28"/>
          <w:szCs w:val="28"/>
          <w:lang w:val="lv-LV"/>
        </w:rPr>
      </w:pPr>
      <w:r>
        <w:rPr>
          <w:sz w:val="28"/>
          <w:szCs w:val="28"/>
          <w:lang w:val="lv-LV"/>
        </w:rPr>
        <w:t>1</w:t>
      </w:r>
      <w:r w:rsidR="00AE0A00">
        <w:rPr>
          <w:sz w:val="28"/>
          <w:szCs w:val="28"/>
          <w:lang w:val="lv-LV"/>
        </w:rPr>
        <w:t>2</w:t>
      </w:r>
      <w:r>
        <w:rPr>
          <w:sz w:val="28"/>
          <w:szCs w:val="28"/>
          <w:lang w:val="lv-LV"/>
        </w:rPr>
        <w:t>. </w:t>
      </w:r>
      <w:r w:rsidR="003609E9" w:rsidRPr="00FC31E4">
        <w:rPr>
          <w:sz w:val="28"/>
          <w:szCs w:val="28"/>
          <w:lang w:val="lv-LV"/>
        </w:rPr>
        <w:t>Nodarbinātajam</w:t>
      </w:r>
      <w:r w:rsidR="00581722" w:rsidRPr="00FC31E4">
        <w:rPr>
          <w:sz w:val="28"/>
          <w:szCs w:val="28"/>
          <w:lang w:val="lv-LV"/>
        </w:rPr>
        <w:t xml:space="preserve"> </w:t>
      </w:r>
      <w:r w:rsidR="00D25444" w:rsidRPr="00FC31E4">
        <w:rPr>
          <w:sz w:val="28"/>
          <w:szCs w:val="28"/>
          <w:lang w:val="lv-LV"/>
        </w:rPr>
        <w:t>ir pienākums apzinīgi, izrādot personisko iniciatīvu, neatkarīgi un politiski neitrāli, darbojoties sabiedrības interesē</w:t>
      </w:r>
      <w:r w:rsidR="005C2330" w:rsidRPr="00FC31E4">
        <w:rPr>
          <w:sz w:val="28"/>
          <w:szCs w:val="28"/>
          <w:lang w:val="lv-LV"/>
        </w:rPr>
        <w:t>s</w:t>
      </w:r>
      <w:r w:rsidR="00D25444" w:rsidRPr="00FC31E4">
        <w:rPr>
          <w:sz w:val="28"/>
          <w:szCs w:val="28"/>
          <w:lang w:val="lv-LV"/>
        </w:rPr>
        <w:t>, pildīt amata pienākumus, lai nodrošinātu Dienesta funkciju pienācīgu izpildi un nodrošinātu mērķtiecīgu, savlaicīgu un kvalitatīvu amata pienākumu izpildi.</w:t>
      </w:r>
    </w:p>
    <w:p w14:paraId="1D9D8758" w14:textId="77777777" w:rsidR="004D6A2C" w:rsidRDefault="004D6A2C" w:rsidP="00010F2F">
      <w:pPr>
        <w:ind w:firstLine="709"/>
        <w:jc w:val="both"/>
        <w:rPr>
          <w:sz w:val="28"/>
          <w:szCs w:val="28"/>
          <w:lang w:val="lv-LV"/>
        </w:rPr>
      </w:pPr>
    </w:p>
    <w:p w14:paraId="0986AFDD" w14:textId="34C1DEFE" w:rsidR="00FC31E4" w:rsidRDefault="00FC31E4" w:rsidP="00010F2F">
      <w:pPr>
        <w:ind w:firstLine="709"/>
        <w:jc w:val="both"/>
        <w:rPr>
          <w:sz w:val="28"/>
          <w:szCs w:val="28"/>
          <w:lang w:val="lv-LV"/>
        </w:rPr>
      </w:pPr>
      <w:r>
        <w:rPr>
          <w:sz w:val="28"/>
          <w:szCs w:val="28"/>
          <w:lang w:val="lv-LV"/>
        </w:rPr>
        <w:t>1</w:t>
      </w:r>
      <w:r w:rsidR="00AE0A00">
        <w:rPr>
          <w:sz w:val="28"/>
          <w:szCs w:val="28"/>
          <w:lang w:val="lv-LV"/>
        </w:rPr>
        <w:t>3</w:t>
      </w:r>
      <w:r>
        <w:rPr>
          <w:sz w:val="28"/>
          <w:szCs w:val="28"/>
          <w:lang w:val="lv-LV"/>
        </w:rPr>
        <w:t>. </w:t>
      </w:r>
      <w:r w:rsidR="001515BD" w:rsidRPr="00FC31E4">
        <w:rPr>
          <w:sz w:val="28"/>
          <w:szCs w:val="28"/>
          <w:lang w:val="lv-LV"/>
        </w:rPr>
        <w:t>Nodarbinātais visās savās darbībās ievēro konfidencialitāti un veic saprātīgi nepieciešamus un iespējamus pasākumus, lai samazinātu iespēju nesankcionēti iegūt nodarbinātā rīcībā esošu aizsargājamu informāciju.</w:t>
      </w:r>
    </w:p>
    <w:p w14:paraId="44A768EA" w14:textId="77777777" w:rsidR="00FC31E4" w:rsidRDefault="00FC31E4" w:rsidP="00010F2F">
      <w:pPr>
        <w:ind w:firstLine="709"/>
        <w:jc w:val="both"/>
        <w:rPr>
          <w:sz w:val="28"/>
          <w:szCs w:val="28"/>
          <w:lang w:val="lv-LV"/>
        </w:rPr>
      </w:pPr>
    </w:p>
    <w:p w14:paraId="33BE1BCF" w14:textId="3D8DA990" w:rsidR="00FC31E4" w:rsidRDefault="00FC31E4" w:rsidP="00010F2F">
      <w:pPr>
        <w:ind w:firstLine="709"/>
        <w:jc w:val="both"/>
        <w:rPr>
          <w:sz w:val="28"/>
          <w:szCs w:val="28"/>
          <w:lang w:val="lv-LV"/>
        </w:rPr>
      </w:pPr>
      <w:r>
        <w:rPr>
          <w:sz w:val="28"/>
          <w:szCs w:val="28"/>
          <w:lang w:val="lv-LV"/>
        </w:rPr>
        <w:t>1</w:t>
      </w:r>
      <w:r w:rsidR="00AE0A00">
        <w:rPr>
          <w:sz w:val="28"/>
          <w:szCs w:val="28"/>
          <w:lang w:val="lv-LV"/>
        </w:rPr>
        <w:t>4</w:t>
      </w:r>
      <w:r>
        <w:rPr>
          <w:sz w:val="28"/>
          <w:szCs w:val="28"/>
          <w:lang w:val="lv-LV"/>
        </w:rPr>
        <w:t>. </w:t>
      </w:r>
      <w:r w:rsidR="001515BD" w:rsidRPr="00FC31E4">
        <w:rPr>
          <w:sz w:val="28"/>
          <w:szCs w:val="28"/>
          <w:lang w:val="lv-LV"/>
        </w:rPr>
        <w:t>Nodarbinātais ar Dienesta finanšu līdzekļiem un mantu rīkojas atbilstoši normatīvajos aktos noteiktajiem mērķiem un paredzētajā kārtībā.</w:t>
      </w:r>
    </w:p>
    <w:p w14:paraId="1B1CB4E3" w14:textId="77777777" w:rsidR="00FC31E4" w:rsidRDefault="00FC31E4" w:rsidP="00010F2F">
      <w:pPr>
        <w:ind w:firstLine="709"/>
        <w:jc w:val="both"/>
        <w:rPr>
          <w:sz w:val="28"/>
          <w:szCs w:val="28"/>
          <w:lang w:val="lv-LV"/>
        </w:rPr>
      </w:pPr>
    </w:p>
    <w:p w14:paraId="6C2B21A5" w14:textId="641840CC" w:rsidR="00FC31E4" w:rsidRDefault="00FC31E4" w:rsidP="00010F2F">
      <w:pPr>
        <w:ind w:firstLine="709"/>
        <w:jc w:val="both"/>
        <w:rPr>
          <w:sz w:val="28"/>
          <w:szCs w:val="28"/>
          <w:lang w:val="lv-LV"/>
        </w:rPr>
      </w:pPr>
      <w:r>
        <w:rPr>
          <w:sz w:val="28"/>
          <w:szCs w:val="28"/>
          <w:lang w:val="lv-LV"/>
        </w:rPr>
        <w:t>1</w:t>
      </w:r>
      <w:r w:rsidR="00AE0A00">
        <w:rPr>
          <w:sz w:val="28"/>
          <w:szCs w:val="28"/>
          <w:lang w:val="lv-LV"/>
        </w:rPr>
        <w:t>5</w:t>
      </w:r>
      <w:r>
        <w:rPr>
          <w:sz w:val="28"/>
          <w:szCs w:val="28"/>
          <w:lang w:val="lv-LV"/>
        </w:rPr>
        <w:t>. </w:t>
      </w:r>
      <w:r w:rsidR="009929D8" w:rsidRPr="00FC31E4">
        <w:rPr>
          <w:sz w:val="28"/>
          <w:szCs w:val="28"/>
          <w:lang w:val="lv-LV"/>
        </w:rPr>
        <w:t xml:space="preserve">Nodarbināto savstarpējās attiecības ir balstītas uz cieņu, pieklājību, godīgumu, izpalīdzību, sadarbību, savstarpēju uzticēšanos un atbalstu, neatkarīgi no ieņemamā amata, izcelsmes, sociālā vai mantiskā stāvokļa, rases, nacionālās </w:t>
      </w:r>
      <w:r w:rsidR="009929D8" w:rsidRPr="00FC31E4">
        <w:rPr>
          <w:sz w:val="28"/>
          <w:szCs w:val="28"/>
          <w:lang w:val="lv-LV"/>
        </w:rPr>
        <w:lastRenderedPageBreak/>
        <w:t>piederības, vecuma, dzimuma, veselības stāvokļa, seksuālās orientācijas, politiskās pārliecības un attieksmes pret reliģiju.</w:t>
      </w:r>
    </w:p>
    <w:p w14:paraId="72C598FB" w14:textId="77777777" w:rsidR="00FC31E4" w:rsidRDefault="00FC31E4" w:rsidP="00010F2F">
      <w:pPr>
        <w:ind w:firstLine="709"/>
        <w:jc w:val="both"/>
        <w:rPr>
          <w:sz w:val="28"/>
          <w:szCs w:val="28"/>
          <w:lang w:val="lv-LV"/>
        </w:rPr>
      </w:pPr>
    </w:p>
    <w:p w14:paraId="340B5DEF" w14:textId="1E308991" w:rsidR="00FC31E4" w:rsidRDefault="00FC31E4" w:rsidP="00010F2F">
      <w:pPr>
        <w:ind w:firstLine="709"/>
        <w:jc w:val="both"/>
        <w:rPr>
          <w:sz w:val="28"/>
          <w:szCs w:val="28"/>
          <w:lang w:val="lv-LV"/>
        </w:rPr>
      </w:pPr>
      <w:r>
        <w:rPr>
          <w:sz w:val="28"/>
          <w:szCs w:val="28"/>
          <w:lang w:val="lv-LV"/>
        </w:rPr>
        <w:t>1</w:t>
      </w:r>
      <w:r w:rsidR="00AE0A00">
        <w:rPr>
          <w:sz w:val="28"/>
          <w:szCs w:val="28"/>
          <w:lang w:val="lv-LV"/>
        </w:rPr>
        <w:t>6</w:t>
      </w:r>
      <w:r>
        <w:rPr>
          <w:sz w:val="28"/>
          <w:szCs w:val="28"/>
          <w:lang w:val="lv-LV"/>
        </w:rPr>
        <w:t>. </w:t>
      </w:r>
      <w:r w:rsidR="009929D8" w:rsidRPr="00FC31E4">
        <w:rPr>
          <w:sz w:val="28"/>
          <w:szCs w:val="28"/>
          <w:lang w:val="lv-LV"/>
        </w:rPr>
        <w:t xml:space="preserve">Nodarbinātais </w:t>
      </w:r>
      <w:r w:rsidR="00EC0659">
        <w:rPr>
          <w:sz w:val="28"/>
          <w:szCs w:val="28"/>
          <w:lang w:val="lv-LV"/>
        </w:rPr>
        <w:t>neiesaistās un neatbalsta intrigas un tenkas, cenšas mazināt garastāvokļa ietekmi uz citām personām</w:t>
      </w:r>
      <w:r w:rsidR="00EB496C" w:rsidRPr="00FC31E4">
        <w:rPr>
          <w:sz w:val="28"/>
          <w:szCs w:val="28"/>
          <w:lang w:val="lv-LV"/>
        </w:rPr>
        <w:t>.</w:t>
      </w:r>
    </w:p>
    <w:p w14:paraId="55F05199" w14:textId="77777777" w:rsidR="00FC31E4" w:rsidRDefault="00FC31E4" w:rsidP="00010F2F">
      <w:pPr>
        <w:ind w:firstLine="709"/>
        <w:jc w:val="both"/>
        <w:rPr>
          <w:sz w:val="28"/>
          <w:szCs w:val="28"/>
          <w:lang w:val="lv-LV"/>
        </w:rPr>
      </w:pPr>
    </w:p>
    <w:p w14:paraId="25296BF4" w14:textId="3C790296" w:rsidR="00FC31E4" w:rsidRDefault="00FC31E4" w:rsidP="00010F2F">
      <w:pPr>
        <w:ind w:firstLine="709"/>
        <w:jc w:val="both"/>
        <w:rPr>
          <w:sz w:val="28"/>
          <w:szCs w:val="28"/>
          <w:lang w:val="lv-LV"/>
        </w:rPr>
      </w:pPr>
      <w:r>
        <w:rPr>
          <w:sz w:val="28"/>
          <w:szCs w:val="28"/>
          <w:lang w:val="lv-LV"/>
        </w:rPr>
        <w:t>1</w:t>
      </w:r>
      <w:r w:rsidR="00AE0A00">
        <w:rPr>
          <w:sz w:val="28"/>
          <w:szCs w:val="28"/>
          <w:lang w:val="lv-LV"/>
        </w:rPr>
        <w:t>7</w:t>
      </w:r>
      <w:r>
        <w:rPr>
          <w:sz w:val="28"/>
          <w:szCs w:val="28"/>
          <w:lang w:val="lv-LV"/>
        </w:rPr>
        <w:t>. </w:t>
      </w:r>
      <w:r w:rsidR="00EB496C" w:rsidRPr="00FC31E4">
        <w:rPr>
          <w:sz w:val="28"/>
          <w:szCs w:val="28"/>
          <w:lang w:val="lv-LV"/>
        </w:rPr>
        <w:t xml:space="preserve">Nodarbinātais amata pienākumu izpildes ietvaros </w:t>
      </w:r>
      <w:r w:rsidR="00A53766" w:rsidRPr="00FC31E4">
        <w:rPr>
          <w:sz w:val="28"/>
          <w:szCs w:val="28"/>
          <w:lang w:val="lv-LV"/>
        </w:rPr>
        <w:t xml:space="preserve">citiem </w:t>
      </w:r>
      <w:r w:rsidR="00EB496C" w:rsidRPr="00FC31E4">
        <w:rPr>
          <w:sz w:val="28"/>
          <w:szCs w:val="28"/>
          <w:lang w:val="lv-LV"/>
        </w:rPr>
        <w:t>nodarbinātajiem sniedz patiesu un pārbaudāmu informāciju.</w:t>
      </w:r>
    </w:p>
    <w:p w14:paraId="63F77788" w14:textId="77777777" w:rsidR="00FC31E4" w:rsidRDefault="00FC31E4" w:rsidP="00010F2F">
      <w:pPr>
        <w:ind w:firstLine="709"/>
        <w:jc w:val="both"/>
        <w:rPr>
          <w:sz w:val="28"/>
          <w:szCs w:val="28"/>
          <w:lang w:val="lv-LV"/>
        </w:rPr>
      </w:pPr>
    </w:p>
    <w:p w14:paraId="3251C9F7" w14:textId="7ECC78EC" w:rsidR="00FC31E4" w:rsidRDefault="00FC31E4" w:rsidP="00010F2F">
      <w:pPr>
        <w:ind w:firstLine="709"/>
        <w:jc w:val="both"/>
        <w:rPr>
          <w:sz w:val="28"/>
          <w:szCs w:val="28"/>
          <w:lang w:val="lv-LV"/>
        </w:rPr>
      </w:pPr>
      <w:r>
        <w:rPr>
          <w:sz w:val="28"/>
          <w:szCs w:val="28"/>
          <w:lang w:val="lv-LV"/>
        </w:rPr>
        <w:t>1</w:t>
      </w:r>
      <w:r w:rsidR="00AE0A00">
        <w:rPr>
          <w:sz w:val="28"/>
          <w:szCs w:val="28"/>
          <w:lang w:val="lv-LV"/>
        </w:rPr>
        <w:t>8</w:t>
      </w:r>
      <w:r>
        <w:rPr>
          <w:sz w:val="28"/>
          <w:szCs w:val="28"/>
          <w:lang w:val="lv-LV"/>
        </w:rPr>
        <w:t>. </w:t>
      </w:r>
      <w:r w:rsidR="00EB496C" w:rsidRPr="00FC31E4">
        <w:rPr>
          <w:sz w:val="28"/>
          <w:szCs w:val="28"/>
          <w:lang w:val="lv-LV"/>
        </w:rPr>
        <w:t>Nodarbinātais, neatkarīgi no ieņemamā amata, neizsaka aizrādījumus citam nodarbinātajam cieņu aizskarošā veidā, it īpaši citu nodarbināto klātbūtnē. Aizrādījumi par konkrēta darba veikšanu vai neizpildi izsakāmi korektā formā, norādot konkrētas kļūdas un veicamos pasākumus trūkumu novēršanai.</w:t>
      </w:r>
    </w:p>
    <w:p w14:paraId="395FBE1D" w14:textId="77777777" w:rsidR="00FC31E4" w:rsidRDefault="00FC31E4" w:rsidP="00010F2F">
      <w:pPr>
        <w:ind w:firstLine="709"/>
        <w:jc w:val="both"/>
        <w:rPr>
          <w:sz w:val="28"/>
          <w:szCs w:val="28"/>
          <w:lang w:val="lv-LV"/>
        </w:rPr>
      </w:pPr>
    </w:p>
    <w:p w14:paraId="6FFA30E2" w14:textId="1EBEB431" w:rsidR="00FC31E4" w:rsidRDefault="00FC31E4" w:rsidP="00010F2F">
      <w:pPr>
        <w:ind w:firstLine="709"/>
        <w:jc w:val="both"/>
        <w:rPr>
          <w:sz w:val="28"/>
          <w:szCs w:val="28"/>
          <w:lang w:val="lv-LV"/>
        </w:rPr>
      </w:pPr>
      <w:r>
        <w:rPr>
          <w:sz w:val="28"/>
          <w:szCs w:val="28"/>
          <w:lang w:val="lv-LV"/>
        </w:rPr>
        <w:t>1</w:t>
      </w:r>
      <w:r w:rsidR="00AE0A00">
        <w:rPr>
          <w:sz w:val="28"/>
          <w:szCs w:val="28"/>
          <w:lang w:val="lv-LV"/>
        </w:rPr>
        <w:t>9</w:t>
      </w:r>
      <w:r>
        <w:rPr>
          <w:sz w:val="28"/>
          <w:szCs w:val="28"/>
          <w:lang w:val="lv-LV"/>
        </w:rPr>
        <w:t>. </w:t>
      </w:r>
      <w:r w:rsidR="00263F3E" w:rsidRPr="00FC31E4">
        <w:rPr>
          <w:sz w:val="28"/>
          <w:szCs w:val="28"/>
          <w:lang w:val="lv-LV"/>
        </w:rPr>
        <w:t>Nodarbinātais godprātīgi novērtē savu rīcību, tai skaitā kļūdas, un uzņemas atbildību par tām, kā arī nepiedēvē sev citu nodarbināto profesionālos sasniegumus vai paveiktos amata pienākumus</w:t>
      </w:r>
      <w:r w:rsidR="00B418CA" w:rsidRPr="00FC31E4">
        <w:rPr>
          <w:sz w:val="28"/>
          <w:szCs w:val="28"/>
          <w:lang w:val="lv-LV"/>
        </w:rPr>
        <w:t>.</w:t>
      </w:r>
    </w:p>
    <w:p w14:paraId="60EFF849" w14:textId="77777777" w:rsidR="00FC31E4" w:rsidRDefault="00FC31E4" w:rsidP="00010F2F">
      <w:pPr>
        <w:ind w:firstLine="709"/>
        <w:jc w:val="both"/>
        <w:rPr>
          <w:sz w:val="28"/>
          <w:szCs w:val="28"/>
          <w:lang w:val="lv-LV"/>
        </w:rPr>
      </w:pPr>
    </w:p>
    <w:p w14:paraId="419E0C7B" w14:textId="0B324ABD" w:rsidR="00AE0A00" w:rsidRPr="00FC31E4" w:rsidRDefault="00AE0A00" w:rsidP="00010F2F">
      <w:pPr>
        <w:ind w:firstLine="709"/>
        <w:jc w:val="both"/>
        <w:rPr>
          <w:sz w:val="28"/>
          <w:szCs w:val="28"/>
          <w:lang w:val="lv-LV"/>
        </w:rPr>
      </w:pPr>
      <w:r>
        <w:rPr>
          <w:sz w:val="28"/>
          <w:szCs w:val="28"/>
          <w:lang w:val="lv-LV"/>
        </w:rPr>
        <w:t>20</w:t>
      </w:r>
      <w:r w:rsidR="00FC31E4">
        <w:rPr>
          <w:sz w:val="28"/>
          <w:szCs w:val="28"/>
          <w:lang w:val="lv-LV"/>
        </w:rPr>
        <w:t>. </w:t>
      </w:r>
      <w:r w:rsidR="00263F3E" w:rsidRPr="00FC31E4">
        <w:rPr>
          <w:sz w:val="28"/>
          <w:szCs w:val="28"/>
          <w:lang w:val="lv-LV"/>
        </w:rPr>
        <w:t>Nodarbinātais atsakās no amata pienākumu veikšanas</w:t>
      </w:r>
      <w:r w:rsidR="00BE2BCC" w:rsidRPr="00FC31E4">
        <w:rPr>
          <w:sz w:val="28"/>
          <w:szCs w:val="28"/>
          <w:lang w:val="lv-LV"/>
        </w:rPr>
        <w:t>, amata savienošanas vai blakus darba veikšanas</w:t>
      </w:r>
      <w:r w:rsidR="00263F3E" w:rsidRPr="00FC31E4">
        <w:rPr>
          <w:sz w:val="28"/>
          <w:szCs w:val="28"/>
          <w:lang w:val="lv-LV"/>
        </w:rPr>
        <w:t xml:space="preserve"> visos gadījumos, kad ētisku apsvērumu dēļ varētu tikt apšaubīt</w:t>
      </w:r>
      <w:r w:rsidR="006C6F98" w:rsidRPr="00FC31E4">
        <w:rPr>
          <w:sz w:val="28"/>
          <w:szCs w:val="28"/>
          <w:lang w:val="lv-LV"/>
        </w:rPr>
        <w:t>a</w:t>
      </w:r>
      <w:r w:rsidR="00263F3E" w:rsidRPr="00FC31E4">
        <w:rPr>
          <w:sz w:val="28"/>
          <w:szCs w:val="28"/>
          <w:lang w:val="lv-LV"/>
        </w:rPr>
        <w:t xml:space="preserve"> tā darbības objektivitāte vai neitralitāte.</w:t>
      </w:r>
    </w:p>
    <w:p w14:paraId="3506E0A5" w14:textId="77777777" w:rsidR="00B42D09" w:rsidRPr="00B42D09" w:rsidRDefault="00B42D09" w:rsidP="00B42D09">
      <w:pPr>
        <w:pStyle w:val="Sarakstarindkopa"/>
        <w:rPr>
          <w:sz w:val="28"/>
          <w:szCs w:val="28"/>
          <w:lang w:val="lv-LV"/>
        </w:rPr>
      </w:pPr>
    </w:p>
    <w:p w14:paraId="59B053A8" w14:textId="47E53E25" w:rsidR="00B42D09" w:rsidRPr="000C3F5A" w:rsidRDefault="00B42D09" w:rsidP="000C3F5A">
      <w:pPr>
        <w:pStyle w:val="Virsraksts3"/>
        <w:ind w:right="-1"/>
        <w:rPr>
          <w:rFonts w:ascii="Times New Roman" w:hAnsi="Times New Roman"/>
          <w:b/>
          <w:szCs w:val="28"/>
          <w:lang w:val="lv-LV"/>
        </w:rPr>
      </w:pPr>
      <w:r w:rsidRPr="000C3F5A">
        <w:rPr>
          <w:rFonts w:ascii="Times New Roman" w:hAnsi="Times New Roman"/>
          <w:b/>
          <w:szCs w:val="28"/>
          <w:lang w:val="lv-LV"/>
        </w:rPr>
        <w:t>4. Rīcība ārpus amata pienākumu pildīšanas</w:t>
      </w:r>
    </w:p>
    <w:p w14:paraId="5C8643E6" w14:textId="77777777" w:rsidR="00B42D09" w:rsidRPr="00A41432" w:rsidRDefault="00B42D09" w:rsidP="00A41432">
      <w:pPr>
        <w:pStyle w:val="Sarakstarindkopa"/>
        <w:tabs>
          <w:tab w:val="left" w:pos="993"/>
        </w:tabs>
        <w:ind w:left="709"/>
        <w:contextualSpacing w:val="0"/>
        <w:jc w:val="both"/>
        <w:rPr>
          <w:sz w:val="28"/>
          <w:szCs w:val="28"/>
          <w:lang w:val="lv-LV"/>
        </w:rPr>
      </w:pPr>
    </w:p>
    <w:p w14:paraId="2DCF5E5B" w14:textId="49AAAFEC" w:rsidR="00EC0659" w:rsidRDefault="00EC0659" w:rsidP="00FC31E4">
      <w:pPr>
        <w:ind w:firstLine="709"/>
        <w:jc w:val="both"/>
        <w:rPr>
          <w:sz w:val="28"/>
          <w:szCs w:val="28"/>
          <w:lang w:val="lv-LV"/>
        </w:rPr>
      </w:pPr>
      <w:r>
        <w:rPr>
          <w:sz w:val="28"/>
          <w:szCs w:val="28"/>
          <w:lang w:val="lv-LV"/>
        </w:rPr>
        <w:t>2</w:t>
      </w:r>
      <w:r w:rsidR="00AE0A00">
        <w:rPr>
          <w:sz w:val="28"/>
          <w:szCs w:val="28"/>
          <w:lang w:val="lv-LV"/>
        </w:rPr>
        <w:t>1</w:t>
      </w:r>
      <w:r>
        <w:rPr>
          <w:sz w:val="28"/>
          <w:szCs w:val="28"/>
          <w:lang w:val="lv-LV"/>
        </w:rPr>
        <w:t>. </w:t>
      </w:r>
      <w:r w:rsidRPr="00EC0659">
        <w:rPr>
          <w:sz w:val="28"/>
          <w:szCs w:val="28"/>
          <w:lang w:val="lv-LV"/>
        </w:rPr>
        <w:t>Ar amata pienākumiem nesaistītas darbības (piemēram, papildu darbs, studijas, dalība biedrībā) nodarbinātais veic tā, lai tas netraucētu amata pienākumu veikšanai</w:t>
      </w:r>
      <w:r>
        <w:rPr>
          <w:sz w:val="28"/>
          <w:szCs w:val="28"/>
          <w:lang w:val="lv-LV"/>
        </w:rPr>
        <w:t>.</w:t>
      </w:r>
    </w:p>
    <w:p w14:paraId="13536FE7" w14:textId="77777777" w:rsidR="00EC0659" w:rsidRDefault="00EC0659" w:rsidP="00FC31E4">
      <w:pPr>
        <w:ind w:firstLine="709"/>
        <w:jc w:val="both"/>
        <w:rPr>
          <w:sz w:val="28"/>
          <w:szCs w:val="28"/>
          <w:lang w:val="lv-LV"/>
        </w:rPr>
      </w:pPr>
    </w:p>
    <w:p w14:paraId="30D7F549" w14:textId="73F08AB4" w:rsidR="00FC31E4" w:rsidRDefault="00AE0A00" w:rsidP="00FC31E4">
      <w:pPr>
        <w:ind w:firstLine="709"/>
        <w:jc w:val="both"/>
        <w:rPr>
          <w:sz w:val="28"/>
          <w:szCs w:val="28"/>
          <w:lang w:val="lv-LV"/>
        </w:rPr>
      </w:pPr>
      <w:r>
        <w:rPr>
          <w:sz w:val="28"/>
          <w:szCs w:val="28"/>
          <w:lang w:val="lv-LV"/>
        </w:rPr>
        <w:t>22</w:t>
      </w:r>
      <w:r w:rsidR="00FC31E4">
        <w:rPr>
          <w:sz w:val="28"/>
          <w:szCs w:val="28"/>
          <w:lang w:val="lv-LV"/>
        </w:rPr>
        <w:t>. </w:t>
      </w:r>
      <w:r w:rsidR="00B42D09" w:rsidRPr="00A41432">
        <w:rPr>
          <w:sz w:val="28"/>
          <w:szCs w:val="28"/>
          <w:lang w:val="lv-LV"/>
        </w:rPr>
        <w:t>Nodarbinātais ārpus amata pienākumu pildīšanas rīkojas tā, lai nemazinātu valsts pārvaldes reputāciju un sabiedrības uzticēšanos valsts pārvaldei kopumā.</w:t>
      </w:r>
    </w:p>
    <w:p w14:paraId="10142F9F" w14:textId="77777777" w:rsidR="00FC31E4" w:rsidRDefault="00FC31E4" w:rsidP="00FC31E4">
      <w:pPr>
        <w:ind w:firstLine="709"/>
        <w:jc w:val="both"/>
        <w:rPr>
          <w:sz w:val="28"/>
          <w:szCs w:val="28"/>
          <w:lang w:val="lv-LV"/>
        </w:rPr>
      </w:pPr>
    </w:p>
    <w:p w14:paraId="765C171C" w14:textId="33B8FAA0" w:rsidR="00FC31E4" w:rsidRDefault="00AE0A00" w:rsidP="00FC31E4">
      <w:pPr>
        <w:ind w:firstLine="709"/>
        <w:jc w:val="both"/>
        <w:rPr>
          <w:sz w:val="28"/>
          <w:szCs w:val="28"/>
          <w:lang w:val="lv-LV"/>
        </w:rPr>
      </w:pPr>
      <w:r>
        <w:rPr>
          <w:sz w:val="28"/>
          <w:szCs w:val="28"/>
          <w:lang w:val="lv-LV"/>
        </w:rPr>
        <w:t>23</w:t>
      </w:r>
      <w:r w:rsidR="00FC31E4">
        <w:rPr>
          <w:sz w:val="28"/>
          <w:szCs w:val="28"/>
          <w:lang w:val="lv-LV"/>
        </w:rPr>
        <w:t>. </w:t>
      </w:r>
      <w:r w:rsidR="00B42D09" w:rsidRPr="00FC31E4">
        <w:rPr>
          <w:color w:val="000000"/>
          <w:sz w:val="28"/>
          <w:szCs w:val="28"/>
          <w:lang w:val="lv-LV"/>
        </w:rPr>
        <w:t>Publicējot informāciju sociālajos tīklos, nodarbinātais ievēro vispārpieņemtās ētikas normas, nepublicē, nedalās, nekomentē informāciju, kas varētu radīt šaubas par nodarbinātā objektivitāti un negatīvi ietekmēt Dienesta reputāciju.</w:t>
      </w:r>
    </w:p>
    <w:p w14:paraId="0E1B9B26" w14:textId="77777777" w:rsidR="00FC31E4" w:rsidRDefault="00FC31E4" w:rsidP="00FC31E4">
      <w:pPr>
        <w:ind w:firstLine="709"/>
        <w:jc w:val="both"/>
        <w:rPr>
          <w:sz w:val="28"/>
          <w:szCs w:val="28"/>
          <w:lang w:val="lv-LV"/>
        </w:rPr>
      </w:pPr>
    </w:p>
    <w:p w14:paraId="4D81922D" w14:textId="5021C6CF" w:rsidR="00FC31E4" w:rsidRDefault="00FC31E4" w:rsidP="00FC31E4">
      <w:pPr>
        <w:ind w:firstLine="709"/>
        <w:jc w:val="both"/>
        <w:rPr>
          <w:sz w:val="28"/>
          <w:szCs w:val="28"/>
          <w:lang w:val="lv-LV"/>
        </w:rPr>
      </w:pPr>
      <w:r>
        <w:rPr>
          <w:sz w:val="28"/>
          <w:szCs w:val="28"/>
          <w:lang w:val="lv-LV"/>
        </w:rPr>
        <w:t>2</w:t>
      </w:r>
      <w:r w:rsidR="00AE0A00">
        <w:rPr>
          <w:sz w:val="28"/>
          <w:szCs w:val="28"/>
          <w:lang w:val="lv-LV"/>
        </w:rPr>
        <w:t>4</w:t>
      </w:r>
      <w:r>
        <w:rPr>
          <w:sz w:val="28"/>
          <w:szCs w:val="28"/>
          <w:lang w:val="lv-LV"/>
        </w:rPr>
        <w:t>. </w:t>
      </w:r>
      <w:r w:rsidR="00B42D09" w:rsidRPr="00FC31E4">
        <w:rPr>
          <w:sz w:val="28"/>
          <w:szCs w:val="28"/>
          <w:lang w:val="lv-LV"/>
        </w:rPr>
        <w:t>Situācijā, kad nodarbinātā privātais profils sociālajā tīklā ir identificējams kā Dienesta nodarbinātā profils (Dienests norādīts kā darba vieta), uz nodarbinātā aktivitātēm un rīcību sociālajā tīklā ir pilnā apmērā attiecināms šajos iekšējos noteikumos noteiktais. Paužot viedokli ārpus amata pienākumu pildīšanas, tai skaitā sociālo tīklu privātajos profilos, nodarbināta</w:t>
      </w:r>
      <w:r w:rsidR="00C71282">
        <w:rPr>
          <w:sz w:val="28"/>
          <w:szCs w:val="28"/>
          <w:lang w:val="lv-LV"/>
        </w:rPr>
        <w:t>i</w:t>
      </w:r>
      <w:r w:rsidR="00A179C7">
        <w:rPr>
          <w:sz w:val="28"/>
          <w:szCs w:val="28"/>
          <w:lang w:val="lv-LV"/>
        </w:rPr>
        <w:t>s</w:t>
      </w:r>
      <w:r w:rsidR="00B42D09" w:rsidRPr="00FC31E4">
        <w:rPr>
          <w:sz w:val="28"/>
          <w:szCs w:val="28"/>
          <w:lang w:val="lv-LV"/>
        </w:rPr>
        <w:t xml:space="preserve"> sniedz </w:t>
      </w:r>
      <w:r w:rsidR="00B42D09" w:rsidRPr="00FC31E4">
        <w:rPr>
          <w:sz w:val="28"/>
          <w:szCs w:val="28"/>
          <w:lang w:val="lv-LV"/>
        </w:rPr>
        <w:lastRenderedPageBreak/>
        <w:t>pārbaudīt</w:t>
      </w:r>
      <w:r w:rsidR="00A179C7">
        <w:rPr>
          <w:sz w:val="28"/>
          <w:szCs w:val="28"/>
          <w:lang w:val="lv-LV"/>
        </w:rPr>
        <w:t>u</w:t>
      </w:r>
      <w:r w:rsidR="00B42D09" w:rsidRPr="00FC31E4">
        <w:rPr>
          <w:sz w:val="28"/>
          <w:szCs w:val="28"/>
          <w:lang w:val="lv-LV"/>
        </w:rPr>
        <w:t xml:space="preserve"> informācij</w:t>
      </w:r>
      <w:r w:rsidR="00A179C7">
        <w:rPr>
          <w:sz w:val="28"/>
          <w:szCs w:val="28"/>
          <w:lang w:val="lv-LV"/>
        </w:rPr>
        <w:t>u</w:t>
      </w:r>
      <w:r w:rsidR="00B42D09" w:rsidRPr="00FC31E4">
        <w:rPr>
          <w:sz w:val="28"/>
          <w:szCs w:val="28"/>
          <w:lang w:val="lv-LV"/>
        </w:rPr>
        <w:t xml:space="preserve"> par valsts pārvaldi un lieto </w:t>
      </w:r>
      <w:proofErr w:type="spellStart"/>
      <w:r w:rsidR="00B42D09" w:rsidRPr="00FC31E4">
        <w:rPr>
          <w:sz w:val="28"/>
          <w:szCs w:val="28"/>
          <w:lang w:val="lv-LV"/>
        </w:rPr>
        <w:t>cieņpiln</w:t>
      </w:r>
      <w:r w:rsidR="00D62104">
        <w:rPr>
          <w:sz w:val="28"/>
          <w:szCs w:val="28"/>
          <w:lang w:val="lv-LV"/>
        </w:rPr>
        <w:t>us</w:t>
      </w:r>
      <w:proofErr w:type="spellEnd"/>
      <w:r w:rsidR="00B42D09" w:rsidRPr="00FC31E4">
        <w:rPr>
          <w:sz w:val="28"/>
          <w:szCs w:val="28"/>
          <w:lang w:val="lv-LV"/>
        </w:rPr>
        <w:t xml:space="preserve"> izteiksmes līdzekļ</w:t>
      </w:r>
      <w:r w:rsidR="00D62104">
        <w:rPr>
          <w:sz w:val="28"/>
          <w:szCs w:val="28"/>
          <w:lang w:val="lv-LV"/>
        </w:rPr>
        <w:t>us</w:t>
      </w:r>
      <w:r w:rsidR="00B42D09" w:rsidRPr="00FC31E4">
        <w:rPr>
          <w:sz w:val="28"/>
          <w:szCs w:val="28"/>
          <w:lang w:val="lv-LV"/>
        </w:rPr>
        <w:t>.</w:t>
      </w:r>
    </w:p>
    <w:p w14:paraId="4D980278" w14:textId="77777777" w:rsidR="00FC31E4" w:rsidRDefault="00FC31E4" w:rsidP="00FC31E4">
      <w:pPr>
        <w:ind w:firstLine="709"/>
        <w:jc w:val="both"/>
        <w:rPr>
          <w:sz w:val="28"/>
          <w:szCs w:val="28"/>
          <w:lang w:val="lv-LV"/>
        </w:rPr>
      </w:pPr>
    </w:p>
    <w:p w14:paraId="339A5918" w14:textId="4E8EB160" w:rsidR="00B42D09" w:rsidRPr="00FC31E4" w:rsidRDefault="00FC31E4" w:rsidP="00FC31E4">
      <w:pPr>
        <w:ind w:firstLine="709"/>
        <w:jc w:val="both"/>
        <w:rPr>
          <w:sz w:val="28"/>
          <w:szCs w:val="28"/>
          <w:lang w:val="lv-LV"/>
        </w:rPr>
      </w:pPr>
      <w:r>
        <w:rPr>
          <w:sz w:val="28"/>
          <w:szCs w:val="28"/>
          <w:lang w:val="lv-LV"/>
        </w:rPr>
        <w:t>2</w:t>
      </w:r>
      <w:r w:rsidR="00AE0A00">
        <w:rPr>
          <w:sz w:val="28"/>
          <w:szCs w:val="28"/>
          <w:lang w:val="lv-LV"/>
        </w:rPr>
        <w:t>5</w:t>
      </w:r>
      <w:r>
        <w:rPr>
          <w:sz w:val="28"/>
          <w:szCs w:val="28"/>
          <w:lang w:val="lv-LV"/>
        </w:rPr>
        <w:t>. </w:t>
      </w:r>
      <w:r w:rsidR="00B42D09" w:rsidRPr="00FC31E4">
        <w:rPr>
          <w:sz w:val="28"/>
          <w:szCs w:val="28"/>
          <w:lang w:val="lv-LV"/>
        </w:rPr>
        <w:t>Nodarbinātais tieši vai netieši neatsaucas uz savu amatu vai darbavietu, lai īstenotu personīgās intereses ar amata pienākumu pildīšanu nesaistītās situācijas un tādējādi gūtu kādas priekšrocības.</w:t>
      </w:r>
    </w:p>
    <w:p w14:paraId="34883475" w14:textId="77777777" w:rsidR="00B42D09" w:rsidRPr="00B42D09" w:rsidRDefault="00B42D09" w:rsidP="00B42D09">
      <w:pPr>
        <w:pStyle w:val="Sarakstarindkopa"/>
        <w:rPr>
          <w:color w:val="000000"/>
          <w:sz w:val="28"/>
          <w:szCs w:val="28"/>
          <w:lang w:val="lv-LV"/>
        </w:rPr>
      </w:pPr>
    </w:p>
    <w:p w14:paraId="55076F6B" w14:textId="2C97A1E4" w:rsidR="00B42D09" w:rsidRPr="000C3F5A" w:rsidRDefault="00B42D09" w:rsidP="000C3F5A">
      <w:pPr>
        <w:pStyle w:val="Virsraksts3"/>
        <w:ind w:right="-1"/>
        <w:rPr>
          <w:rFonts w:ascii="Times New Roman" w:hAnsi="Times New Roman"/>
          <w:b/>
          <w:szCs w:val="28"/>
          <w:lang w:val="lv-LV"/>
        </w:rPr>
      </w:pPr>
      <w:r w:rsidRPr="000C3F5A">
        <w:rPr>
          <w:rFonts w:ascii="Times New Roman" w:hAnsi="Times New Roman"/>
          <w:b/>
          <w:szCs w:val="28"/>
          <w:lang w:val="lv-LV"/>
        </w:rPr>
        <w:t>5. </w:t>
      </w:r>
      <w:bookmarkStart w:id="1" w:name="_Hlk150931075"/>
      <w:r w:rsidRPr="000C3F5A">
        <w:rPr>
          <w:rFonts w:ascii="Times New Roman" w:hAnsi="Times New Roman"/>
          <w:b/>
          <w:szCs w:val="28"/>
          <w:lang w:val="lv-LV"/>
        </w:rPr>
        <w:t>Attieksme pret dāvanām un viesmīlības vai labvēlības piedāvājumiem</w:t>
      </w:r>
      <w:bookmarkEnd w:id="1"/>
    </w:p>
    <w:p w14:paraId="502A6E69" w14:textId="77777777" w:rsidR="00BE2BCC" w:rsidRPr="00010F2F" w:rsidRDefault="00BE2BCC" w:rsidP="00BC65BA">
      <w:pPr>
        <w:ind w:firstLine="709"/>
        <w:jc w:val="both"/>
        <w:rPr>
          <w:rFonts w:eastAsia="Calibri"/>
          <w:sz w:val="28"/>
          <w:szCs w:val="28"/>
          <w:lang w:val="lv-LV" w:eastAsia="lv-LV"/>
        </w:rPr>
      </w:pPr>
    </w:p>
    <w:p w14:paraId="627444BE" w14:textId="7F33B112" w:rsidR="00FC31E4" w:rsidRDefault="00FC31E4" w:rsidP="00010F2F">
      <w:pPr>
        <w:ind w:firstLine="709"/>
        <w:jc w:val="both"/>
        <w:rPr>
          <w:sz w:val="28"/>
          <w:szCs w:val="28"/>
          <w:lang w:val="lv-LV"/>
        </w:rPr>
      </w:pPr>
      <w:r>
        <w:rPr>
          <w:sz w:val="28"/>
          <w:szCs w:val="28"/>
          <w:lang w:val="lv-LV"/>
        </w:rPr>
        <w:t>2</w:t>
      </w:r>
      <w:r w:rsidR="00AE0A00">
        <w:rPr>
          <w:sz w:val="28"/>
          <w:szCs w:val="28"/>
          <w:lang w:val="lv-LV"/>
        </w:rPr>
        <w:t>6</w:t>
      </w:r>
      <w:r>
        <w:rPr>
          <w:sz w:val="28"/>
          <w:szCs w:val="28"/>
          <w:lang w:val="lv-LV"/>
        </w:rPr>
        <w:t>. </w:t>
      </w:r>
      <w:r w:rsidR="00B42D09" w:rsidRPr="00FC31E4">
        <w:rPr>
          <w:sz w:val="28"/>
          <w:szCs w:val="28"/>
          <w:lang w:val="lv-LV"/>
        </w:rPr>
        <w:t xml:space="preserve">Nodarbinātais atsakās no tādu labumu pieņemšanas, kas nav uzskatāmi par dāvanām </w:t>
      </w:r>
      <w:r w:rsidR="00BF0B7E">
        <w:rPr>
          <w:sz w:val="28"/>
          <w:szCs w:val="28"/>
          <w:lang w:val="lv-LV"/>
        </w:rPr>
        <w:t xml:space="preserve">normatīvo aktu </w:t>
      </w:r>
      <w:r w:rsidR="00BF0B7E" w:rsidRPr="00BF0B7E">
        <w:rPr>
          <w:sz w:val="28"/>
          <w:szCs w:val="28"/>
          <w:lang w:val="lv-LV"/>
        </w:rPr>
        <w:t>interešu konflikta novēršan</w:t>
      </w:r>
      <w:r w:rsidR="00BF0B7E">
        <w:rPr>
          <w:sz w:val="28"/>
          <w:szCs w:val="28"/>
          <w:lang w:val="lv-LV"/>
        </w:rPr>
        <w:t>as</w:t>
      </w:r>
      <w:r w:rsidR="00BF0B7E" w:rsidRPr="00BF0B7E">
        <w:rPr>
          <w:sz w:val="28"/>
          <w:szCs w:val="28"/>
          <w:lang w:val="lv-LV"/>
        </w:rPr>
        <w:t xml:space="preserve"> valsts amatpersonu darbībā</w:t>
      </w:r>
      <w:r w:rsidR="00B42D09" w:rsidRPr="00FC31E4">
        <w:rPr>
          <w:sz w:val="28"/>
          <w:szCs w:val="28"/>
          <w:lang w:val="lv-LV"/>
        </w:rPr>
        <w:t xml:space="preserve"> </w:t>
      </w:r>
      <w:r w:rsidR="00BF0B7E">
        <w:rPr>
          <w:sz w:val="28"/>
          <w:szCs w:val="28"/>
          <w:lang w:val="lv-LV"/>
        </w:rPr>
        <w:t xml:space="preserve">jomā </w:t>
      </w:r>
      <w:r w:rsidR="00B42D09" w:rsidRPr="00FC31E4">
        <w:rPr>
          <w:sz w:val="28"/>
          <w:szCs w:val="28"/>
          <w:lang w:val="lv-LV"/>
        </w:rPr>
        <w:t>izpratnē</w:t>
      </w:r>
      <w:r w:rsidR="00BF0B7E">
        <w:rPr>
          <w:sz w:val="28"/>
          <w:szCs w:val="28"/>
          <w:lang w:val="lv-LV"/>
        </w:rPr>
        <w:t xml:space="preserve"> (arī attiecībā uz nodarbināto, kurš nav valsts amatpersona)</w:t>
      </w:r>
      <w:r w:rsidR="00B42D09" w:rsidRPr="00FC31E4">
        <w:rPr>
          <w:sz w:val="28"/>
          <w:szCs w:val="28"/>
          <w:lang w:val="lv-LV"/>
        </w:rPr>
        <w:t>, ja šādas darbības rada vai var radīt iespaidu, ka tādā veidā tiek ietekmēta nodarbinātā amata pienākumu veikšana, vai var rasties šaubas par nodarbinātā vai Dienesta objektivitāti un neitralitāti.</w:t>
      </w:r>
    </w:p>
    <w:p w14:paraId="00382025" w14:textId="77777777" w:rsidR="00FC31E4" w:rsidRDefault="00FC31E4" w:rsidP="00010F2F">
      <w:pPr>
        <w:ind w:firstLine="709"/>
        <w:jc w:val="both"/>
        <w:rPr>
          <w:sz w:val="28"/>
          <w:szCs w:val="28"/>
          <w:lang w:val="lv-LV"/>
        </w:rPr>
      </w:pPr>
    </w:p>
    <w:p w14:paraId="6A18CAB5" w14:textId="1268B7AF" w:rsidR="00FC31E4" w:rsidRDefault="00FC31E4" w:rsidP="00010F2F">
      <w:pPr>
        <w:ind w:firstLine="709"/>
        <w:jc w:val="both"/>
        <w:rPr>
          <w:sz w:val="28"/>
          <w:szCs w:val="28"/>
          <w:lang w:val="lv-LV"/>
        </w:rPr>
      </w:pPr>
      <w:r>
        <w:rPr>
          <w:sz w:val="28"/>
          <w:szCs w:val="28"/>
          <w:lang w:val="lv-LV"/>
        </w:rPr>
        <w:t>2</w:t>
      </w:r>
      <w:r w:rsidR="00AE0A00">
        <w:rPr>
          <w:sz w:val="28"/>
          <w:szCs w:val="28"/>
          <w:lang w:val="lv-LV"/>
        </w:rPr>
        <w:t>7</w:t>
      </w:r>
      <w:r>
        <w:rPr>
          <w:sz w:val="28"/>
          <w:szCs w:val="28"/>
          <w:lang w:val="lv-LV"/>
        </w:rPr>
        <w:t>. </w:t>
      </w:r>
      <w:r w:rsidR="00B42D09" w:rsidRPr="00FC31E4">
        <w:rPr>
          <w:color w:val="000000"/>
          <w:sz w:val="28"/>
          <w:szCs w:val="28"/>
          <w:lang w:val="lv-LV"/>
        </w:rPr>
        <w:t xml:space="preserve">Ja nodarbinātais nav pārliecināts, vai dāvanu, </w:t>
      </w:r>
      <w:r w:rsidR="00D62104">
        <w:rPr>
          <w:color w:val="000000"/>
          <w:sz w:val="28"/>
          <w:szCs w:val="28"/>
          <w:lang w:val="lv-LV"/>
        </w:rPr>
        <w:t>arī</w:t>
      </w:r>
      <w:r w:rsidR="00B42D09" w:rsidRPr="00FC31E4">
        <w:rPr>
          <w:color w:val="000000"/>
          <w:sz w:val="28"/>
          <w:szCs w:val="28"/>
          <w:lang w:val="lv-LV"/>
        </w:rPr>
        <w:t xml:space="preserve"> izklaides piedāvājumus, viesmīlības, labvēlības vai pateicības izpausmes, kas pielīdzināmas dāvanas pieņemšanai, drīkst pieņemt, nodarbinātais konsultējas ar tiešo vadītāju, </w:t>
      </w:r>
      <w:r w:rsidR="00A8493C">
        <w:rPr>
          <w:color w:val="000000"/>
          <w:sz w:val="28"/>
          <w:szCs w:val="28"/>
          <w:lang w:val="lv-LV"/>
        </w:rPr>
        <w:t>K</w:t>
      </w:r>
      <w:r w:rsidR="00B42D09" w:rsidRPr="00FC31E4">
        <w:rPr>
          <w:color w:val="000000"/>
          <w:sz w:val="28"/>
          <w:szCs w:val="28"/>
          <w:lang w:val="lv-LV"/>
        </w:rPr>
        <w:t xml:space="preserve">omisiju vai atsakās </w:t>
      </w:r>
      <w:r w:rsidR="00D62104">
        <w:rPr>
          <w:color w:val="000000"/>
          <w:sz w:val="28"/>
          <w:szCs w:val="28"/>
          <w:lang w:val="lv-LV"/>
        </w:rPr>
        <w:t>to</w:t>
      </w:r>
      <w:r w:rsidR="00D62104" w:rsidRPr="00FC31E4">
        <w:rPr>
          <w:color w:val="000000"/>
          <w:sz w:val="28"/>
          <w:szCs w:val="28"/>
          <w:lang w:val="lv-LV"/>
        </w:rPr>
        <w:t xml:space="preserve"> </w:t>
      </w:r>
      <w:r w:rsidR="00B42D09" w:rsidRPr="00FC31E4">
        <w:rPr>
          <w:color w:val="000000"/>
          <w:sz w:val="28"/>
          <w:szCs w:val="28"/>
          <w:lang w:val="lv-LV"/>
        </w:rPr>
        <w:t>pieņemt.</w:t>
      </w:r>
    </w:p>
    <w:p w14:paraId="637D629F" w14:textId="77777777" w:rsidR="00B42D09" w:rsidRPr="00E97E28" w:rsidRDefault="00B42D09" w:rsidP="00010F2F">
      <w:pPr>
        <w:ind w:firstLine="709"/>
        <w:jc w:val="both"/>
        <w:rPr>
          <w:color w:val="000000"/>
          <w:sz w:val="28"/>
          <w:szCs w:val="28"/>
          <w:lang w:val="lv-LV"/>
        </w:rPr>
      </w:pPr>
    </w:p>
    <w:p w14:paraId="1C207605" w14:textId="317183B1" w:rsidR="00B42D09" w:rsidRPr="00FC31E4" w:rsidRDefault="00EC0659" w:rsidP="00010F2F">
      <w:pPr>
        <w:ind w:firstLine="709"/>
        <w:jc w:val="both"/>
        <w:rPr>
          <w:sz w:val="28"/>
          <w:szCs w:val="28"/>
          <w:lang w:val="lv-LV"/>
        </w:rPr>
      </w:pPr>
      <w:r w:rsidRPr="00FC31E4">
        <w:rPr>
          <w:sz w:val="28"/>
          <w:szCs w:val="28"/>
          <w:lang w:val="lv-LV"/>
        </w:rPr>
        <w:t>2</w:t>
      </w:r>
      <w:r w:rsidR="00AE0A00">
        <w:rPr>
          <w:sz w:val="28"/>
          <w:szCs w:val="28"/>
          <w:lang w:val="lv-LV"/>
        </w:rPr>
        <w:t>8</w:t>
      </w:r>
      <w:r w:rsidR="00FC31E4" w:rsidRPr="00FC31E4">
        <w:rPr>
          <w:sz w:val="28"/>
          <w:szCs w:val="28"/>
          <w:lang w:val="lv-LV"/>
        </w:rPr>
        <w:t>. </w:t>
      </w:r>
      <w:r w:rsidRPr="00EC0659">
        <w:rPr>
          <w:sz w:val="28"/>
          <w:szCs w:val="28"/>
          <w:lang w:val="lv-LV"/>
        </w:rPr>
        <w:t>Nodarbinātajam, pildot amata pienākumus un ārpus amata pienākumu pildīšanas (arī attiecībā uz nodarbināto, kurš nav valsts amatpersona), ir atļauts pieņemt dāvanas normatīvajos akt</w:t>
      </w:r>
      <w:r w:rsidR="00E97E28">
        <w:rPr>
          <w:sz w:val="28"/>
          <w:szCs w:val="28"/>
          <w:lang w:val="lv-LV"/>
        </w:rPr>
        <w:t>o</w:t>
      </w:r>
      <w:r w:rsidRPr="00EC0659">
        <w:rPr>
          <w:sz w:val="28"/>
          <w:szCs w:val="28"/>
          <w:lang w:val="lv-LV"/>
        </w:rPr>
        <w:t>s interešu konflikta novēršanas valsts amatpersonu darbībā jomā noteiktajos gadījumos</w:t>
      </w:r>
      <w:r w:rsidR="00B42D09" w:rsidRPr="00FC31E4">
        <w:rPr>
          <w:sz w:val="28"/>
          <w:szCs w:val="28"/>
          <w:lang w:val="lv-LV"/>
        </w:rPr>
        <w:t>.</w:t>
      </w:r>
    </w:p>
    <w:p w14:paraId="245C6167" w14:textId="77777777" w:rsidR="00B42D09" w:rsidRDefault="00B42D09" w:rsidP="00010F2F">
      <w:pPr>
        <w:pStyle w:val="Sarakstarindkopa"/>
        <w:ind w:left="0" w:firstLine="709"/>
        <w:contextualSpacing w:val="0"/>
        <w:jc w:val="both"/>
        <w:rPr>
          <w:color w:val="000000"/>
          <w:sz w:val="28"/>
          <w:szCs w:val="28"/>
          <w:lang w:val="lv-LV"/>
        </w:rPr>
      </w:pPr>
    </w:p>
    <w:p w14:paraId="456CAE41" w14:textId="17B029C5" w:rsidR="00B42D09" w:rsidRPr="008D268B" w:rsidRDefault="00AE0A00" w:rsidP="00010F2F">
      <w:pPr>
        <w:ind w:firstLine="709"/>
        <w:jc w:val="both"/>
        <w:rPr>
          <w:sz w:val="28"/>
          <w:szCs w:val="28"/>
          <w:lang w:val="lv-LV"/>
        </w:rPr>
      </w:pPr>
      <w:bookmarkStart w:id="2" w:name="_Hlk154054447"/>
      <w:r>
        <w:rPr>
          <w:sz w:val="28"/>
          <w:szCs w:val="28"/>
          <w:lang w:val="lv-LV"/>
        </w:rPr>
        <w:t>29</w:t>
      </w:r>
      <w:r w:rsidR="00FC31E4" w:rsidRPr="00FC31E4">
        <w:rPr>
          <w:sz w:val="28"/>
          <w:szCs w:val="28"/>
          <w:lang w:val="lv-LV"/>
        </w:rPr>
        <w:t>. </w:t>
      </w:r>
      <w:r w:rsidR="00B42D09" w:rsidRPr="00FC31E4">
        <w:rPr>
          <w:sz w:val="28"/>
          <w:szCs w:val="28"/>
          <w:lang w:val="lv-LV"/>
        </w:rPr>
        <w:t xml:space="preserve">Nodarbinātais </w:t>
      </w:r>
      <w:r w:rsidR="00C276F8">
        <w:rPr>
          <w:sz w:val="28"/>
          <w:szCs w:val="28"/>
          <w:lang w:val="lv-LV"/>
        </w:rPr>
        <w:t>piecu</w:t>
      </w:r>
      <w:r w:rsidR="00B42D09" w:rsidRPr="00FC31E4">
        <w:rPr>
          <w:sz w:val="28"/>
          <w:szCs w:val="28"/>
          <w:lang w:val="lv-LV"/>
        </w:rPr>
        <w:t xml:space="preserve"> darbdienu laikā pēc </w:t>
      </w:r>
      <w:r w:rsidR="00C276F8">
        <w:rPr>
          <w:sz w:val="28"/>
          <w:szCs w:val="28"/>
          <w:lang w:val="lv-LV"/>
        </w:rPr>
        <w:t xml:space="preserve">tādas </w:t>
      </w:r>
      <w:r w:rsidR="00B42D09" w:rsidRPr="00FC31E4">
        <w:rPr>
          <w:sz w:val="28"/>
          <w:szCs w:val="28"/>
          <w:lang w:val="lv-LV"/>
        </w:rPr>
        <w:t>dāvanas</w:t>
      </w:r>
      <w:r w:rsidR="00C276F8">
        <w:rPr>
          <w:sz w:val="28"/>
          <w:szCs w:val="28"/>
          <w:lang w:val="lv-LV"/>
        </w:rPr>
        <w:t>, kura saņemta,</w:t>
      </w:r>
      <w:r w:rsidR="00B42D09" w:rsidRPr="00FC31E4">
        <w:rPr>
          <w:sz w:val="28"/>
          <w:szCs w:val="28"/>
          <w:lang w:val="lv-LV"/>
        </w:rPr>
        <w:t xml:space="preserve"> </w:t>
      </w:r>
      <w:r w:rsidR="00C276F8">
        <w:rPr>
          <w:sz w:val="28"/>
          <w:szCs w:val="28"/>
          <w:lang w:val="lv-LV"/>
        </w:rPr>
        <w:t>pildot amata pienākumus (izņemot, ja dāvana saņemta no Dienesta),</w:t>
      </w:r>
      <w:r w:rsidR="00C276F8" w:rsidRPr="00FC31E4">
        <w:rPr>
          <w:sz w:val="28"/>
          <w:szCs w:val="28"/>
          <w:lang w:val="lv-LV"/>
        </w:rPr>
        <w:t xml:space="preserve"> </w:t>
      </w:r>
      <w:r w:rsidR="00B42D09" w:rsidRPr="00FC31E4">
        <w:rPr>
          <w:sz w:val="28"/>
          <w:szCs w:val="28"/>
          <w:lang w:val="lv-LV"/>
        </w:rPr>
        <w:t>pieņemšanas</w:t>
      </w:r>
      <w:r w:rsidR="00C276F8">
        <w:rPr>
          <w:sz w:val="28"/>
          <w:szCs w:val="28"/>
          <w:lang w:val="lv-LV"/>
        </w:rPr>
        <w:t xml:space="preserve"> vai pēc valsts, oficiālās vai darba vizītes noslēguma</w:t>
      </w:r>
      <w:r w:rsidR="00F37A5B">
        <w:rPr>
          <w:sz w:val="28"/>
          <w:szCs w:val="28"/>
          <w:lang w:val="lv-LV"/>
        </w:rPr>
        <w:t xml:space="preserve"> vai izņēmuma gadījumos tiklīdz tas ir iespējams</w:t>
      </w:r>
      <w:r w:rsidR="00C276F8">
        <w:rPr>
          <w:sz w:val="28"/>
          <w:szCs w:val="28"/>
          <w:lang w:val="lv-LV"/>
        </w:rPr>
        <w:t xml:space="preserve">, iesniedz </w:t>
      </w:r>
      <w:r w:rsidR="00C276F8" w:rsidRPr="00FC31E4">
        <w:rPr>
          <w:sz w:val="28"/>
          <w:szCs w:val="28"/>
          <w:lang w:val="lv-LV"/>
        </w:rPr>
        <w:t>Dāvanu novērtēšanas komisij</w:t>
      </w:r>
      <w:r w:rsidR="00C276F8">
        <w:rPr>
          <w:sz w:val="28"/>
          <w:szCs w:val="28"/>
          <w:lang w:val="lv-LV"/>
        </w:rPr>
        <w:t>a</w:t>
      </w:r>
      <w:r w:rsidR="00EE7790">
        <w:rPr>
          <w:sz w:val="28"/>
          <w:szCs w:val="28"/>
          <w:lang w:val="lv-LV"/>
        </w:rPr>
        <w:t xml:space="preserve">s priekšsēdētājam vai tā prombūtnes gadījumā jebkuram </w:t>
      </w:r>
      <w:r w:rsidR="00E53D21">
        <w:rPr>
          <w:sz w:val="28"/>
          <w:szCs w:val="28"/>
          <w:lang w:val="lv-LV"/>
        </w:rPr>
        <w:t>tās loceklim</w:t>
      </w:r>
      <w:r w:rsidR="00C276F8" w:rsidRPr="00FC31E4">
        <w:rPr>
          <w:sz w:val="28"/>
          <w:szCs w:val="28"/>
          <w:lang w:val="lv-LV"/>
        </w:rPr>
        <w:t xml:space="preserve"> </w:t>
      </w:r>
      <w:proofErr w:type="spellStart"/>
      <w:r w:rsidR="00B42D09" w:rsidRPr="00FC31E4">
        <w:rPr>
          <w:sz w:val="28"/>
          <w:szCs w:val="28"/>
          <w:lang w:val="lv-LV"/>
        </w:rPr>
        <w:t>rakstveidā</w:t>
      </w:r>
      <w:proofErr w:type="spellEnd"/>
      <w:r w:rsidR="00B42D09" w:rsidRPr="00FC31E4">
        <w:rPr>
          <w:sz w:val="28"/>
          <w:szCs w:val="28"/>
          <w:lang w:val="lv-LV"/>
        </w:rPr>
        <w:t xml:space="preserve"> </w:t>
      </w:r>
      <w:r w:rsidR="00963710">
        <w:rPr>
          <w:sz w:val="28"/>
          <w:szCs w:val="28"/>
          <w:lang w:val="lv-LV"/>
        </w:rPr>
        <w:t xml:space="preserve">paziņojumu </w:t>
      </w:r>
      <w:r w:rsidR="00F37A5B">
        <w:rPr>
          <w:sz w:val="28"/>
          <w:szCs w:val="28"/>
          <w:lang w:val="lv-LV"/>
        </w:rPr>
        <w:t>par dāvanas pieņemšanu</w:t>
      </w:r>
      <w:r w:rsidR="00EE7790">
        <w:rPr>
          <w:sz w:val="28"/>
          <w:szCs w:val="28"/>
          <w:lang w:val="lv-LV"/>
        </w:rPr>
        <w:t xml:space="preserve"> atbilstoši Dienesta rīkojumā par Dienesta </w:t>
      </w:r>
      <w:r w:rsidR="00CF28D6">
        <w:rPr>
          <w:sz w:val="28"/>
          <w:szCs w:val="28"/>
          <w:lang w:val="lv-LV"/>
        </w:rPr>
        <w:t>nodarbināto</w:t>
      </w:r>
      <w:r w:rsidR="00EE7790">
        <w:rPr>
          <w:sz w:val="28"/>
          <w:szCs w:val="28"/>
          <w:lang w:val="lv-LV"/>
        </w:rPr>
        <w:t xml:space="preserve"> pieņemto dāvanu novērtēšanas komisiju noteiktai formai. </w:t>
      </w:r>
      <w:r w:rsidR="00E53D21">
        <w:rPr>
          <w:sz w:val="28"/>
          <w:szCs w:val="28"/>
          <w:lang w:val="lv-LV"/>
        </w:rPr>
        <w:t>Paziņojumu iesniedz, izmantojot Dienesta dokumentu pārvaldības sistēmu.</w:t>
      </w:r>
    </w:p>
    <w:bookmarkEnd w:id="2"/>
    <w:p w14:paraId="4CC7C100" w14:textId="77777777" w:rsidR="00B42D09" w:rsidRPr="00B42D09" w:rsidRDefault="00B42D09" w:rsidP="00B42D09">
      <w:pPr>
        <w:pStyle w:val="Sarakstarindkopa"/>
        <w:rPr>
          <w:color w:val="000000"/>
          <w:sz w:val="28"/>
          <w:szCs w:val="28"/>
          <w:lang w:val="lv-LV"/>
        </w:rPr>
      </w:pPr>
    </w:p>
    <w:p w14:paraId="2AE2D50D" w14:textId="27B91D55" w:rsidR="00B42D09" w:rsidRPr="000C3F5A" w:rsidRDefault="00B42D09" w:rsidP="000C3F5A">
      <w:pPr>
        <w:pStyle w:val="Virsraksts3"/>
        <w:ind w:right="-1"/>
        <w:rPr>
          <w:rFonts w:ascii="Times New Roman" w:hAnsi="Times New Roman"/>
          <w:b/>
          <w:szCs w:val="28"/>
          <w:lang w:val="lv-LV"/>
        </w:rPr>
      </w:pPr>
      <w:r w:rsidRPr="000C3F5A">
        <w:rPr>
          <w:rFonts w:ascii="Times New Roman" w:hAnsi="Times New Roman"/>
          <w:b/>
          <w:szCs w:val="28"/>
          <w:lang w:val="lv-LV"/>
        </w:rPr>
        <w:t>6. Nodarbinātā rīcība interešu konflikta situācijā</w:t>
      </w:r>
    </w:p>
    <w:p w14:paraId="5B141FEC" w14:textId="77777777" w:rsidR="00B42D09" w:rsidRDefault="00B42D09" w:rsidP="00B42D09">
      <w:pPr>
        <w:ind w:firstLine="709"/>
        <w:jc w:val="both"/>
        <w:rPr>
          <w:sz w:val="28"/>
          <w:szCs w:val="28"/>
          <w:lang w:val="lv-LV"/>
        </w:rPr>
      </w:pPr>
    </w:p>
    <w:p w14:paraId="097FA3A8" w14:textId="7A66E339" w:rsidR="006721A8" w:rsidRDefault="00AE0A00" w:rsidP="00075925">
      <w:pPr>
        <w:ind w:firstLine="709"/>
        <w:jc w:val="both"/>
        <w:rPr>
          <w:sz w:val="28"/>
          <w:szCs w:val="28"/>
          <w:lang w:val="lv-LV"/>
        </w:rPr>
      </w:pPr>
      <w:r>
        <w:rPr>
          <w:sz w:val="28"/>
          <w:szCs w:val="28"/>
          <w:lang w:val="lv-LV"/>
        </w:rPr>
        <w:t>30. </w:t>
      </w:r>
      <w:r w:rsidR="009176C6" w:rsidRPr="009176C6">
        <w:rPr>
          <w:sz w:val="28"/>
          <w:szCs w:val="28"/>
          <w:lang w:val="lv-LV"/>
        </w:rPr>
        <w:t>Nodarbinātais iepazīstas ar normatīvo aktu prasībām interešu konflikta novēršan</w:t>
      </w:r>
      <w:r w:rsidR="004627A8">
        <w:rPr>
          <w:sz w:val="28"/>
          <w:szCs w:val="28"/>
          <w:lang w:val="lv-LV"/>
        </w:rPr>
        <w:t xml:space="preserve">as </w:t>
      </w:r>
      <w:r w:rsidR="00D674D0">
        <w:rPr>
          <w:sz w:val="28"/>
          <w:szCs w:val="28"/>
          <w:lang w:val="lv-LV"/>
        </w:rPr>
        <w:t xml:space="preserve">valsts amatpersonu darbībā </w:t>
      </w:r>
      <w:r w:rsidR="004627A8">
        <w:rPr>
          <w:sz w:val="28"/>
          <w:szCs w:val="28"/>
          <w:lang w:val="lv-LV"/>
        </w:rPr>
        <w:t>jomā</w:t>
      </w:r>
      <w:r w:rsidR="00773469">
        <w:rPr>
          <w:sz w:val="28"/>
          <w:szCs w:val="28"/>
          <w:lang w:val="lv-LV"/>
        </w:rPr>
        <w:t xml:space="preserve"> </w:t>
      </w:r>
      <w:r w:rsidR="009176C6" w:rsidRPr="009176C6">
        <w:rPr>
          <w:sz w:val="28"/>
          <w:szCs w:val="28"/>
          <w:lang w:val="lv-LV"/>
        </w:rPr>
        <w:t>un riska jomām, kurās šādi konflikti var rasties, veicot</w:t>
      </w:r>
      <w:r w:rsidR="009176C6">
        <w:rPr>
          <w:sz w:val="28"/>
          <w:szCs w:val="28"/>
          <w:lang w:val="lv-LV"/>
        </w:rPr>
        <w:t xml:space="preserve"> </w:t>
      </w:r>
      <w:r w:rsidR="009176C6" w:rsidRPr="009176C6">
        <w:rPr>
          <w:sz w:val="28"/>
          <w:szCs w:val="28"/>
          <w:lang w:val="lv-LV"/>
        </w:rPr>
        <w:t>amata pienākumus</w:t>
      </w:r>
      <w:r w:rsidR="009176C6">
        <w:rPr>
          <w:sz w:val="28"/>
          <w:szCs w:val="28"/>
          <w:lang w:val="lv-LV"/>
        </w:rPr>
        <w:t>.</w:t>
      </w:r>
    </w:p>
    <w:p w14:paraId="5A69CDFB" w14:textId="20DE8576" w:rsidR="00773469" w:rsidRDefault="00773469" w:rsidP="00075925">
      <w:pPr>
        <w:ind w:firstLine="709"/>
        <w:jc w:val="both"/>
        <w:rPr>
          <w:sz w:val="28"/>
          <w:szCs w:val="28"/>
          <w:lang w:val="lv-LV"/>
        </w:rPr>
      </w:pPr>
    </w:p>
    <w:p w14:paraId="13B2C7E0" w14:textId="60051CE5" w:rsidR="00773469" w:rsidRDefault="00AE0A00" w:rsidP="00075925">
      <w:pPr>
        <w:ind w:firstLine="709"/>
        <w:jc w:val="both"/>
        <w:rPr>
          <w:sz w:val="28"/>
          <w:szCs w:val="28"/>
          <w:lang w:val="lv-LV"/>
        </w:rPr>
      </w:pPr>
      <w:r>
        <w:rPr>
          <w:sz w:val="28"/>
          <w:szCs w:val="28"/>
          <w:lang w:val="lv-LV"/>
        </w:rPr>
        <w:t>31. </w:t>
      </w:r>
      <w:r w:rsidR="00773469" w:rsidRPr="00773469">
        <w:rPr>
          <w:sz w:val="28"/>
          <w:szCs w:val="28"/>
          <w:lang w:val="lv-LV"/>
        </w:rPr>
        <w:t>Nodarbinātais atturas no blakus darba un amatu savienošanas, ja tas var radīt</w:t>
      </w:r>
      <w:r w:rsidR="00773469">
        <w:rPr>
          <w:sz w:val="28"/>
          <w:szCs w:val="28"/>
          <w:lang w:val="lv-LV"/>
        </w:rPr>
        <w:t xml:space="preserve"> </w:t>
      </w:r>
      <w:r w:rsidR="00773469" w:rsidRPr="00773469">
        <w:rPr>
          <w:sz w:val="28"/>
          <w:szCs w:val="28"/>
          <w:lang w:val="lv-LV"/>
        </w:rPr>
        <w:t>aizdomas par šķietamu vai reālu interešu konfliktu.</w:t>
      </w:r>
    </w:p>
    <w:p w14:paraId="3FB332DE" w14:textId="77777777" w:rsidR="009176C6" w:rsidRDefault="009176C6" w:rsidP="00075925">
      <w:pPr>
        <w:ind w:firstLine="709"/>
        <w:jc w:val="both"/>
        <w:rPr>
          <w:sz w:val="28"/>
          <w:szCs w:val="28"/>
          <w:lang w:val="lv-LV"/>
        </w:rPr>
      </w:pPr>
    </w:p>
    <w:p w14:paraId="443E3847" w14:textId="5C3F18DF" w:rsidR="009176C6" w:rsidRPr="00FC31E4" w:rsidRDefault="00AE0A00" w:rsidP="00075925">
      <w:pPr>
        <w:ind w:firstLine="709"/>
        <w:jc w:val="both"/>
        <w:rPr>
          <w:sz w:val="28"/>
          <w:szCs w:val="28"/>
          <w:lang w:val="lv-LV"/>
        </w:rPr>
      </w:pPr>
      <w:r>
        <w:rPr>
          <w:sz w:val="28"/>
          <w:szCs w:val="28"/>
          <w:lang w:val="lv-LV"/>
        </w:rPr>
        <w:t>32. </w:t>
      </w:r>
      <w:r w:rsidR="009176C6">
        <w:rPr>
          <w:sz w:val="28"/>
          <w:szCs w:val="28"/>
          <w:lang w:val="lv-LV"/>
        </w:rPr>
        <w:t>N</w:t>
      </w:r>
      <w:r w:rsidR="009176C6" w:rsidRPr="006721A8">
        <w:rPr>
          <w:sz w:val="28"/>
          <w:szCs w:val="28"/>
          <w:lang w:val="lv-LV"/>
        </w:rPr>
        <w:t>odarbinātais pārtrauc savu līdzdalību lēmumu pieņemšanā, atsakās no amata pienākumu veikšanas</w:t>
      </w:r>
      <w:r w:rsidR="00773469">
        <w:rPr>
          <w:sz w:val="28"/>
          <w:szCs w:val="28"/>
          <w:lang w:val="lv-LV"/>
        </w:rPr>
        <w:t xml:space="preserve">, par to </w:t>
      </w:r>
      <w:r w:rsidR="009176C6" w:rsidRPr="006721A8">
        <w:rPr>
          <w:sz w:val="28"/>
          <w:szCs w:val="28"/>
          <w:lang w:val="lv-LV"/>
        </w:rPr>
        <w:t>rakstiski informē</w:t>
      </w:r>
      <w:r w:rsidR="00773469">
        <w:rPr>
          <w:sz w:val="28"/>
          <w:szCs w:val="28"/>
          <w:lang w:val="lv-LV"/>
        </w:rPr>
        <w:t>jot</w:t>
      </w:r>
      <w:r w:rsidR="009176C6" w:rsidRPr="006721A8">
        <w:rPr>
          <w:sz w:val="28"/>
          <w:szCs w:val="28"/>
          <w:lang w:val="lv-LV"/>
        </w:rPr>
        <w:t xml:space="preserve"> </w:t>
      </w:r>
      <w:r w:rsidR="009176C6">
        <w:rPr>
          <w:sz w:val="28"/>
          <w:szCs w:val="28"/>
          <w:lang w:val="lv-LV"/>
        </w:rPr>
        <w:t>tiešo vadītāju</w:t>
      </w:r>
      <w:r w:rsidR="00D674D0">
        <w:rPr>
          <w:sz w:val="28"/>
          <w:szCs w:val="28"/>
          <w:lang w:val="lv-LV"/>
        </w:rPr>
        <w:t xml:space="preserve"> vai komisijas priekšsēdētāju</w:t>
      </w:r>
      <w:r w:rsidR="009176C6" w:rsidRPr="006721A8">
        <w:rPr>
          <w:sz w:val="28"/>
          <w:szCs w:val="28"/>
          <w:lang w:val="lv-LV"/>
        </w:rPr>
        <w:t xml:space="preserve">, ja lēmuma pieņemšana vai citas ar amata pienākumiem saistītas darbības ietekmē vai var ietekmēt </w:t>
      </w:r>
      <w:r w:rsidR="00773469">
        <w:rPr>
          <w:sz w:val="28"/>
          <w:szCs w:val="28"/>
          <w:lang w:val="lv-LV"/>
        </w:rPr>
        <w:t>nodarbinātā</w:t>
      </w:r>
      <w:r w:rsidR="009176C6" w:rsidRPr="006721A8">
        <w:rPr>
          <w:sz w:val="28"/>
          <w:szCs w:val="28"/>
          <w:lang w:val="lv-LV"/>
        </w:rPr>
        <w:t xml:space="preserve"> </w:t>
      </w:r>
      <w:r w:rsidR="009176C6">
        <w:rPr>
          <w:sz w:val="28"/>
          <w:szCs w:val="28"/>
          <w:lang w:val="lv-LV"/>
        </w:rPr>
        <w:t>vai</w:t>
      </w:r>
      <w:r w:rsidR="009176C6" w:rsidRPr="006721A8">
        <w:rPr>
          <w:sz w:val="28"/>
          <w:szCs w:val="28"/>
          <w:lang w:val="lv-LV"/>
        </w:rPr>
        <w:t xml:space="preserve"> nodarbinātā radinieku </w:t>
      </w:r>
      <w:r w:rsidR="00D674D0">
        <w:rPr>
          <w:sz w:val="28"/>
          <w:szCs w:val="28"/>
          <w:lang w:val="lv-LV"/>
        </w:rPr>
        <w:t xml:space="preserve">vai citu tuvu personu </w:t>
      </w:r>
      <w:r w:rsidR="009176C6" w:rsidRPr="006721A8">
        <w:rPr>
          <w:sz w:val="28"/>
          <w:szCs w:val="28"/>
          <w:lang w:val="lv-LV"/>
        </w:rPr>
        <w:t>personiskās vai mantiskās intereses</w:t>
      </w:r>
      <w:r w:rsidR="00773469">
        <w:rPr>
          <w:sz w:val="28"/>
          <w:szCs w:val="28"/>
          <w:lang w:val="lv-LV"/>
        </w:rPr>
        <w:t>. T</w:t>
      </w:r>
      <w:r w:rsidR="00773469" w:rsidRPr="00773469">
        <w:rPr>
          <w:sz w:val="28"/>
          <w:szCs w:val="28"/>
          <w:lang w:val="lv-LV"/>
        </w:rPr>
        <w:t>iešais vadītājs lēmuma pieņemšanu vai amata darbības veikšanu deleģē citam nodarbinātajam.</w:t>
      </w:r>
      <w:r w:rsidR="00D674D0">
        <w:rPr>
          <w:sz w:val="28"/>
          <w:szCs w:val="28"/>
          <w:lang w:val="lv-LV"/>
        </w:rPr>
        <w:t xml:space="preserve"> Komisijas priekšsēdētājs nodrošina lēmuma pieņemšanu bez nodarbinātā dalības.</w:t>
      </w:r>
    </w:p>
    <w:p w14:paraId="5FC1E473" w14:textId="2C65EBB7" w:rsidR="008202DA" w:rsidRPr="008202DA" w:rsidRDefault="008202DA" w:rsidP="00C71282">
      <w:pPr>
        <w:pStyle w:val="Sarakstarindkopa"/>
        <w:ind w:left="0"/>
        <w:contextualSpacing w:val="0"/>
        <w:jc w:val="both"/>
        <w:rPr>
          <w:sz w:val="28"/>
          <w:szCs w:val="28"/>
          <w:lang w:val="lv-LV"/>
        </w:rPr>
      </w:pPr>
    </w:p>
    <w:p w14:paraId="02786C53" w14:textId="3164E181" w:rsidR="00B76E8A" w:rsidRPr="000C3F5A" w:rsidRDefault="00B42D09" w:rsidP="000C3F5A">
      <w:pPr>
        <w:pStyle w:val="Virsraksts3"/>
        <w:ind w:right="-1"/>
        <w:rPr>
          <w:rFonts w:ascii="Times New Roman" w:hAnsi="Times New Roman"/>
          <w:b/>
          <w:szCs w:val="28"/>
          <w:lang w:val="lv-LV"/>
        </w:rPr>
      </w:pPr>
      <w:r w:rsidRPr="000C3F5A">
        <w:rPr>
          <w:rFonts w:ascii="Times New Roman" w:hAnsi="Times New Roman"/>
          <w:b/>
          <w:szCs w:val="28"/>
          <w:lang w:val="lv-LV"/>
        </w:rPr>
        <w:t>7</w:t>
      </w:r>
      <w:r w:rsidR="00B76E8A" w:rsidRPr="000C3F5A">
        <w:rPr>
          <w:rFonts w:ascii="Times New Roman" w:hAnsi="Times New Roman"/>
          <w:b/>
          <w:szCs w:val="28"/>
          <w:lang w:val="lv-LV"/>
        </w:rPr>
        <w:t>.</w:t>
      </w:r>
      <w:r w:rsidR="00F47DE4" w:rsidRPr="000C3F5A">
        <w:rPr>
          <w:rFonts w:ascii="Times New Roman" w:hAnsi="Times New Roman"/>
          <w:b/>
          <w:szCs w:val="28"/>
          <w:lang w:val="lv-LV"/>
        </w:rPr>
        <w:t> S</w:t>
      </w:r>
      <w:r w:rsidR="00263F3E" w:rsidRPr="000C3F5A">
        <w:rPr>
          <w:rFonts w:ascii="Times New Roman" w:hAnsi="Times New Roman"/>
          <w:b/>
          <w:szCs w:val="28"/>
          <w:lang w:val="lv-LV"/>
        </w:rPr>
        <w:t>aziņ</w:t>
      </w:r>
      <w:r w:rsidR="00E47510" w:rsidRPr="000C3F5A">
        <w:rPr>
          <w:rFonts w:ascii="Times New Roman" w:hAnsi="Times New Roman"/>
          <w:b/>
          <w:szCs w:val="28"/>
          <w:lang w:val="lv-LV"/>
        </w:rPr>
        <w:t>a</w:t>
      </w:r>
      <w:r w:rsidR="00263F3E" w:rsidRPr="000C3F5A">
        <w:rPr>
          <w:rFonts w:ascii="Times New Roman" w:hAnsi="Times New Roman"/>
          <w:b/>
          <w:szCs w:val="28"/>
          <w:lang w:val="lv-LV"/>
        </w:rPr>
        <w:t xml:space="preserve"> ar </w:t>
      </w:r>
      <w:r w:rsidR="009F1660">
        <w:rPr>
          <w:rFonts w:ascii="Times New Roman" w:hAnsi="Times New Roman"/>
          <w:b/>
          <w:szCs w:val="28"/>
          <w:lang w:val="lv-LV"/>
        </w:rPr>
        <w:t>interešu pārstāv</w:t>
      </w:r>
      <w:r w:rsidR="002A5FA9">
        <w:rPr>
          <w:rFonts w:ascii="Times New Roman" w:hAnsi="Times New Roman"/>
          <w:b/>
          <w:szCs w:val="28"/>
          <w:lang w:val="lv-LV"/>
        </w:rPr>
        <w:t>i</w:t>
      </w:r>
    </w:p>
    <w:p w14:paraId="60E05117" w14:textId="77777777" w:rsidR="00B76E8A" w:rsidRPr="008202DA" w:rsidRDefault="00B76E8A" w:rsidP="00B76E8A">
      <w:pPr>
        <w:pStyle w:val="Sarakstarindkopa"/>
        <w:ind w:firstLine="709"/>
        <w:jc w:val="both"/>
        <w:rPr>
          <w:color w:val="000000"/>
          <w:sz w:val="28"/>
          <w:szCs w:val="28"/>
          <w:lang w:val="lv-LV"/>
        </w:rPr>
      </w:pPr>
    </w:p>
    <w:p w14:paraId="2F1A5330" w14:textId="1EF0ED57" w:rsidR="00C64CAF" w:rsidRDefault="00C64CAF" w:rsidP="00075925">
      <w:pPr>
        <w:ind w:firstLine="709"/>
        <w:jc w:val="both"/>
        <w:rPr>
          <w:sz w:val="28"/>
          <w:szCs w:val="28"/>
          <w:lang w:val="lv-LV"/>
        </w:rPr>
      </w:pPr>
      <w:r>
        <w:rPr>
          <w:sz w:val="28"/>
          <w:szCs w:val="28"/>
          <w:lang w:val="lv-LV"/>
        </w:rPr>
        <w:t>3</w:t>
      </w:r>
      <w:r w:rsidR="00DD606C">
        <w:rPr>
          <w:sz w:val="28"/>
          <w:szCs w:val="28"/>
          <w:lang w:val="lv-LV"/>
        </w:rPr>
        <w:t>3</w:t>
      </w:r>
      <w:r>
        <w:rPr>
          <w:sz w:val="28"/>
          <w:szCs w:val="28"/>
          <w:lang w:val="lv-LV"/>
        </w:rPr>
        <w:t>. </w:t>
      </w:r>
      <w:r w:rsidR="005E432C" w:rsidRPr="00C64CAF">
        <w:rPr>
          <w:sz w:val="28"/>
          <w:szCs w:val="28"/>
          <w:lang w:val="lv-LV"/>
        </w:rPr>
        <w:t xml:space="preserve">Saziņā ar </w:t>
      </w:r>
      <w:r w:rsidR="00552C51">
        <w:rPr>
          <w:sz w:val="28"/>
          <w:szCs w:val="28"/>
          <w:lang w:val="lv-LV"/>
        </w:rPr>
        <w:t>interešu pārstāvi</w:t>
      </w:r>
      <w:r w:rsidR="00552C51" w:rsidRPr="00C64CAF">
        <w:rPr>
          <w:sz w:val="28"/>
          <w:szCs w:val="28"/>
          <w:lang w:val="lv-LV"/>
        </w:rPr>
        <w:t xml:space="preserve"> </w:t>
      </w:r>
      <w:r w:rsidR="00A41432" w:rsidRPr="00C64CAF">
        <w:rPr>
          <w:sz w:val="28"/>
          <w:szCs w:val="28"/>
          <w:lang w:val="lv-LV"/>
        </w:rPr>
        <w:t>(</w:t>
      </w:r>
      <w:r w:rsidR="00552C51" w:rsidRPr="00552C51">
        <w:rPr>
          <w:sz w:val="28"/>
          <w:szCs w:val="28"/>
          <w:lang w:val="lv-LV"/>
        </w:rPr>
        <w:t>privātpersona, kas veic interešu pārstāvību par atlīdzību vai bez tās, neatkarīgi no juridiskā statusa vai reģistrācijas</w:t>
      </w:r>
      <w:r w:rsidR="00A41432" w:rsidRPr="00C64CAF">
        <w:rPr>
          <w:sz w:val="28"/>
          <w:szCs w:val="28"/>
          <w:lang w:val="lv-LV"/>
        </w:rPr>
        <w:t>)</w:t>
      </w:r>
      <w:r w:rsidR="005E432C" w:rsidRPr="00C64CAF">
        <w:rPr>
          <w:sz w:val="28"/>
          <w:szCs w:val="28"/>
          <w:lang w:val="lv-LV"/>
        </w:rPr>
        <w:t xml:space="preserve"> nodarbinātais ievēro </w:t>
      </w:r>
      <w:r w:rsidR="00552C51" w:rsidRPr="00552C51">
        <w:rPr>
          <w:sz w:val="28"/>
          <w:szCs w:val="28"/>
          <w:lang w:val="lv-LV"/>
        </w:rPr>
        <w:t xml:space="preserve">normatīvajos aktos interešu </w:t>
      </w:r>
      <w:r w:rsidR="00552C51">
        <w:rPr>
          <w:sz w:val="28"/>
          <w:szCs w:val="28"/>
          <w:lang w:val="lv-LV"/>
        </w:rPr>
        <w:t>pārstāvības atklātīb</w:t>
      </w:r>
      <w:r w:rsidR="00694858">
        <w:rPr>
          <w:sz w:val="28"/>
          <w:szCs w:val="28"/>
          <w:lang w:val="lv-LV"/>
        </w:rPr>
        <w:t>as jomā</w:t>
      </w:r>
      <w:r w:rsidR="00552C51" w:rsidRPr="00552C51">
        <w:rPr>
          <w:sz w:val="28"/>
          <w:szCs w:val="28"/>
          <w:lang w:val="lv-LV"/>
        </w:rPr>
        <w:t xml:space="preserve"> </w:t>
      </w:r>
      <w:r w:rsidR="009F1660">
        <w:rPr>
          <w:sz w:val="28"/>
          <w:szCs w:val="28"/>
          <w:lang w:val="lv-LV"/>
        </w:rPr>
        <w:t>noteiktos pienākumus un darbības ierobežojumus</w:t>
      </w:r>
      <w:r w:rsidR="005E432C" w:rsidRPr="00C64CAF">
        <w:rPr>
          <w:sz w:val="28"/>
          <w:szCs w:val="28"/>
          <w:lang w:val="lv-LV"/>
        </w:rPr>
        <w:t>.</w:t>
      </w:r>
    </w:p>
    <w:p w14:paraId="0A1B42ED" w14:textId="77777777" w:rsidR="00C64CAF" w:rsidRDefault="00C64CAF" w:rsidP="00075925">
      <w:pPr>
        <w:ind w:firstLine="709"/>
        <w:jc w:val="both"/>
        <w:rPr>
          <w:sz w:val="28"/>
          <w:szCs w:val="28"/>
          <w:lang w:val="lv-LV"/>
        </w:rPr>
      </w:pPr>
    </w:p>
    <w:p w14:paraId="6231CE32" w14:textId="7882BCC6" w:rsidR="005E432C" w:rsidRPr="00C64CAF" w:rsidRDefault="00C64CAF" w:rsidP="00075925">
      <w:pPr>
        <w:ind w:firstLine="709"/>
        <w:jc w:val="both"/>
        <w:rPr>
          <w:sz w:val="28"/>
          <w:szCs w:val="28"/>
          <w:lang w:val="lv-LV"/>
        </w:rPr>
      </w:pPr>
      <w:r>
        <w:rPr>
          <w:sz w:val="28"/>
          <w:szCs w:val="28"/>
          <w:lang w:val="lv-LV"/>
        </w:rPr>
        <w:t>3</w:t>
      </w:r>
      <w:r w:rsidR="00DD606C">
        <w:rPr>
          <w:sz w:val="28"/>
          <w:szCs w:val="28"/>
          <w:lang w:val="lv-LV"/>
        </w:rPr>
        <w:t>4</w:t>
      </w:r>
      <w:r>
        <w:rPr>
          <w:sz w:val="28"/>
          <w:szCs w:val="28"/>
          <w:lang w:val="lv-LV"/>
        </w:rPr>
        <w:t>. </w:t>
      </w:r>
      <w:r w:rsidR="00D01472" w:rsidRPr="00C64CAF">
        <w:rPr>
          <w:sz w:val="28"/>
          <w:szCs w:val="28"/>
          <w:lang w:val="lv-LV"/>
        </w:rPr>
        <w:t>Nodarbināta</w:t>
      </w:r>
      <w:r w:rsidR="00D01472">
        <w:rPr>
          <w:sz w:val="28"/>
          <w:szCs w:val="28"/>
          <w:lang w:val="lv-LV"/>
        </w:rPr>
        <w:t>is</w:t>
      </w:r>
      <w:r w:rsidR="005E432C" w:rsidRPr="00C64CAF">
        <w:rPr>
          <w:sz w:val="28"/>
          <w:szCs w:val="28"/>
          <w:lang w:val="lv-LV"/>
        </w:rPr>
        <w:t>:</w:t>
      </w:r>
    </w:p>
    <w:p w14:paraId="5338AB8E" w14:textId="4A90F762" w:rsidR="009537C7" w:rsidRPr="00C64CAF" w:rsidRDefault="00C64CAF" w:rsidP="00075925">
      <w:pPr>
        <w:ind w:firstLine="709"/>
        <w:jc w:val="both"/>
        <w:rPr>
          <w:sz w:val="28"/>
          <w:szCs w:val="28"/>
          <w:lang w:val="lv-LV"/>
        </w:rPr>
      </w:pPr>
      <w:r>
        <w:rPr>
          <w:sz w:val="28"/>
          <w:szCs w:val="28"/>
          <w:lang w:val="lv-LV"/>
        </w:rPr>
        <w:t>3</w:t>
      </w:r>
      <w:r w:rsidR="00DD606C">
        <w:rPr>
          <w:sz w:val="28"/>
          <w:szCs w:val="28"/>
          <w:lang w:val="lv-LV"/>
        </w:rPr>
        <w:t>4</w:t>
      </w:r>
      <w:r>
        <w:rPr>
          <w:sz w:val="28"/>
          <w:szCs w:val="28"/>
          <w:lang w:val="lv-LV"/>
        </w:rPr>
        <w:t>.1. </w:t>
      </w:r>
      <w:r w:rsidR="009537C7" w:rsidRPr="00C64CAF">
        <w:rPr>
          <w:sz w:val="28"/>
          <w:szCs w:val="28"/>
          <w:lang w:val="lv-LV"/>
        </w:rPr>
        <w:t>sagatavo</w:t>
      </w:r>
      <w:r w:rsidR="005E432C" w:rsidRPr="00C64CAF">
        <w:rPr>
          <w:sz w:val="28"/>
          <w:szCs w:val="28"/>
          <w:lang w:val="lv-LV"/>
        </w:rPr>
        <w:t xml:space="preserve"> informāciju </w:t>
      </w:r>
      <w:r w:rsidR="00BC2303" w:rsidRPr="00C64CAF">
        <w:rPr>
          <w:sz w:val="28"/>
          <w:szCs w:val="28"/>
          <w:lang w:val="lv-LV"/>
        </w:rPr>
        <w:t xml:space="preserve">(pielikums) </w:t>
      </w:r>
      <w:r w:rsidR="005E432C" w:rsidRPr="00C64CAF">
        <w:rPr>
          <w:sz w:val="28"/>
          <w:szCs w:val="28"/>
          <w:lang w:val="lv-LV"/>
        </w:rPr>
        <w:t xml:space="preserve">par </w:t>
      </w:r>
      <w:r w:rsidR="009F1660">
        <w:rPr>
          <w:sz w:val="28"/>
          <w:szCs w:val="28"/>
          <w:lang w:val="lv-LV"/>
        </w:rPr>
        <w:t>interešu pārstāvi</w:t>
      </w:r>
      <w:r w:rsidR="005E432C" w:rsidRPr="00C64CAF">
        <w:rPr>
          <w:sz w:val="28"/>
          <w:szCs w:val="28"/>
          <w:lang w:val="lv-LV"/>
        </w:rPr>
        <w:t xml:space="preserve">, ar kuru ir notikušas konsultācijas vai no kura ir saņemta informācija, kas attiecas uz jautājumu, par ko nodarbinātais ir bijis atbildīgs sagatavot vai pieņemt </w:t>
      </w:r>
      <w:r w:rsidR="00BC2303">
        <w:rPr>
          <w:sz w:val="28"/>
          <w:szCs w:val="28"/>
          <w:lang w:val="lv-LV"/>
        </w:rPr>
        <w:t xml:space="preserve">publisku </w:t>
      </w:r>
      <w:r w:rsidR="005E432C" w:rsidRPr="00C64CAF">
        <w:rPr>
          <w:sz w:val="28"/>
          <w:szCs w:val="28"/>
          <w:lang w:val="lv-LV"/>
        </w:rPr>
        <w:t>lēmumu</w:t>
      </w:r>
      <w:r w:rsidR="00BC2303">
        <w:rPr>
          <w:sz w:val="28"/>
          <w:szCs w:val="28"/>
          <w:lang w:val="lv-LV"/>
        </w:rPr>
        <w:t xml:space="preserve"> (</w:t>
      </w:r>
      <w:r w:rsidR="00BC2303" w:rsidRPr="00BC2303">
        <w:rPr>
          <w:sz w:val="28"/>
          <w:szCs w:val="28"/>
          <w:lang w:val="lv-LV"/>
        </w:rPr>
        <w:t>normatīvais akts, politikas plānošanas dokuments, politisks lēmums un administratīvais akts, kuru izdod politiskas amatpersonas</w:t>
      </w:r>
      <w:r w:rsidR="00BC2303">
        <w:rPr>
          <w:sz w:val="28"/>
          <w:szCs w:val="28"/>
          <w:lang w:val="lv-LV"/>
        </w:rPr>
        <w:t>) un</w:t>
      </w:r>
      <w:r w:rsidR="005E432C" w:rsidRPr="00C64CAF">
        <w:rPr>
          <w:sz w:val="28"/>
          <w:szCs w:val="28"/>
          <w:lang w:val="lv-LV"/>
        </w:rPr>
        <w:t xml:space="preserve"> </w:t>
      </w:r>
      <w:r>
        <w:rPr>
          <w:sz w:val="28"/>
          <w:szCs w:val="28"/>
          <w:lang w:val="lv-LV"/>
        </w:rPr>
        <w:t xml:space="preserve">elektroniski </w:t>
      </w:r>
      <w:proofErr w:type="spellStart"/>
      <w:r w:rsidR="005E432C" w:rsidRPr="00C64CAF">
        <w:rPr>
          <w:sz w:val="28"/>
          <w:szCs w:val="28"/>
          <w:lang w:val="lv-LV"/>
        </w:rPr>
        <w:t>nosūt</w:t>
      </w:r>
      <w:r w:rsidR="009537C7" w:rsidRPr="00C64CAF">
        <w:rPr>
          <w:sz w:val="28"/>
          <w:szCs w:val="28"/>
          <w:lang w:val="lv-LV"/>
        </w:rPr>
        <w:t>a</w:t>
      </w:r>
      <w:proofErr w:type="spellEnd"/>
      <w:r w:rsidR="005E432C" w:rsidRPr="00C64CAF">
        <w:rPr>
          <w:sz w:val="28"/>
          <w:szCs w:val="28"/>
          <w:lang w:val="lv-LV"/>
        </w:rPr>
        <w:t xml:space="preserve"> </w:t>
      </w:r>
      <w:r w:rsidR="009537C7" w:rsidRPr="00C64CAF">
        <w:rPr>
          <w:sz w:val="28"/>
          <w:szCs w:val="28"/>
          <w:lang w:val="lv-LV"/>
        </w:rPr>
        <w:t>Izaugsmes un ilgtspējas departamentam</w:t>
      </w:r>
      <w:r w:rsidR="00D9769C">
        <w:rPr>
          <w:sz w:val="28"/>
          <w:szCs w:val="28"/>
          <w:lang w:val="lv-LV"/>
        </w:rPr>
        <w:t xml:space="preserve"> un tiešajam vadītājam informācijai</w:t>
      </w:r>
      <w:r w:rsidR="000529DF">
        <w:rPr>
          <w:sz w:val="28"/>
          <w:szCs w:val="28"/>
          <w:lang w:val="lv-LV"/>
        </w:rPr>
        <w:t>;</w:t>
      </w:r>
      <w:bookmarkStart w:id="3" w:name="_Hlk152340309"/>
    </w:p>
    <w:bookmarkEnd w:id="3"/>
    <w:p w14:paraId="6D4BF959" w14:textId="07062EA4" w:rsidR="004B23D6" w:rsidRPr="00C64CAF" w:rsidRDefault="000529DF" w:rsidP="00075925">
      <w:pPr>
        <w:ind w:firstLine="709"/>
        <w:jc w:val="both"/>
        <w:rPr>
          <w:sz w:val="28"/>
          <w:szCs w:val="28"/>
          <w:lang w:val="lv-LV"/>
        </w:rPr>
      </w:pPr>
      <w:r>
        <w:rPr>
          <w:sz w:val="28"/>
          <w:szCs w:val="28"/>
          <w:lang w:val="lv-LV"/>
        </w:rPr>
        <w:t>34.2. </w:t>
      </w:r>
      <w:r w:rsidR="004B23D6">
        <w:rPr>
          <w:sz w:val="28"/>
          <w:szCs w:val="28"/>
          <w:lang w:val="lv-LV"/>
        </w:rPr>
        <w:t>sniedzot publiska lēmuma projektu vai priekšlikumus par to tiešajam vadītājam, norāda interešu pārstāvības aktivitātes, kā arī tās norāda ārējo normatīvo aktu projektu</w:t>
      </w:r>
      <w:r w:rsidR="00CA48D8">
        <w:rPr>
          <w:sz w:val="28"/>
          <w:szCs w:val="28"/>
          <w:lang w:val="lv-LV"/>
        </w:rPr>
        <w:t xml:space="preserve"> virzības procesā attiecīgajos dokumentos</w:t>
      </w:r>
      <w:r>
        <w:rPr>
          <w:sz w:val="28"/>
          <w:szCs w:val="28"/>
          <w:lang w:val="lv-LV"/>
        </w:rPr>
        <w:t>;</w:t>
      </w:r>
    </w:p>
    <w:p w14:paraId="537B1D5D" w14:textId="366F4364" w:rsidR="005E432C" w:rsidRPr="00C64CAF" w:rsidRDefault="00C64CAF" w:rsidP="00075925">
      <w:pPr>
        <w:ind w:firstLine="709"/>
        <w:jc w:val="both"/>
        <w:rPr>
          <w:sz w:val="28"/>
          <w:szCs w:val="28"/>
          <w:lang w:val="lv-LV"/>
        </w:rPr>
      </w:pPr>
      <w:r>
        <w:rPr>
          <w:sz w:val="28"/>
          <w:szCs w:val="28"/>
          <w:lang w:val="lv-LV"/>
        </w:rPr>
        <w:t>3</w:t>
      </w:r>
      <w:r w:rsidR="00DD606C">
        <w:rPr>
          <w:sz w:val="28"/>
          <w:szCs w:val="28"/>
          <w:lang w:val="lv-LV"/>
        </w:rPr>
        <w:t>4</w:t>
      </w:r>
      <w:r>
        <w:rPr>
          <w:sz w:val="28"/>
          <w:szCs w:val="28"/>
          <w:lang w:val="lv-LV"/>
        </w:rPr>
        <w:t>.</w:t>
      </w:r>
      <w:r w:rsidR="000529DF">
        <w:rPr>
          <w:sz w:val="28"/>
          <w:szCs w:val="28"/>
          <w:lang w:val="lv-LV"/>
        </w:rPr>
        <w:t>3</w:t>
      </w:r>
      <w:r>
        <w:rPr>
          <w:sz w:val="28"/>
          <w:szCs w:val="28"/>
          <w:lang w:val="lv-LV"/>
        </w:rPr>
        <w:t>. </w:t>
      </w:r>
      <w:r w:rsidR="005E432C" w:rsidRPr="00C64CAF">
        <w:rPr>
          <w:sz w:val="28"/>
          <w:szCs w:val="28"/>
          <w:lang w:val="lv-LV"/>
        </w:rPr>
        <w:t xml:space="preserve">pieņemot lēmumu, ņem vērā visas sabiedrības intereses, ne tikai tās, kuras aizstāv </w:t>
      </w:r>
      <w:r w:rsidR="00D35C35">
        <w:rPr>
          <w:sz w:val="28"/>
          <w:szCs w:val="28"/>
          <w:lang w:val="lv-LV"/>
        </w:rPr>
        <w:t>interešu pārstāvis</w:t>
      </w:r>
      <w:r w:rsidR="005E432C" w:rsidRPr="00C64CAF">
        <w:rPr>
          <w:sz w:val="28"/>
          <w:szCs w:val="28"/>
          <w:lang w:val="lv-LV"/>
        </w:rPr>
        <w:t>.</w:t>
      </w:r>
    </w:p>
    <w:p w14:paraId="5201A1D6" w14:textId="77777777" w:rsidR="009537C7" w:rsidRPr="009537C7" w:rsidRDefault="009537C7" w:rsidP="00075925">
      <w:pPr>
        <w:pStyle w:val="Sarakstarindkopa"/>
        <w:ind w:left="0" w:firstLine="709"/>
        <w:contextualSpacing w:val="0"/>
        <w:jc w:val="both"/>
        <w:rPr>
          <w:sz w:val="28"/>
          <w:szCs w:val="28"/>
          <w:lang w:val="lv-LV"/>
        </w:rPr>
      </w:pPr>
    </w:p>
    <w:p w14:paraId="2DD03375" w14:textId="0E69B6B6" w:rsidR="00BC2303" w:rsidRDefault="00DD606C" w:rsidP="00075925">
      <w:pPr>
        <w:ind w:firstLine="709"/>
        <w:jc w:val="both"/>
        <w:rPr>
          <w:sz w:val="28"/>
          <w:szCs w:val="28"/>
          <w:lang w:val="lv-LV"/>
        </w:rPr>
      </w:pPr>
      <w:r>
        <w:rPr>
          <w:sz w:val="28"/>
          <w:szCs w:val="28"/>
          <w:lang w:val="lv-LV"/>
        </w:rPr>
        <w:t>35. </w:t>
      </w:r>
      <w:r w:rsidR="00BC2303" w:rsidRPr="00BC2303">
        <w:rPr>
          <w:sz w:val="28"/>
          <w:szCs w:val="28"/>
          <w:lang w:val="lv-LV"/>
        </w:rPr>
        <w:t>Izaugsmes un ilgtspējas departaments informāciju par interešu pārstāv</w:t>
      </w:r>
      <w:r w:rsidR="00CF28D6">
        <w:rPr>
          <w:sz w:val="28"/>
          <w:szCs w:val="28"/>
          <w:lang w:val="lv-LV"/>
        </w:rPr>
        <w:t>i</w:t>
      </w:r>
      <w:r w:rsidR="00BC2303" w:rsidRPr="00BC2303">
        <w:rPr>
          <w:sz w:val="28"/>
          <w:szCs w:val="28"/>
          <w:lang w:val="lv-LV"/>
        </w:rPr>
        <w:t xml:space="preserve"> publicē Dienesta tīmekļvietnē</w:t>
      </w:r>
      <w:r w:rsidR="00BC2303">
        <w:rPr>
          <w:sz w:val="28"/>
          <w:szCs w:val="28"/>
          <w:lang w:val="lv-LV"/>
        </w:rPr>
        <w:t>.</w:t>
      </w:r>
    </w:p>
    <w:bookmarkEnd w:id="0"/>
    <w:p w14:paraId="137244FB" w14:textId="21CD1D17" w:rsidR="00A53766" w:rsidRDefault="00A53766" w:rsidP="00B42D09">
      <w:pPr>
        <w:jc w:val="both"/>
        <w:rPr>
          <w:sz w:val="28"/>
          <w:szCs w:val="28"/>
          <w:lang w:val="lv-LV"/>
        </w:rPr>
      </w:pPr>
    </w:p>
    <w:p w14:paraId="2BB7BEEA" w14:textId="312DEE08" w:rsidR="007A6B4B" w:rsidRPr="000C3F5A" w:rsidRDefault="00B42D09" w:rsidP="000C3F5A">
      <w:pPr>
        <w:pStyle w:val="Virsraksts3"/>
        <w:ind w:right="-1"/>
        <w:rPr>
          <w:rFonts w:ascii="Times New Roman" w:hAnsi="Times New Roman"/>
          <w:b/>
          <w:szCs w:val="28"/>
          <w:lang w:val="lv-LV"/>
        </w:rPr>
      </w:pPr>
      <w:r w:rsidRPr="000C3F5A">
        <w:rPr>
          <w:rFonts w:ascii="Times New Roman" w:hAnsi="Times New Roman"/>
          <w:b/>
          <w:szCs w:val="28"/>
          <w:lang w:val="lv-LV"/>
        </w:rPr>
        <w:t>8</w:t>
      </w:r>
      <w:r w:rsidR="00A53766" w:rsidRPr="000C3F5A">
        <w:rPr>
          <w:rFonts w:ascii="Times New Roman" w:hAnsi="Times New Roman"/>
          <w:b/>
          <w:szCs w:val="28"/>
          <w:lang w:val="lv-LV"/>
        </w:rPr>
        <w:t>. </w:t>
      </w:r>
      <w:r w:rsidR="007A6B4B" w:rsidRPr="000C3F5A">
        <w:rPr>
          <w:rFonts w:ascii="Times New Roman" w:hAnsi="Times New Roman"/>
          <w:b/>
          <w:szCs w:val="28"/>
          <w:lang w:val="lv-LV"/>
        </w:rPr>
        <w:t xml:space="preserve">Ziņošana par pārkāpumiem un to </w:t>
      </w:r>
      <w:r w:rsidR="002C3E77" w:rsidRPr="000C3F5A">
        <w:rPr>
          <w:rFonts w:ascii="Times New Roman" w:hAnsi="Times New Roman"/>
          <w:b/>
          <w:szCs w:val="28"/>
          <w:lang w:val="lv-LV"/>
        </w:rPr>
        <w:t>izskatīšana</w:t>
      </w:r>
    </w:p>
    <w:p w14:paraId="4D02D85E" w14:textId="3485B056" w:rsidR="007A6B4B" w:rsidRPr="00BC65BA" w:rsidRDefault="007A6B4B" w:rsidP="00BC65BA">
      <w:pPr>
        <w:ind w:firstLine="709"/>
        <w:jc w:val="both"/>
        <w:rPr>
          <w:sz w:val="28"/>
          <w:szCs w:val="28"/>
          <w:lang w:val="lv-LV"/>
        </w:rPr>
      </w:pPr>
    </w:p>
    <w:p w14:paraId="34F43301" w14:textId="3E84BAF5" w:rsidR="00235661" w:rsidRPr="00C64CAF" w:rsidRDefault="00DD606C" w:rsidP="00075925">
      <w:pPr>
        <w:ind w:firstLine="709"/>
        <w:jc w:val="both"/>
        <w:rPr>
          <w:sz w:val="28"/>
          <w:szCs w:val="28"/>
          <w:lang w:val="lv-LV"/>
        </w:rPr>
      </w:pPr>
      <w:r>
        <w:rPr>
          <w:sz w:val="28"/>
          <w:szCs w:val="28"/>
          <w:lang w:val="lv-LV"/>
        </w:rPr>
        <w:t>36</w:t>
      </w:r>
      <w:r w:rsidR="00C64CAF">
        <w:rPr>
          <w:sz w:val="28"/>
          <w:szCs w:val="28"/>
          <w:lang w:val="lv-LV"/>
        </w:rPr>
        <w:t>. </w:t>
      </w:r>
      <w:r w:rsidR="002C3E77" w:rsidRPr="00C64CAF">
        <w:rPr>
          <w:sz w:val="28"/>
          <w:szCs w:val="28"/>
          <w:lang w:val="lv-LV"/>
        </w:rPr>
        <w:t xml:space="preserve">Ja konflikts par </w:t>
      </w:r>
      <w:r w:rsidR="00033ED7">
        <w:rPr>
          <w:sz w:val="28"/>
          <w:szCs w:val="28"/>
          <w:lang w:val="lv-LV"/>
        </w:rPr>
        <w:t xml:space="preserve">šo iekšējo noteikumu </w:t>
      </w:r>
      <w:r w:rsidR="002C3E77" w:rsidRPr="00C64CAF">
        <w:rPr>
          <w:sz w:val="28"/>
          <w:szCs w:val="28"/>
          <w:lang w:val="lv-LV"/>
        </w:rPr>
        <w:t>ētikas normu vai uzvedības noteikumu pārkāpumu radies starp nodarbinātajiem, to risina pēc nodarbinātā izvēles vienā no šādiem veidiem</w:t>
      </w:r>
      <w:r w:rsidR="00235661" w:rsidRPr="00C64CAF">
        <w:rPr>
          <w:sz w:val="28"/>
          <w:szCs w:val="28"/>
          <w:lang w:val="lv-LV"/>
        </w:rPr>
        <w:t>:</w:t>
      </w:r>
    </w:p>
    <w:p w14:paraId="56D0B233" w14:textId="017AB0B7" w:rsidR="002C3E77" w:rsidRPr="00C64CAF" w:rsidRDefault="00DD606C" w:rsidP="00075925">
      <w:pPr>
        <w:ind w:firstLine="709"/>
        <w:jc w:val="both"/>
        <w:rPr>
          <w:sz w:val="28"/>
          <w:szCs w:val="28"/>
          <w:lang w:val="lv-LV"/>
        </w:rPr>
      </w:pPr>
      <w:r>
        <w:rPr>
          <w:sz w:val="28"/>
          <w:szCs w:val="28"/>
          <w:lang w:val="lv-LV"/>
        </w:rPr>
        <w:t>36</w:t>
      </w:r>
      <w:r w:rsidR="00C64CAF">
        <w:rPr>
          <w:sz w:val="28"/>
          <w:szCs w:val="28"/>
          <w:lang w:val="lv-LV"/>
        </w:rPr>
        <w:t>.1. </w:t>
      </w:r>
      <w:r w:rsidR="002C3E77" w:rsidRPr="00C64CAF">
        <w:rPr>
          <w:sz w:val="28"/>
          <w:szCs w:val="28"/>
          <w:lang w:val="lv-LV"/>
        </w:rPr>
        <w:t>nodarbinātais personīgi pārrunu ceļā risina konfliktu un cenšas panākt atrisinājumu ar citu konfliktā iesaistīto nodarbināto;</w:t>
      </w:r>
    </w:p>
    <w:p w14:paraId="65F8AA4F" w14:textId="56B2C2EC" w:rsidR="002C3E77" w:rsidRPr="00C64CAF" w:rsidRDefault="00DD606C" w:rsidP="00075925">
      <w:pPr>
        <w:ind w:firstLine="709"/>
        <w:jc w:val="both"/>
        <w:rPr>
          <w:sz w:val="28"/>
          <w:szCs w:val="28"/>
          <w:lang w:val="lv-LV"/>
        </w:rPr>
      </w:pPr>
      <w:r>
        <w:rPr>
          <w:sz w:val="28"/>
          <w:szCs w:val="28"/>
          <w:lang w:val="lv-LV"/>
        </w:rPr>
        <w:t>36</w:t>
      </w:r>
      <w:r w:rsidR="00C64CAF">
        <w:rPr>
          <w:sz w:val="28"/>
          <w:szCs w:val="28"/>
          <w:lang w:val="lv-LV"/>
        </w:rPr>
        <w:t>.2. </w:t>
      </w:r>
      <w:r w:rsidR="002C3E77" w:rsidRPr="00C64CAF">
        <w:rPr>
          <w:sz w:val="28"/>
          <w:szCs w:val="28"/>
          <w:lang w:val="lv-LV"/>
        </w:rPr>
        <w:t xml:space="preserve">nodarbinātais </w:t>
      </w:r>
      <w:proofErr w:type="spellStart"/>
      <w:r w:rsidR="00C42167">
        <w:rPr>
          <w:sz w:val="28"/>
          <w:szCs w:val="28"/>
          <w:lang w:val="lv-LV"/>
        </w:rPr>
        <w:t>nosūta</w:t>
      </w:r>
      <w:proofErr w:type="spellEnd"/>
      <w:r w:rsidR="002C3E77" w:rsidRPr="00C64CAF">
        <w:rPr>
          <w:sz w:val="28"/>
          <w:szCs w:val="28"/>
          <w:lang w:val="lv-LV"/>
        </w:rPr>
        <w:t xml:space="preserve"> iesniegumu </w:t>
      </w:r>
      <w:r w:rsidR="00033ED7">
        <w:rPr>
          <w:sz w:val="28"/>
          <w:szCs w:val="28"/>
          <w:lang w:val="lv-LV"/>
        </w:rPr>
        <w:t>uz elektronisko pastu</w:t>
      </w:r>
      <w:r w:rsidR="00033ED7" w:rsidRPr="00C64CAF">
        <w:rPr>
          <w:sz w:val="28"/>
          <w:szCs w:val="28"/>
          <w:lang w:val="lv-LV"/>
        </w:rPr>
        <w:t xml:space="preserve"> </w:t>
      </w:r>
      <w:r w:rsidR="002C3E77" w:rsidRPr="00C64CAF">
        <w:rPr>
          <w:sz w:val="28"/>
          <w:szCs w:val="28"/>
          <w:lang w:val="lv-LV"/>
        </w:rPr>
        <w:t>savam tiešajam vadītājam, kurš iesaistās konflikta risināšanā starp nodarbinātajiem, izņemot gadījumu, ja konfliktā iesaistītā persona ir tiešais vadītājs;</w:t>
      </w:r>
    </w:p>
    <w:p w14:paraId="1C0C096E" w14:textId="38CD8744" w:rsidR="002C3E77" w:rsidRPr="00C64CAF" w:rsidRDefault="00DD606C" w:rsidP="00075925">
      <w:pPr>
        <w:ind w:firstLine="709"/>
        <w:jc w:val="both"/>
        <w:rPr>
          <w:sz w:val="28"/>
          <w:szCs w:val="28"/>
          <w:lang w:val="lv-LV"/>
        </w:rPr>
      </w:pPr>
      <w:r>
        <w:rPr>
          <w:sz w:val="28"/>
          <w:szCs w:val="28"/>
          <w:lang w:val="lv-LV"/>
        </w:rPr>
        <w:lastRenderedPageBreak/>
        <w:t>36</w:t>
      </w:r>
      <w:r w:rsidR="00C64CAF">
        <w:rPr>
          <w:sz w:val="28"/>
          <w:szCs w:val="28"/>
          <w:lang w:val="lv-LV"/>
        </w:rPr>
        <w:t>.3. </w:t>
      </w:r>
      <w:r w:rsidR="002C3E77" w:rsidRPr="00C64CAF">
        <w:rPr>
          <w:sz w:val="28"/>
          <w:szCs w:val="28"/>
          <w:lang w:val="lv-LV"/>
        </w:rPr>
        <w:t xml:space="preserve">nodarbinātais </w:t>
      </w:r>
      <w:r w:rsidR="00CA48D8">
        <w:rPr>
          <w:sz w:val="28"/>
          <w:szCs w:val="28"/>
          <w:lang w:val="lv-LV"/>
        </w:rPr>
        <w:t xml:space="preserve">mutiski </w:t>
      </w:r>
      <w:r w:rsidR="002C3E77" w:rsidRPr="00C64CAF">
        <w:rPr>
          <w:sz w:val="28"/>
          <w:szCs w:val="28"/>
          <w:lang w:val="lv-LV"/>
        </w:rPr>
        <w:t xml:space="preserve">vēršas </w:t>
      </w:r>
      <w:r w:rsidR="00235661" w:rsidRPr="00C64CAF">
        <w:rPr>
          <w:sz w:val="28"/>
          <w:szCs w:val="28"/>
          <w:lang w:val="lv-LV"/>
        </w:rPr>
        <w:t xml:space="preserve">pie </w:t>
      </w:r>
      <w:r w:rsidR="005E1910">
        <w:rPr>
          <w:sz w:val="28"/>
          <w:szCs w:val="28"/>
          <w:lang w:val="lv-LV"/>
        </w:rPr>
        <w:t>K</w:t>
      </w:r>
      <w:r w:rsidR="00235661" w:rsidRPr="00C64CAF">
        <w:rPr>
          <w:sz w:val="28"/>
          <w:szCs w:val="28"/>
          <w:lang w:val="lv-LV"/>
        </w:rPr>
        <w:t>omisijas</w:t>
      </w:r>
      <w:r w:rsidR="00CA48D8">
        <w:rPr>
          <w:sz w:val="28"/>
          <w:szCs w:val="28"/>
          <w:lang w:val="lv-LV"/>
        </w:rPr>
        <w:t xml:space="preserve"> priekšsēdētāja</w:t>
      </w:r>
      <w:r w:rsidR="002C3E77" w:rsidRPr="00C64CAF">
        <w:rPr>
          <w:sz w:val="28"/>
          <w:szCs w:val="28"/>
          <w:lang w:val="lv-LV"/>
        </w:rPr>
        <w:t xml:space="preserve"> ar lūgumu sniegt atbalstu konflikta risināšanā. </w:t>
      </w:r>
      <w:r w:rsidR="005E1910">
        <w:rPr>
          <w:sz w:val="28"/>
          <w:szCs w:val="28"/>
          <w:lang w:val="lv-LV"/>
        </w:rPr>
        <w:t>K</w:t>
      </w:r>
      <w:r w:rsidR="00235661" w:rsidRPr="00C64CAF">
        <w:rPr>
          <w:sz w:val="28"/>
          <w:szCs w:val="28"/>
          <w:lang w:val="lv-LV"/>
        </w:rPr>
        <w:t>omisija</w:t>
      </w:r>
      <w:r w:rsidR="00CA48D8">
        <w:rPr>
          <w:sz w:val="28"/>
          <w:szCs w:val="28"/>
          <w:lang w:val="lv-LV"/>
        </w:rPr>
        <w:t>s priekšsēdētājs</w:t>
      </w:r>
      <w:r w:rsidR="002C3E77" w:rsidRPr="00C64CAF">
        <w:rPr>
          <w:sz w:val="28"/>
          <w:szCs w:val="28"/>
          <w:lang w:val="lv-LV"/>
        </w:rPr>
        <w:t xml:space="preserve"> izvērtē konflikta apstākļus un nepieciešamības gadījumā </w:t>
      </w:r>
      <w:r w:rsidR="00CA48D8">
        <w:rPr>
          <w:sz w:val="28"/>
          <w:szCs w:val="28"/>
          <w:lang w:val="lv-LV"/>
        </w:rPr>
        <w:t>sasauc Komisiju</w:t>
      </w:r>
      <w:r w:rsidR="00C42167">
        <w:rPr>
          <w:sz w:val="28"/>
          <w:szCs w:val="28"/>
          <w:lang w:val="lv-LV"/>
        </w:rPr>
        <w:t>. Komisija iesaistās konflikta risināšanā starp nodarbinātajiem, ja ir pamats uzskatīt, ka varētu būt noticis šo iekšējo noteikumu normu pārkāpums, un cenšas panākt konflikta atrisinājumu</w:t>
      </w:r>
      <w:r w:rsidR="000529DF">
        <w:rPr>
          <w:sz w:val="28"/>
          <w:szCs w:val="28"/>
          <w:lang w:val="lv-LV"/>
        </w:rPr>
        <w:t>;</w:t>
      </w:r>
    </w:p>
    <w:p w14:paraId="0330E6F2" w14:textId="6340B826" w:rsidR="00C64CAF" w:rsidRDefault="00DD606C" w:rsidP="00075925">
      <w:pPr>
        <w:ind w:firstLine="709"/>
        <w:jc w:val="both"/>
        <w:rPr>
          <w:sz w:val="28"/>
          <w:szCs w:val="28"/>
          <w:lang w:val="lv-LV"/>
        </w:rPr>
      </w:pPr>
      <w:r>
        <w:rPr>
          <w:sz w:val="28"/>
          <w:szCs w:val="28"/>
          <w:lang w:val="lv-LV"/>
        </w:rPr>
        <w:t>36</w:t>
      </w:r>
      <w:r w:rsidR="00C64CAF">
        <w:rPr>
          <w:sz w:val="28"/>
          <w:szCs w:val="28"/>
          <w:lang w:val="lv-LV"/>
        </w:rPr>
        <w:t>.4. </w:t>
      </w:r>
      <w:r w:rsidR="002C3E77" w:rsidRPr="00C64CAF">
        <w:rPr>
          <w:sz w:val="28"/>
          <w:szCs w:val="28"/>
          <w:lang w:val="lv-LV"/>
        </w:rPr>
        <w:t>nodarbinātais</w:t>
      </w:r>
      <w:r w:rsidR="00E47510" w:rsidRPr="00C64CAF">
        <w:rPr>
          <w:sz w:val="28"/>
          <w:szCs w:val="28"/>
          <w:lang w:val="lv-LV"/>
        </w:rPr>
        <w:t xml:space="preserve"> </w:t>
      </w:r>
      <w:proofErr w:type="spellStart"/>
      <w:r w:rsidR="00C42167">
        <w:rPr>
          <w:sz w:val="28"/>
          <w:szCs w:val="28"/>
          <w:lang w:val="lv-LV"/>
        </w:rPr>
        <w:t>nosūta</w:t>
      </w:r>
      <w:proofErr w:type="spellEnd"/>
      <w:r w:rsidR="00C42167" w:rsidRPr="00C64CAF">
        <w:rPr>
          <w:sz w:val="28"/>
          <w:szCs w:val="28"/>
          <w:lang w:val="lv-LV"/>
        </w:rPr>
        <w:t xml:space="preserve"> </w:t>
      </w:r>
      <w:r w:rsidR="002C3E77" w:rsidRPr="00C64CAF">
        <w:rPr>
          <w:sz w:val="28"/>
          <w:szCs w:val="28"/>
          <w:lang w:val="lv-LV"/>
        </w:rPr>
        <w:t xml:space="preserve">iesniegumu </w:t>
      </w:r>
      <w:r w:rsidR="005E1910">
        <w:rPr>
          <w:sz w:val="28"/>
          <w:szCs w:val="28"/>
          <w:lang w:val="lv-LV"/>
        </w:rPr>
        <w:t>K</w:t>
      </w:r>
      <w:r w:rsidR="00E47510" w:rsidRPr="00C64CAF">
        <w:rPr>
          <w:sz w:val="28"/>
          <w:szCs w:val="28"/>
          <w:lang w:val="lv-LV"/>
        </w:rPr>
        <w:t>omisijai</w:t>
      </w:r>
      <w:r w:rsidR="00C42167">
        <w:rPr>
          <w:sz w:val="28"/>
          <w:szCs w:val="28"/>
          <w:lang w:val="lv-LV"/>
        </w:rPr>
        <w:t xml:space="preserve"> </w:t>
      </w:r>
      <w:r w:rsidR="00E47510" w:rsidRPr="00C64CAF">
        <w:rPr>
          <w:sz w:val="28"/>
          <w:szCs w:val="28"/>
          <w:lang w:val="lv-LV"/>
        </w:rPr>
        <w:t xml:space="preserve">uz elektroniskā pasta adresi </w:t>
      </w:r>
      <w:r w:rsidR="005E1910" w:rsidRPr="000E2666">
        <w:rPr>
          <w:sz w:val="28"/>
          <w:szCs w:val="28"/>
          <w:lang w:val="lv-LV"/>
        </w:rPr>
        <w:t>etika@vzd.gov.lv</w:t>
      </w:r>
      <w:r w:rsidR="005E1910">
        <w:rPr>
          <w:sz w:val="28"/>
          <w:szCs w:val="28"/>
          <w:lang w:val="lv-LV"/>
        </w:rPr>
        <w:t xml:space="preserve"> (turpmāk – </w:t>
      </w:r>
      <w:r w:rsidR="000E2666">
        <w:rPr>
          <w:sz w:val="28"/>
          <w:szCs w:val="28"/>
          <w:lang w:val="lv-LV"/>
        </w:rPr>
        <w:t>Iesniegums</w:t>
      </w:r>
      <w:r w:rsidR="00316D03">
        <w:rPr>
          <w:sz w:val="28"/>
          <w:szCs w:val="28"/>
          <w:lang w:val="lv-LV"/>
        </w:rPr>
        <w:t>)</w:t>
      </w:r>
      <w:r w:rsidR="002C3E77" w:rsidRPr="00C64CAF">
        <w:rPr>
          <w:sz w:val="28"/>
          <w:szCs w:val="28"/>
          <w:lang w:val="lv-LV"/>
        </w:rPr>
        <w:t>.</w:t>
      </w:r>
    </w:p>
    <w:p w14:paraId="63237C52" w14:textId="77777777" w:rsidR="00C64CAF" w:rsidRDefault="00C64CAF" w:rsidP="00075925">
      <w:pPr>
        <w:ind w:firstLine="709"/>
        <w:jc w:val="both"/>
        <w:rPr>
          <w:sz w:val="28"/>
          <w:szCs w:val="28"/>
          <w:lang w:val="lv-LV"/>
        </w:rPr>
      </w:pPr>
    </w:p>
    <w:p w14:paraId="0C641CCE" w14:textId="03789C53" w:rsidR="00235661" w:rsidRPr="00C64CAF" w:rsidRDefault="00DD606C" w:rsidP="00075925">
      <w:pPr>
        <w:ind w:firstLine="709"/>
        <w:jc w:val="both"/>
        <w:rPr>
          <w:sz w:val="28"/>
          <w:szCs w:val="28"/>
          <w:lang w:val="lv-LV"/>
        </w:rPr>
      </w:pPr>
      <w:r>
        <w:rPr>
          <w:sz w:val="28"/>
          <w:szCs w:val="28"/>
          <w:lang w:val="lv-LV"/>
        </w:rPr>
        <w:t>37</w:t>
      </w:r>
      <w:r w:rsidR="00C64CAF">
        <w:rPr>
          <w:sz w:val="28"/>
          <w:szCs w:val="28"/>
          <w:lang w:val="lv-LV"/>
        </w:rPr>
        <w:t>. </w:t>
      </w:r>
      <w:r w:rsidR="00235661" w:rsidRPr="00C64CAF">
        <w:rPr>
          <w:sz w:val="28"/>
          <w:szCs w:val="28"/>
          <w:lang w:val="lv-LV"/>
        </w:rPr>
        <w:t xml:space="preserve">Ja </w:t>
      </w:r>
      <w:r w:rsidR="000E2666">
        <w:rPr>
          <w:sz w:val="28"/>
          <w:szCs w:val="28"/>
          <w:lang w:val="lv-LV"/>
        </w:rPr>
        <w:t>i</w:t>
      </w:r>
      <w:r w:rsidR="00235661" w:rsidRPr="00C64CAF">
        <w:rPr>
          <w:sz w:val="28"/>
          <w:szCs w:val="28"/>
          <w:lang w:val="lv-LV"/>
        </w:rPr>
        <w:t xml:space="preserve">esniegums ir iesniegts nodarbinātā tiešajam vadītājam un viņš radušos problēmu nevar vienpersoniski un objektīvi atrisināt, nodarbinātā tiešais vadītājs rīkojas šo iekšējo noteikumu </w:t>
      </w:r>
      <w:r w:rsidR="000529DF">
        <w:rPr>
          <w:sz w:val="28"/>
          <w:szCs w:val="28"/>
          <w:lang w:val="lv-LV"/>
        </w:rPr>
        <w:t>36</w:t>
      </w:r>
      <w:r w:rsidR="00235661" w:rsidRPr="00C64CAF">
        <w:rPr>
          <w:sz w:val="28"/>
          <w:szCs w:val="28"/>
          <w:lang w:val="lv-LV"/>
        </w:rPr>
        <w:t>.</w:t>
      </w:r>
      <w:r w:rsidR="00033ED7">
        <w:rPr>
          <w:sz w:val="28"/>
          <w:szCs w:val="28"/>
          <w:lang w:val="lv-LV"/>
        </w:rPr>
        <w:t>3</w:t>
      </w:r>
      <w:r w:rsidR="00235661" w:rsidRPr="00C64CAF">
        <w:rPr>
          <w:sz w:val="28"/>
          <w:szCs w:val="28"/>
          <w:lang w:val="lv-LV"/>
        </w:rPr>
        <w:t>.</w:t>
      </w:r>
      <w:r w:rsidR="00033ED7">
        <w:rPr>
          <w:sz w:val="28"/>
          <w:szCs w:val="28"/>
          <w:lang w:val="lv-LV"/>
        </w:rPr>
        <w:t xml:space="preserve"> vai </w:t>
      </w:r>
      <w:r w:rsidR="000529DF">
        <w:rPr>
          <w:sz w:val="28"/>
          <w:szCs w:val="28"/>
          <w:lang w:val="lv-LV"/>
        </w:rPr>
        <w:t>36</w:t>
      </w:r>
      <w:r w:rsidR="00033ED7">
        <w:rPr>
          <w:sz w:val="28"/>
          <w:szCs w:val="28"/>
          <w:lang w:val="lv-LV"/>
        </w:rPr>
        <w:t>.4.</w:t>
      </w:r>
      <w:r w:rsidR="00075925">
        <w:rPr>
          <w:sz w:val="28"/>
          <w:szCs w:val="28"/>
          <w:lang w:val="lv-LV"/>
        </w:rPr>
        <w:t> </w:t>
      </w:r>
      <w:r w:rsidR="00235661" w:rsidRPr="00C64CAF">
        <w:rPr>
          <w:sz w:val="28"/>
          <w:szCs w:val="28"/>
          <w:lang w:val="lv-LV"/>
        </w:rPr>
        <w:t xml:space="preserve">apakšpunktā </w:t>
      </w:r>
      <w:r w:rsidR="00C64CAF">
        <w:rPr>
          <w:sz w:val="28"/>
          <w:szCs w:val="28"/>
          <w:lang w:val="lv-LV"/>
        </w:rPr>
        <w:t>minētajā</w:t>
      </w:r>
      <w:r w:rsidR="00235661" w:rsidRPr="00C64CAF">
        <w:rPr>
          <w:sz w:val="28"/>
          <w:szCs w:val="28"/>
          <w:lang w:val="lv-LV"/>
        </w:rPr>
        <w:t xml:space="preserve"> kārtībā.</w:t>
      </w:r>
    </w:p>
    <w:p w14:paraId="3E49434D" w14:textId="532E9BEE" w:rsidR="002C3E77" w:rsidRDefault="002C3E77" w:rsidP="00075925">
      <w:pPr>
        <w:pStyle w:val="Sarakstarindkopa"/>
        <w:ind w:left="0" w:firstLine="709"/>
        <w:contextualSpacing w:val="0"/>
        <w:jc w:val="both"/>
        <w:rPr>
          <w:color w:val="000000"/>
          <w:sz w:val="28"/>
          <w:szCs w:val="28"/>
          <w:lang w:val="lv-LV"/>
        </w:rPr>
      </w:pPr>
    </w:p>
    <w:p w14:paraId="476E716E" w14:textId="3DE42BB4" w:rsidR="002C3E77" w:rsidRPr="00C64CAF" w:rsidRDefault="00DD606C" w:rsidP="00075925">
      <w:pPr>
        <w:ind w:firstLine="709"/>
        <w:jc w:val="both"/>
        <w:rPr>
          <w:sz w:val="28"/>
          <w:szCs w:val="28"/>
          <w:lang w:val="lv-LV"/>
        </w:rPr>
      </w:pPr>
      <w:r>
        <w:rPr>
          <w:sz w:val="28"/>
          <w:szCs w:val="28"/>
          <w:lang w:val="lv-LV"/>
        </w:rPr>
        <w:t>38</w:t>
      </w:r>
      <w:r w:rsidR="00C64CAF">
        <w:rPr>
          <w:sz w:val="28"/>
          <w:szCs w:val="28"/>
          <w:lang w:val="lv-LV"/>
        </w:rPr>
        <w:t>. </w:t>
      </w:r>
      <w:r w:rsidR="000E2666">
        <w:rPr>
          <w:sz w:val="28"/>
          <w:szCs w:val="28"/>
          <w:lang w:val="lv-LV"/>
        </w:rPr>
        <w:t>I</w:t>
      </w:r>
      <w:r w:rsidR="002C3E77" w:rsidRPr="00C64CAF">
        <w:rPr>
          <w:sz w:val="28"/>
          <w:szCs w:val="28"/>
          <w:lang w:val="lv-LV"/>
        </w:rPr>
        <w:t>esniegumā norāda:</w:t>
      </w:r>
    </w:p>
    <w:p w14:paraId="73026E30" w14:textId="788DB2A8" w:rsidR="002C3E77" w:rsidRPr="00C64CAF" w:rsidRDefault="00DD606C" w:rsidP="00075925">
      <w:pPr>
        <w:ind w:firstLine="709"/>
        <w:jc w:val="both"/>
        <w:rPr>
          <w:sz w:val="28"/>
          <w:szCs w:val="28"/>
          <w:lang w:val="lv-LV"/>
        </w:rPr>
      </w:pPr>
      <w:r>
        <w:rPr>
          <w:sz w:val="28"/>
          <w:szCs w:val="28"/>
          <w:lang w:val="lv-LV"/>
        </w:rPr>
        <w:t>38</w:t>
      </w:r>
      <w:r w:rsidR="00C64CAF">
        <w:rPr>
          <w:sz w:val="28"/>
          <w:szCs w:val="28"/>
          <w:lang w:val="lv-LV"/>
        </w:rPr>
        <w:t>.1. </w:t>
      </w:r>
      <w:r w:rsidR="002C3E77" w:rsidRPr="00C64CAF">
        <w:rPr>
          <w:sz w:val="28"/>
          <w:szCs w:val="28"/>
          <w:lang w:val="lv-LV"/>
        </w:rPr>
        <w:t>informāciju par konfliktā iesaistītajiem nodarbinātajiem;</w:t>
      </w:r>
    </w:p>
    <w:p w14:paraId="1767585D" w14:textId="2411B28C" w:rsidR="002C3E77" w:rsidRPr="00C64CAF" w:rsidRDefault="00DD606C" w:rsidP="00075925">
      <w:pPr>
        <w:ind w:firstLine="709"/>
        <w:jc w:val="both"/>
        <w:rPr>
          <w:sz w:val="28"/>
          <w:szCs w:val="28"/>
          <w:lang w:val="lv-LV"/>
        </w:rPr>
      </w:pPr>
      <w:r>
        <w:rPr>
          <w:sz w:val="28"/>
          <w:szCs w:val="28"/>
          <w:lang w:val="lv-LV"/>
        </w:rPr>
        <w:t>38</w:t>
      </w:r>
      <w:r w:rsidR="00C64CAF">
        <w:rPr>
          <w:sz w:val="28"/>
          <w:szCs w:val="28"/>
          <w:lang w:val="lv-LV"/>
        </w:rPr>
        <w:t>.2. </w:t>
      </w:r>
      <w:r w:rsidR="002C3E77" w:rsidRPr="00C64CAF">
        <w:rPr>
          <w:sz w:val="28"/>
          <w:szCs w:val="28"/>
          <w:lang w:val="lv-LV"/>
        </w:rPr>
        <w:t xml:space="preserve">konkrētu </w:t>
      </w:r>
      <w:r w:rsidR="00175092">
        <w:rPr>
          <w:sz w:val="28"/>
          <w:szCs w:val="28"/>
          <w:lang w:val="lv-LV"/>
        </w:rPr>
        <w:t>šo iekšējo noteikumu</w:t>
      </w:r>
      <w:r w:rsidR="002C3E77" w:rsidRPr="00C64CAF">
        <w:rPr>
          <w:sz w:val="28"/>
          <w:szCs w:val="28"/>
          <w:lang w:val="lv-LV"/>
        </w:rPr>
        <w:t xml:space="preserve"> normu vai uzvedības noteikumu</w:t>
      </w:r>
      <w:r w:rsidR="003F6D3B" w:rsidRPr="00C64CAF">
        <w:rPr>
          <w:sz w:val="28"/>
          <w:szCs w:val="28"/>
          <w:lang w:val="lv-LV"/>
        </w:rPr>
        <w:t xml:space="preserve"> </w:t>
      </w:r>
      <w:r w:rsidR="002C3E77" w:rsidRPr="00C64CAF">
        <w:rPr>
          <w:sz w:val="28"/>
          <w:szCs w:val="28"/>
          <w:lang w:val="lv-LV"/>
        </w:rPr>
        <w:t>pārkāpumu;</w:t>
      </w:r>
    </w:p>
    <w:p w14:paraId="3F3426EE" w14:textId="3ADA448E" w:rsidR="002C3E77" w:rsidRPr="00C64CAF" w:rsidRDefault="00DD606C" w:rsidP="00075925">
      <w:pPr>
        <w:ind w:firstLine="709"/>
        <w:jc w:val="both"/>
        <w:rPr>
          <w:sz w:val="28"/>
          <w:szCs w:val="28"/>
          <w:lang w:val="lv-LV"/>
        </w:rPr>
      </w:pPr>
      <w:r>
        <w:rPr>
          <w:sz w:val="28"/>
          <w:szCs w:val="28"/>
          <w:lang w:val="lv-LV"/>
        </w:rPr>
        <w:t>38</w:t>
      </w:r>
      <w:r w:rsidR="00C64CAF">
        <w:rPr>
          <w:sz w:val="28"/>
          <w:szCs w:val="28"/>
          <w:lang w:val="lv-LV"/>
        </w:rPr>
        <w:t>.3. </w:t>
      </w:r>
      <w:r w:rsidR="002C3E77" w:rsidRPr="00C64CAF">
        <w:rPr>
          <w:sz w:val="28"/>
          <w:szCs w:val="28"/>
          <w:lang w:val="lv-LV"/>
        </w:rPr>
        <w:t>apstākļus, kas apliecina pārkāpuma faktu un pierādījumus, ja tādi ir;</w:t>
      </w:r>
    </w:p>
    <w:p w14:paraId="4EC6530C" w14:textId="548EB21B" w:rsidR="002C3E77" w:rsidRPr="00C64CAF" w:rsidRDefault="00DD606C" w:rsidP="00075925">
      <w:pPr>
        <w:ind w:firstLine="709"/>
        <w:jc w:val="both"/>
        <w:rPr>
          <w:sz w:val="28"/>
          <w:szCs w:val="28"/>
          <w:lang w:val="lv-LV"/>
        </w:rPr>
      </w:pPr>
      <w:r>
        <w:rPr>
          <w:sz w:val="28"/>
          <w:szCs w:val="28"/>
          <w:lang w:val="lv-LV"/>
        </w:rPr>
        <w:t>38</w:t>
      </w:r>
      <w:r w:rsidR="00C64CAF">
        <w:rPr>
          <w:sz w:val="28"/>
          <w:szCs w:val="28"/>
          <w:lang w:val="lv-LV"/>
        </w:rPr>
        <w:t>.4. </w:t>
      </w:r>
      <w:r w:rsidR="00175092">
        <w:rPr>
          <w:sz w:val="28"/>
          <w:szCs w:val="28"/>
          <w:lang w:val="lv-LV"/>
        </w:rPr>
        <w:t>pārkāpuma</w:t>
      </w:r>
      <w:r w:rsidR="002C3E77" w:rsidRPr="00C64CAF">
        <w:rPr>
          <w:sz w:val="28"/>
          <w:szCs w:val="28"/>
          <w:lang w:val="lv-LV"/>
        </w:rPr>
        <w:t xml:space="preserve"> rašanās cēloņus;</w:t>
      </w:r>
    </w:p>
    <w:p w14:paraId="296CE45A" w14:textId="5D0FD770" w:rsidR="002C3E77" w:rsidRPr="00C64CAF" w:rsidRDefault="00DD606C" w:rsidP="00075925">
      <w:pPr>
        <w:ind w:firstLine="709"/>
        <w:jc w:val="both"/>
        <w:rPr>
          <w:sz w:val="28"/>
          <w:szCs w:val="28"/>
          <w:lang w:val="lv-LV"/>
        </w:rPr>
      </w:pPr>
      <w:r>
        <w:rPr>
          <w:sz w:val="28"/>
          <w:szCs w:val="28"/>
          <w:lang w:val="lv-LV"/>
        </w:rPr>
        <w:t>38</w:t>
      </w:r>
      <w:r w:rsidR="00C64CAF">
        <w:rPr>
          <w:sz w:val="28"/>
          <w:szCs w:val="28"/>
          <w:lang w:val="lv-LV"/>
        </w:rPr>
        <w:t>.5. </w:t>
      </w:r>
      <w:r w:rsidR="002C3E77" w:rsidRPr="00C64CAF">
        <w:rPr>
          <w:sz w:val="28"/>
          <w:szCs w:val="28"/>
          <w:lang w:val="lv-LV"/>
        </w:rPr>
        <w:t>darbības, kas veiktas nolūkā atrisināt konfliktu</w:t>
      </w:r>
      <w:r w:rsidR="00175092">
        <w:rPr>
          <w:sz w:val="28"/>
          <w:szCs w:val="28"/>
          <w:lang w:val="lv-LV"/>
        </w:rPr>
        <w:t xml:space="preserve"> vai novērst pārkāpumu</w:t>
      </w:r>
      <w:r w:rsidR="002C3E77" w:rsidRPr="00C64CAF">
        <w:rPr>
          <w:sz w:val="28"/>
          <w:szCs w:val="28"/>
          <w:lang w:val="lv-LV"/>
        </w:rPr>
        <w:t>.</w:t>
      </w:r>
    </w:p>
    <w:p w14:paraId="577AB7CD" w14:textId="77777777" w:rsidR="00C64CAF" w:rsidRDefault="00C64CAF" w:rsidP="00075925">
      <w:pPr>
        <w:ind w:firstLine="709"/>
        <w:jc w:val="both"/>
        <w:rPr>
          <w:sz w:val="28"/>
          <w:szCs w:val="28"/>
          <w:lang w:val="lv-LV"/>
        </w:rPr>
      </w:pPr>
    </w:p>
    <w:p w14:paraId="0F0E56B8" w14:textId="70C9DDA5" w:rsidR="003F6D3B" w:rsidRDefault="00DD606C" w:rsidP="00075925">
      <w:pPr>
        <w:ind w:firstLine="709"/>
        <w:jc w:val="both"/>
        <w:rPr>
          <w:sz w:val="28"/>
          <w:szCs w:val="28"/>
          <w:lang w:val="lv-LV"/>
        </w:rPr>
      </w:pPr>
      <w:r>
        <w:rPr>
          <w:sz w:val="28"/>
          <w:szCs w:val="28"/>
          <w:lang w:val="lv-LV"/>
        </w:rPr>
        <w:t>39</w:t>
      </w:r>
      <w:r w:rsidR="00C64CAF">
        <w:rPr>
          <w:sz w:val="28"/>
          <w:szCs w:val="28"/>
          <w:lang w:val="lv-LV"/>
        </w:rPr>
        <w:t>. </w:t>
      </w:r>
      <w:r w:rsidR="002C3E77" w:rsidRPr="00C64CAF">
        <w:rPr>
          <w:sz w:val="28"/>
          <w:szCs w:val="28"/>
          <w:lang w:val="lv-LV"/>
        </w:rPr>
        <w:t xml:space="preserve">Ja </w:t>
      </w:r>
      <w:r w:rsidR="002A5FA9">
        <w:rPr>
          <w:sz w:val="28"/>
          <w:szCs w:val="28"/>
          <w:lang w:val="lv-LV"/>
        </w:rPr>
        <w:t>I</w:t>
      </w:r>
      <w:r w:rsidR="000E2666">
        <w:rPr>
          <w:sz w:val="28"/>
          <w:szCs w:val="28"/>
          <w:lang w:val="lv-LV"/>
        </w:rPr>
        <w:t>esniegumā</w:t>
      </w:r>
      <w:r w:rsidR="002C3E77" w:rsidRPr="00C64CAF">
        <w:rPr>
          <w:sz w:val="28"/>
          <w:szCs w:val="28"/>
          <w:lang w:val="lv-LV"/>
        </w:rPr>
        <w:t xml:space="preserve"> nav iekļauta visa šo iekšējo noteikumu </w:t>
      </w:r>
      <w:r w:rsidR="000529DF">
        <w:rPr>
          <w:sz w:val="28"/>
          <w:szCs w:val="28"/>
          <w:lang w:val="lv-LV"/>
        </w:rPr>
        <w:t>38</w:t>
      </w:r>
      <w:r w:rsidR="002C3E77" w:rsidRPr="00C64CAF">
        <w:rPr>
          <w:sz w:val="28"/>
          <w:szCs w:val="28"/>
          <w:lang w:val="lv-LV"/>
        </w:rPr>
        <w:t>.</w:t>
      </w:r>
      <w:r w:rsidR="00A41432" w:rsidRPr="00C64CAF">
        <w:rPr>
          <w:sz w:val="28"/>
          <w:szCs w:val="28"/>
          <w:lang w:val="lv-LV"/>
        </w:rPr>
        <w:t> </w:t>
      </w:r>
      <w:r w:rsidR="002C3E77" w:rsidRPr="00C64CAF">
        <w:rPr>
          <w:sz w:val="28"/>
          <w:szCs w:val="28"/>
          <w:lang w:val="lv-LV"/>
        </w:rPr>
        <w:t>punktā minētā</w:t>
      </w:r>
      <w:r w:rsidR="003F6D3B" w:rsidRPr="00C64CAF">
        <w:rPr>
          <w:sz w:val="28"/>
          <w:szCs w:val="28"/>
          <w:lang w:val="lv-LV"/>
        </w:rPr>
        <w:t xml:space="preserve"> </w:t>
      </w:r>
      <w:r w:rsidR="002C3E77" w:rsidRPr="00C64CAF">
        <w:rPr>
          <w:sz w:val="28"/>
          <w:szCs w:val="28"/>
          <w:lang w:val="lv-LV"/>
        </w:rPr>
        <w:t xml:space="preserve">informācija, </w:t>
      </w:r>
      <w:r w:rsidR="008A503D">
        <w:rPr>
          <w:sz w:val="28"/>
          <w:szCs w:val="28"/>
          <w:lang w:val="lv-LV"/>
        </w:rPr>
        <w:t>K</w:t>
      </w:r>
      <w:r w:rsidR="008C4266" w:rsidRPr="00C64CAF">
        <w:rPr>
          <w:sz w:val="28"/>
          <w:szCs w:val="28"/>
          <w:lang w:val="lv-LV"/>
        </w:rPr>
        <w:t>omisijas sekretārs</w:t>
      </w:r>
      <w:r w:rsidR="002C3E77" w:rsidRPr="00C64CAF">
        <w:rPr>
          <w:sz w:val="28"/>
          <w:szCs w:val="28"/>
          <w:lang w:val="lv-LV"/>
        </w:rPr>
        <w:t xml:space="preserve"> sazinās ar nodarbināto un izskaidro, kāda informācija ir jāiesniedz papildus.</w:t>
      </w:r>
    </w:p>
    <w:p w14:paraId="492DD412" w14:textId="7E2DA401" w:rsidR="00CB75EE" w:rsidRDefault="00CB75EE" w:rsidP="00075925">
      <w:pPr>
        <w:ind w:firstLine="709"/>
        <w:jc w:val="both"/>
        <w:rPr>
          <w:sz w:val="28"/>
          <w:szCs w:val="28"/>
          <w:lang w:val="lv-LV"/>
        </w:rPr>
      </w:pPr>
    </w:p>
    <w:p w14:paraId="37F9C907" w14:textId="4511CAC2" w:rsidR="00CB75EE" w:rsidRPr="00C64CAF" w:rsidRDefault="00DD606C" w:rsidP="00075925">
      <w:pPr>
        <w:ind w:firstLine="709"/>
        <w:jc w:val="both"/>
        <w:rPr>
          <w:sz w:val="28"/>
          <w:szCs w:val="28"/>
          <w:lang w:val="lv-LV"/>
        </w:rPr>
      </w:pPr>
      <w:r>
        <w:rPr>
          <w:sz w:val="28"/>
          <w:szCs w:val="28"/>
          <w:lang w:val="lv-LV"/>
        </w:rPr>
        <w:t>40. </w:t>
      </w:r>
      <w:r w:rsidR="00CB75EE">
        <w:rPr>
          <w:sz w:val="28"/>
          <w:szCs w:val="28"/>
          <w:lang w:val="lv-LV"/>
        </w:rPr>
        <w:t>Komisijai var uzdod izskatīt iesniegumu, kas Dienestā saņemts no personas, kura nav Dienesta nodarbinātais, par nodarbinātā ētikas normu vai uzvedības noteikumu pārkāpumu. Tādā gadījumā Komisija izskata iesniegumu un sagatavo atbildi šajos iekšējos noteikumos un Dienesta iekšējos noteikumos dokumentu pārvaldības jomā noteiktajā kārtībā.</w:t>
      </w:r>
    </w:p>
    <w:p w14:paraId="437FEDBD" w14:textId="77777777" w:rsidR="003F6D3B" w:rsidRPr="00E47510" w:rsidRDefault="003F6D3B" w:rsidP="00075925">
      <w:pPr>
        <w:ind w:firstLine="709"/>
        <w:rPr>
          <w:sz w:val="28"/>
          <w:szCs w:val="28"/>
          <w:lang w:val="lv-LV"/>
        </w:rPr>
      </w:pPr>
    </w:p>
    <w:p w14:paraId="32EE327D" w14:textId="40DF80C6" w:rsidR="002C3E77" w:rsidRPr="000C3F5A" w:rsidRDefault="00DD606C" w:rsidP="00075925">
      <w:pPr>
        <w:ind w:firstLine="709"/>
        <w:jc w:val="both"/>
        <w:rPr>
          <w:sz w:val="28"/>
          <w:szCs w:val="28"/>
          <w:lang w:val="lv-LV"/>
        </w:rPr>
      </w:pPr>
      <w:r>
        <w:rPr>
          <w:sz w:val="28"/>
          <w:szCs w:val="28"/>
          <w:lang w:val="lv-LV"/>
        </w:rPr>
        <w:t>41</w:t>
      </w:r>
      <w:r w:rsidR="000C3F5A">
        <w:rPr>
          <w:sz w:val="28"/>
          <w:szCs w:val="28"/>
          <w:lang w:val="lv-LV"/>
        </w:rPr>
        <w:t>. </w:t>
      </w:r>
      <w:r w:rsidR="008A503D">
        <w:rPr>
          <w:sz w:val="28"/>
          <w:szCs w:val="28"/>
          <w:lang w:val="lv-LV"/>
        </w:rPr>
        <w:t>K</w:t>
      </w:r>
      <w:r w:rsidR="002C3E77" w:rsidRPr="000C3F5A">
        <w:rPr>
          <w:sz w:val="28"/>
          <w:szCs w:val="28"/>
          <w:lang w:val="lv-LV"/>
        </w:rPr>
        <w:t>omisijai ir šādi pienākumi:</w:t>
      </w:r>
    </w:p>
    <w:p w14:paraId="243A50E8" w14:textId="3C643092" w:rsidR="002C3E77" w:rsidRPr="000C3F5A" w:rsidRDefault="000C3F5A" w:rsidP="00075925">
      <w:pPr>
        <w:ind w:firstLine="709"/>
        <w:jc w:val="both"/>
        <w:rPr>
          <w:sz w:val="28"/>
          <w:szCs w:val="28"/>
          <w:lang w:val="lv-LV"/>
        </w:rPr>
      </w:pPr>
      <w:r>
        <w:rPr>
          <w:sz w:val="28"/>
          <w:szCs w:val="28"/>
          <w:lang w:val="lv-LV"/>
        </w:rPr>
        <w:t>4</w:t>
      </w:r>
      <w:r w:rsidR="00DD606C">
        <w:rPr>
          <w:sz w:val="28"/>
          <w:szCs w:val="28"/>
          <w:lang w:val="lv-LV"/>
        </w:rPr>
        <w:t>1</w:t>
      </w:r>
      <w:r>
        <w:rPr>
          <w:sz w:val="28"/>
          <w:szCs w:val="28"/>
          <w:lang w:val="lv-LV"/>
        </w:rPr>
        <w:t>.1. </w:t>
      </w:r>
      <w:r w:rsidR="002C3E77" w:rsidRPr="000C3F5A">
        <w:rPr>
          <w:sz w:val="28"/>
          <w:szCs w:val="28"/>
          <w:lang w:val="lv-LV"/>
        </w:rPr>
        <w:t xml:space="preserve">izskatīt </w:t>
      </w:r>
      <w:r w:rsidR="000E2666">
        <w:rPr>
          <w:sz w:val="28"/>
          <w:szCs w:val="28"/>
          <w:lang w:val="lv-LV"/>
        </w:rPr>
        <w:t>I</w:t>
      </w:r>
      <w:r w:rsidR="002C3E77" w:rsidRPr="000C3F5A">
        <w:rPr>
          <w:sz w:val="28"/>
          <w:szCs w:val="28"/>
          <w:lang w:val="lv-LV"/>
        </w:rPr>
        <w:t>esniegumu;</w:t>
      </w:r>
    </w:p>
    <w:p w14:paraId="36720912" w14:textId="5267958E" w:rsidR="002C3E77" w:rsidRPr="000C3F5A" w:rsidRDefault="000C3F5A" w:rsidP="00075925">
      <w:pPr>
        <w:ind w:firstLine="709"/>
        <w:jc w:val="both"/>
        <w:rPr>
          <w:sz w:val="28"/>
          <w:szCs w:val="28"/>
          <w:lang w:val="lv-LV"/>
        </w:rPr>
      </w:pPr>
      <w:r>
        <w:rPr>
          <w:sz w:val="28"/>
          <w:szCs w:val="28"/>
          <w:lang w:val="lv-LV"/>
        </w:rPr>
        <w:t>4</w:t>
      </w:r>
      <w:r w:rsidR="00DD606C">
        <w:rPr>
          <w:sz w:val="28"/>
          <w:szCs w:val="28"/>
          <w:lang w:val="lv-LV"/>
        </w:rPr>
        <w:t>1</w:t>
      </w:r>
      <w:r>
        <w:rPr>
          <w:sz w:val="28"/>
          <w:szCs w:val="28"/>
          <w:lang w:val="lv-LV"/>
        </w:rPr>
        <w:t>.2. </w:t>
      </w:r>
      <w:r w:rsidR="002C3E77" w:rsidRPr="000C3F5A">
        <w:rPr>
          <w:sz w:val="28"/>
          <w:szCs w:val="28"/>
          <w:lang w:val="lv-LV"/>
        </w:rPr>
        <w:t xml:space="preserve">sniegt atzinumu </w:t>
      </w:r>
      <w:r w:rsidR="00E47510" w:rsidRPr="000C3F5A">
        <w:rPr>
          <w:sz w:val="28"/>
          <w:szCs w:val="28"/>
          <w:lang w:val="lv-LV"/>
        </w:rPr>
        <w:t>ģenerāldirektoram</w:t>
      </w:r>
      <w:r w:rsidR="002C3E77" w:rsidRPr="000C3F5A">
        <w:rPr>
          <w:sz w:val="28"/>
          <w:szCs w:val="28"/>
          <w:lang w:val="lv-LV"/>
        </w:rPr>
        <w:t xml:space="preserve"> par </w:t>
      </w:r>
      <w:r w:rsidR="000E2666">
        <w:rPr>
          <w:sz w:val="28"/>
          <w:szCs w:val="28"/>
          <w:lang w:val="lv-LV"/>
        </w:rPr>
        <w:t>Iesnieguma izskatīšanā konstatēto</w:t>
      </w:r>
      <w:r w:rsidR="002C3E77" w:rsidRPr="000C3F5A">
        <w:rPr>
          <w:sz w:val="28"/>
          <w:szCs w:val="28"/>
          <w:lang w:val="lv-LV"/>
        </w:rPr>
        <w:t>;</w:t>
      </w:r>
    </w:p>
    <w:p w14:paraId="570E2650" w14:textId="5DC9CC43" w:rsidR="002C3E77" w:rsidRPr="000C3F5A" w:rsidRDefault="000C3F5A" w:rsidP="00075925">
      <w:pPr>
        <w:ind w:firstLine="709"/>
        <w:jc w:val="both"/>
        <w:rPr>
          <w:sz w:val="28"/>
          <w:szCs w:val="28"/>
          <w:lang w:val="lv-LV"/>
        </w:rPr>
      </w:pPr>
      <w:r>
        <w:rPr>
          <w:sz w:val="28"/>
          <w:szCs w:val="28"/>
          <w:lang w:val="lv-LV"/>
        </w:rPr>
        <w:t>4</w:t>
      </w:r>
      <w:r w:rsidR="00DD606C">
        <w:rPr>
          <w:sz w:val="28"/>
          <w:szCs w:val="28"/>
          <w:lang w:val="lv-LV"/>
        </w:rPr>
        <w:t>1</w:t>
      </w:r>
      <w:r>
        <w:rPr>
          <w:sz w:val="28"/>
          <w:szCs w:val="28"/>
          <w:lang w:val="lv-LV"/>
        </w:rPr>
        <w:t>.3. </w:t>
      </w:r>
      <w:r w:rsidR="002C3E77" w:rsidRPr="000C3F5A">
        <w:rPr>
          <w:sz w:val="28"/>
          <w:szCs w:val="28"/>
          <w:lang w:val="lv-LV"/>
        </w:rPr>
        <w:t xml:space="preserve">ja nodarbinātā rīcībā tiek konstatētas </w:t>
      </w:r>
      <w:proofErr w:type="spellStart"/>
      <w:r w:rsidR="002C3E77" w:rsidRPr="000C3F5A">
        <w:rPr>
          <w:sz w:val="28"/>
          <w:szCs w:val="28"/>
          <w:lang w:val="lv-LV"/>
        </w:rPr>
        <w:t>disciplinārpārkāpuma</w:t>
      </w:r>
      <w:proofErr w:type="spellEnd"/>
      <w:r w:rsidR="002C3E77" w:rsidRPr="000C3F5A">
        <w:rPr>
          <w:sz w:val="28"/>
          <w:szCs w:val="28"/>
          <w:lang w:val="lv-LV"/>
        </w:rPr>
        <w:t xml:space="preserve"> pazīmes, nekavējoties</w:t>
      </w:r>
      <w:r w:rsidR="003F6D3B" w:rsidRPr="000C3F5A">
        <w:rPr>
          <w:sz w:val="28"/>
          <w:szCs w:val="28"/>
          <w:lang w:val="lv-LV"/>
        </w:rPr>
        <w:t xml:space="preserve"> </w:t>
      </w:r>
      <w:r w:rsidR="002C3E77" w:rsidRPr="000C3F5A">
        <w:rPr>
          <w:sz w:val="28"/>
          <w:szCs w:val="28"/>
          <w:lang w:val="lv-LV"/>
        </w:rPr>
        <w:t xml:space="preserve">vērsties pie </w:t>
      </w:r>
      <w:r w:rsidR="009430A4" w:rsidRPr="000C3F5A">
        <w:rPr>
          <w:sz w:val="28"/>
          <w:szCs w:val="28"/>
          <w:lang w:val="lv-LV"/>
        </w:rPr>
        <w:t>ģenerāldirektora</w:t>
      </w:r>
      <w:r w:rsidR="002C3E77" w:rsidRPr="000C3F5A">
        <w:rPr>
          <w:sz w:val="28"/>
          <w:szCs w:val="28"/>
          <w:lang w:val="lv-LV"/>
        </w:rPr>
        <w:t xml:space="preserve"> ar ierosinājumu par disciplinārlietas ierosināšanu</w:t>
      </w:r>
      <w:r w:rsidR="003F6D3B" w:rsidRPr="000C3F5A">
        <w:rPr>
          <w:sz w:val="28"/>
          <w:szCs w:val="28"/>
          <w:lang w:val="lv-LV"/>
        </w:rPr>
        <w:t xml:space="preserve"> </w:t>
      </w:r>
      <w:r w:rsidR="002C3E77" w:rsidRPr="000C3F5A">
        <w:rPr>
          <w:sz w:val="28"/>
          <w:szCs w:val="28"/>
          <w:lang w:val="lv-LV"/>
        </w:rPr>
        <w:t>attiecīgajam nodarbinātajam;</w:t>
      </w:r>
    </w:p>
    <w:p w14:paraId="4B7608D2" w14:textId="5C31E927" w:rsidR="002C3E77" w:rsidRPr="000C3F5A" w:rsidRDefault="000C3F5A" w:rsidP="00075925">
      <w:pPr>
        <w:ind w:firstLine="709"/>
        <w:jc w:val="both"/>
        <w:rPr>
          <w:sz w:val="28"/>
          <w:szCs w:val="28"/>
          <w:lang w:val="lv-LV"/>
        </w:rPr>
      </w:pPr>
      <w:r>
        <w:rPr>
          <w:sz w:val="28"/>
          <w:szCs w:val="28"/>
          <w:lang w:val="lv-LV"/>
        </w:rPr>
        <w:t>4</w:t>
      </w:r>
      <w:r w:rsidR="00DD606C">
        <w:rPr>
          <w:sz w:val="28"/>
          <w:szCs w:val="28"/>
          <w:lang w:val="lv-LV"/>
        </w:rPr>
        <w:t>1</w:t>
      </w:r>
      <w:r>
        <w:rPr>
          <w:sz w:val="28"/>
          <w:szCs w:val="28"/>
          <w:lang w:val="lv-LV"/>
        </w:rPr>
        <w:t>.4. </w:t>
      </w:r>
      <w:r w:rsidR="002C3E77" w:rsidRPr="000C3F5A">
        <w:rPr>
          <w:sz w:val="28"/>
          <w:szCs w:val="28"/>
          <w:lang w:val="lv-LV"/>
        </w:rPr>
        <w:t>sniegt priekšlikumus ēti</w:t>
      </w:r>
      <w:r w:rsidR="00075925">
        <w:rPr>
          <w:sz w:val="28"/>
          <w:szCs w:val="28"/>
          <w:lang w:val="lv-LV"/>
        </w:rPr>
        <w:t>ska</w:t>
      </w:r>
      <w:r w:rsidR="002C3E77" w:rsidRPr="000C3F5A">
        <w:rPr>
          <w:sz w:val="28"/>
          <w:szCs w:val="28"/>
          <w:lang w:val="lv-LV"/>
        </w:rPr>
        <w:t xml:space="preserve"> rakstura konflikta atrisināšanai.</w:t>
      </w:r>
    </w:p>
    <w:p w14:paraId="5A16BEF2" w14:textId="77777777" w:rsidR="003F6D3B" w:rsidRPr="003F6D3B" w:rsidRDefault="003F6D3B" w:rsidP="00075925">
      <w:pPr>
        <w:pStyle w:val="Sarakstarindkopa"/>
        <w:tabs>
          <w:tab w:val="left" w:pos="993"/>
        </w:tabs>
        <w:ind w:left="0" w:firstLine="709"/>
        <w:contextualSpacing w:val="0"/>
        <w:jc w:val="both"/>
        <w:rPr>
          <w:sz w:val="28"/>
          <w:szCs w:val="28"/>
          <w:lang w:val="lv-LV"/>
        </w:rPr>
      </w:pPr>
    </w:p>
    <w:p w14:paraId="0A3D309E" w14:textId="195BBFD1" w:rsidR="002C3E77" w:rsidRPr="000C3F5A" w:rsidRDefault="000529DF" w:rsidP="00075925">
      <w:pPr>
        <w:ind w:firstLine="709"/>
        <w:jc w:val="both"/>
        <w:rPr>
          <w:sz w:val="28"/>
          <w:szCs w:val="28"/>
          <w:lang w:val="lv-LV"/>
        </w:rPr>
      </w:pPr>
      <w:r>
        <w:rPr>
          <w:sz w:val="28"/>
          <w:szCs w:val="28"/>
          <w:lang w:val="lv-LV"/>
        </w:rPr>
        <w:t>42</w:t>
      </w:r>
      <w:r w:rsidR="000C3F5A">
        <w:rPr>
          <w:sz w:val="28"/>
          <w:szCs w:val="28"/>
          <w:lang w:val="lv-LV"/>
        </w:rPr>
        <w:t>. </w:t>
      </w:r>
      <w:r w:rsidR="008A503D">
        <w:rPr>
          <w:sz w:val="28"/>
          <w:szCs w:val="28"/>
          <w:lang w:val="lv-LV"/>
        </w:rPr>
        <w:t>K</w:t>
      </w:r>
      <w:r w:rsidR="002C3E77" w:rsidRPr="000C3F5A">
        <w:rPr>
          <w:sz w:val="28"/>
          <w:szCs w:val="28"/>
          <w:lang w:val="lv-LV"/>
        </w:rPr>
        <w:t>omisijai ir šādas tiesības:</w:t>
      </w:r>
    </w:p>
    <w:p w14:paraId="2EAB8D1B" w14:textId="2DCB20F3" w:rsidR="003F6D3B" w:rsidRPr="000C3F5A" w:rsidRDefault="000529DF" w:rsidP="00075925">
      <w:pPr>
        <w:ind w:firstLine="709"/>
        <w:jc w:val="both"/>
        <w:rPr>
          <w:sz w:val="28"/>
          <w:szCs w:val="28"/>
          <w:lang w:val="lv-LV"/>
        </w:rPr>
      </w:pPr>
      <w:r>
        <w:rPr>
          <w:sz w:val="28"/>
          <w:szCs w:val="28"/>
          <w:lang w:val="lv-LV"/>
        </w:rPr>
        <w:lastRenderedPageBreak/>
        <w:t>42</w:t>
      </w:r>
      <w:r w:rsidR="000C3F5A">
        <w:rPr>
          <w:sz w:val="28"/>
          <w:szCs w:val="28"/>
          <w:lang w:val="lv-LV"/>
        </w:rPr>
        <w:t>.1. </w:t>
      </w:r>
      <w:r w:rsidR="002C3E77" w:rsidRPr="000C3F5A">
        <w:rPr>
          <w:sz w:val="28"/>
          <w:szCs w:val="28"/>
          <w:lang w:val="lv-LV"/>
        </w:rPr>
        <w:t>savas kompetences ietvaros pieprasīt un saņemt informāciju no šo iekšējo noteikumu</w:t>
      </w:r>
      <w:r w:rsidR="003F6D3B" w:rsidRPr="000C3F5A">
        <w:rPr>
          <w:sz w:val="28"/>
          <w:szCs w:val="28"/>
          <w:lang w:val="lv-LV"/>
        </w:rPr>
        <w:t xml:space="preserve"> </w:t>
      </w:r>
      <w:r>
        <w:rPr>
          <w:sz w:val="28"/>
          <w:szCs w:val="28"/>
          <w:lang w:val="lv-LV"/>
        </w:rPr>
        <w:t>38</w:t>
      </w:r>
      <w:r w:rsidR="00E47510" w:rsidRPr="000C3F5A">
        <w:rPr>
          <w:sz w:val="28"/>
          <w:szCs w:val="28"/>
          <w:lang w:val="lv-LV"/>
        </w:rPr>
        <w:t>.1. </w:t>
      </w:r>
      <w:r w:rsidR="005A3297">
        <w:rPr>
          <w:sz w:val="28"/>
          <w:szCs w:val="28"/>
          <w:lang w:val="lv-LV"/>
        </w:rPr>
        <w:t>apakš</w:t>
      </w:r>
      <w:r w:rsidR="002C3E77" w:rsidRPr="000C3F5A">
        <w:rPr>
          <w:sz w:val="28"/>
          <w:szCs w:val="28"/>
          <w:lang w:val="lv-LV"/>
        </w:rPr>
        <w:t>punktā minētajām personām;</w:t>
      </w:r>
    </w:p>
    <w:p w14:paraId="1E3C57B3" w14:textId="644F52EB" w:rsidR="003F6D3B" w:rsidRPr="000C3F5A" w:rsidRDefault="000529DF" w:rsidP="00075925">
      <w:pPr>
        <w:ind w:firstLine="709"/>
        <w:jc w:val="both"/>
        <w:rPr>
          <w:sz w:val="28"/>
          <w:szCs w:val="28"/>
          <w:lang w:val="lv-LV"/>
        </w:rPr>
      </w:pPr>
      <w:r>
        <w:rPr>
          <w:sz w:val="28"/>
          <w:szCs w:val="28"/>
          <w:lang w:val="lv-LV"/>
        </w:rPr>
        <w:t>42</w:t>
      </w:r>
      <w:r w:rsidR="000C3F5A">
        <w:rPr>
          <w:sz w:val="28"/>
          <w:szCs w:val="28"/>
          <w:lang w:val="lv-LV"/>
        </w:rPr>
        <w:t>.2. </w:t>
      </w:r>
      <w:r w:rsidR="002C3E77" w:rsidRPr="000C3F5A">
        <w:rPr>
          <w:sz w:val="28"/>
          <w:szCs w:val="28"/>
          <w:lang w:val="lv-LV"/>
        </w:rPr>
        <w:t xml:space="preserve">uzaicināt šo iekšējo noteikumu </w:t>
      </w:r>
      <w:r>
        <w:rPr>
          <w:sz w:val="28"/>
          <w:szCs w:val="28"/>
          <w:lang w:val="lv-LV"/>
        </w:rPr>
        <w:t>38</w:t>
      </w:r>
      <w:r w:rsidR="00E47510" w:rsidRPr="000C3F5A">
        <w:rPr>
          <w:sz w:val="28"/>
          <w:szCs w:val="28"/>
          <w:lang w:val="lv-LV"/>
        </w:rPr>
        <w:t>.1</w:t>
      </w:r>
      <w:r w:rsidR="002C3E77" w:rsidRPr="000C3F5A">
        <w:rPr>
          <w:sz w:val="28"/>
          <w:szCs w:val="28"/>
          <w:lang w:val="lv-LV"/>
        </w:rPr>
        <w:t>.</w:t>
      </w:r>
      <w:r w:rsidR="008D268B">
        <w:rPr>
          <w:sz w:val="28"/>
          <w:szCs w:val="28"/>
          <w:lang w:val="lv-LV"/>
        </w:rPr>
        <w:t> </w:t>
      </w:r>
      <w:r w:rsidR="005A3297">
        <w:rPr>
          <w:sz w:val="28"/>
          <w:szCs w:val="28"/>
          <w:lang w:val="lv-LV"/>
        </w:rPr>
        <w:t>apakš</w:t>
      </w:r>
      <w:r w:rsidR="002C3E77" w:rsidRPr="000C3F5A">
        <w:rPr>
          <w:sz w:val="28"/>
          <w:szCs w:val="28"/>
          <w:lang w:val="lv-LV"/>
        </w:rPr>
        <w:t>punktā minētās personas uz</w:t>
      </w:r>
      <w:r w:rsidR="003F6D3B" w:rsidRPr="000C3F5A">
        <w:rPr>
          <w:sz w:val="28"/>
          <w:szCs w:val="28"/>
          <w:lang w:val="lv-LV"/>
        </w:rPr>
        <w:t xml:space="preserve"> </w:t>
      </w:r>
      <w:r w:rsidR="008A503D">
        <w:rPr>
          <w:sz w:val="28"/>
          <w:szCs w:val="28"/>
          <w:lang w:val="lv-LV"/>
        </w:rPr>
        <w:t>K</w:t>
      </w:r>
      <w:r w:rsidR="002C3E77" w:rsidRPr="000C3F5A">
        <w:rPr>
          <w:sz w:val="28"/>
          <w:szCs w:val="28"/>
          <w:lang w:val="lv-LV"/>
        </w:rPr>
        <w:t>omisijas sēdi</w:t>
      </w:r>
      <w:r w:rsidR="003F6D3B" w:rsidRPr="000C3F5A">
        <w:rPr>
          <w:sz w:val="28"/>
          <w:szCs w:val="28"/>
          <w:lang w:val="lv-LV"/>
        </w:rPr>
        <w:t xml:space="preserve"> </w:t>
      </w:r>
      <w:r w:rsidR="002C3E77" w:rsidRPr="000C3F5A">
        <w:rPr>
          <w:sz w:val="28"/>
          <w:szCs w:val="28"/>
          <w:lang w:val="lv-LV"/>
        </w:rPr>
        <w:t>informācijas, priekšlikumu un viedokļa sniegšanai ētikas jomā;</w:t>
      </w:r>
    </w:p>
    <w:p w14:paraId="7329E668" w14:textId="46A94804" w:rsidR="003F6D3B" w:rsidRPr="000C3F5A" w:rsidRDefault="000529DF" w:rsidP="00075925">
      <w:pPr>
        <w:ind w:firstLine="709"/>
        <w:jc w:val="both"/>
        <w:rPr>
          <w:sz w:val="28"/>
          <w:szCs w:val="28"/>
          <w:lang w:val="lv-LV"/>
        </w:rPr>
      </w:pPr>
      <w:r>
        <w:rPr>
          <w:sz w:val="28"/>
          <w:szCs w:val="28"/>
          <w:lang w:val="lv-LV"/>
        </w:rPr>
        <w:t>42</w:t>
      </w:r>
      <w:r w:rsidR="000C3F5A">
        <w:rPr>
          <w:sz w:val="28"/>
          <w:szCs w:val="28"/>
          <w:lang w:val="lv-LV"/>
        </w:rPr>
        <w:t>.3. </w:t>
      </w:r>
      <w:r w:rsidR="002C3E77" w:rsidRPr="000C3F5A">
        <w:rPr>
          <w:sz w:val="28"/>
          <w:szCs w:val="28"/>
          <w:lang w:val="lv-LV"/>
        </w:rPr>
        <w:t>analizēt ētiska rakstura konfliktus;</w:t>
      </w:r>
    </w:p>
    <w:p w14:paraId="329F57E1" w14:textId="2C329C17" w:rsidR="002C3E77" w:rsidRDefault="000529DF" w:rsidP="00075925">
      <w:pPr>
        <w:ind w:firstLine="709"/>
        <w:jc w:val="both"/>
        <w:rPr>
          <w:sz w:val="28"/>
          <w:szCs w:val="28"/>
          <w:lang w:val="lv-LV"/>
        </w:rPr>
      </w:pPr>
      <w:r>
        <w:rPr>
          <w:sz w:val="28"/>
          <w:szCs w:val="28"/>
          <w:lang w:val="lv-LV"/>
        </w:rPr>
        <w:t>42</w:t>
      </w:r>
      <w:r w:rsidR="000C3F5A">
        <w:rPr>
          <w:sz w:val="28"/>
          <w:szCs w:val="28"/>
          <w:lang w:val="lv-LV"/>
        </w:rPr>
        <w:t>.4. </w:t>
      </w:r>
      <w:r w:rsidR="002C3E77" w:rsidRPr="000C3F5A">
        <w:rPr>
          <w:sz w:val="28"/>
          <w:szCs w:val="28"/>
          <w:lang w:val="lv-LV"/>
        </w:rPr>
        <w:t xml:space="preserve">iesniegt </w:t>
      </w:r>
      <w:r w:rsidR="00E47510" w:rsidRPr="000C3F5A">
        <w:rPr>
          <w:sz w:val="28"/>
          <w:szCs w:val="28"/>
          <w:lang w:val="lv-LV"/>
        </w:rPr>
        <w:t>ģenerāldirektoram</w:t>
      </w:r>
      <w:r w:rsidR="002C3E77" w:rsidRPr="000C3F5A">
        <w:rPr>
          <w:sz w:val="28"/>
          <w:szCs w:val="28"/>
          <w:lang w:val="lv-LV"/>
        </w:rPr>
        <w:t xml:space="preserve"> priekšlikumus par </w:t>
      </w:r>
      <w:r w:rsidR="000C5F09">
        <w:rPr>
          <w:sz w:val="28"/>
          <w:szCs w:val="28"/>
          <w:lang w:val="lv-LV"/>
        </w:rPr>
        <w:t>D</w:t>
      </w:r>
      <w:r w:rsidR="002C3E77" w:rsidRPr="000C3F5A">
        <w:rPr>
          <w:sz w:val="28"/>
          <w:szCs w:val="28"/>
          <w:lang w:val="lv-LV"/>
        </w:rPr>
        <w:t>ienesta iekšējā</w:t>
      </w:r>
      <w:r w:rsidR="003F6D3B" w:rsidRPr="000C3F5A">
        <w:rPr>
          <w:sz w:val="28"/>
          <w:szCs w:val="28"/>
          <w:lang w:val="lv-LV"/>
        </w:rPr>
        <w:t xml:space="preserve"> </w:t>
      </w:r>
      <w:r w:rsidR="002C3E77" w:rsidRPr="000C3F5A">
        <w:rPr>
          <w:sz w:val="28"/>
          <w:szCs w:val="28"/>
          <w:lang w:val="lv-LV"/>
        </w:rPr>
        <w:t>regulējuma ētikas jomā</w:t>
      </w:r>
      <w:r w:rsidR="003F6D3B" w:rsidRPr="000C3F5A">
        <w:rPr>
          <w:sz w:val="28"/>
          <w:szCs w:val="28"/>
          <w:lang w:val="lv-LV"/>
        </w:rPr>
        <w:t xml:space="preserve"> </w:t>
      </w:r>
      <w:r w:rsidR="002C3E77" w:rsidRPr="000C3F5A">
        <w:rPr>
          <w:sz w:val="28"/>
          <w:szCs w:val="28"/>
          <w:lang w:val="lv-LV"/>
        </w:rPr>
        <w:t>pilnveidošanu vai aktualizēšanu.</w:t>
      </w:r>
    </w:p>
    <w:p w14:paraId="5D396427" w14:textId="226B1655" w:rsidR="00491072" w:rsidRDefault="00491072" w:rsidP="00075925">
      <w:pPr>
        <w:ind w:firstLine="709"/>
        <w:jc w:val="both"/>
        <w:rPr>
          <w:sz w:val="28"/>
          <w:szCs w:val="28"/>
          <w:lang w:val="lv-LV"/>
        </w:rPr>
      </w:pPr>
    </w:p>
    <w:p w14:paraId="5AE081CA" w14:textId="4DA914AB" w:rsidR="005E1910" w:rsidRDefault="000529DF" w:rsidP="00075925">
      <w:pPr>
        <w:ind w:firstLine="709"/>
        <w:jc w:val="both"/>
        <w:rPr>
          <w:sz w:val="28"/>
          <w:szCs w:val="28"/>
          <w:lang w:val="lv-LV"/>
        </w:rPr>
      </w:pPr>
      <w:r>
        <w:rPr>
          <w:sz w:val="28"/>
          <w:szCs w:val="28"/>
          <w:lang w:val="lv-LV"/>
        </w:rPr>
        <w:t>43</w:t>
      </w:r>
      <w:r w:rsidR="002A5FA9">
        <w:rPr>
          <w:sz w:val="28"/>
          <w:szCs w:val="28"/>
          <w:lang w:val="lv-LV"/>
        </w:rPr>
        <w:t>. </w:t>
      </w:r>
      <w:r w:rsidR="005E1910" w:rsidRPr="000C3F5A">
        <w:rPr>
          <w:sz w:val="28"/>
          <w:szCs w:val="28"/>
          <w:lang w:val="lv-LV"/>
        </w:rPr>
        <w:t xml:space="preserve">Konfliktā iesaistīto nodarbināto atteikšanās sadarboties ar </w:t>
      </w:r>
      <w:r w:rsidR="005E1910">
        <w:rPr>
          <w:sz w:val="28"/>
          <w:szCs w:val="28"/>
          <w:lang w:val="lv-LV"/>
        </w:rPr>
        <w:t>K</w:t>
      </w:r>
      <w:r w:rsidR="005E1910" w:rsidRPr="000C3F5A">
        <w:rPr>
          <w:sz w:val="28"/>
          <w:szCs w:val="28"/>
          <w:lang w:val="lv-LV"/>
        </w:rPr>
        <w:t>omisiju pat</w:t>
      </w:r>
      <w:r w:rsidR="00075925">
        <w:rPr>
          <w:sz w:val="28"/>
          <w:szCs w:val="28"/>
          <w:lang w:val="lv-LV"/>
        </w:rPr>
        <w:t>i</w:t>
      </w:r>
      <w:r w:rsidR="005E1910" w:rsidRPr="000C3F5A">
        <w:rPr>
          <w:sz w:val="28"/>
          <w:szCs w:val="28"/>
          <w:lang w:val="lv-LV"/>
        </w:rPr>
        <w:t xml:space="preserve"> par sevi ir ētikas normu pārkāpums.</w:t>
      </w:r>
    </w:p>
    <w:p w14:paraId="22CB49BC" w14:textId="16A8F564" w:rsidR="000E2666" w:rsidRDefault="000E2666" w:rsidP="00075925">
      <w:pPr>
        <w:ind w:firstLine="709"/>
        <w:jc w:val="both"/>
        <w:rPr>
          <w:sz w:val="28"/>
          <w:szCs w:val="28"/>
          <w:lang w:val="lv-LV"/>
        </w:rPr>
      </w:pPr>
    </w:p>
    <w:p w14:paraId="6ADABBC7" w14:textId="14CBD900" w:rsidR="000E2666" w:rsidRDefault="000529DF" w:rsidP="00075925">
      <w:pPr>
        <w:ind w:firstLine="709"/>
        <w:jc w:val="both"/>
        <w:rPr>
          <w:sz w:val="28"/>
          <w:szCs w:val="28"/>
          <w:lang w:val="lv-LV"/>
        </w:rPr>
      </w:pPr>
      <w:r>
        <w:rPr>
          <w:sz w:val="28"/>
          <w:szCs w:val="28"/>
          <w:lang w:val="lv-LV"/>
        </w:rPr>
        <w:t>44</w:t>
      </w:r>
      <w:r w:rsidR="002A5FA9">
        <w:rPr>
          <w:sz w:val="28"/>
          <w:szCs w:val="28"/>
          <w:lang w:val="lv-LV"/>
        </w:rPr>
        <w:t>. </w:t>
      </w:r>
      <w:r w:rsidR="000E2666" w:rsidRPr="000E2666">
        <w:rPr>
          <w:sz w:val="28"/>
          <w:szCs w:val="28"/>
          <w:lang w:val="lv-LV"/>
        </w:rPr>
        <w:t xml:space="preserve">Nodarbinātajam, kas uzaicināts uz </w:t>
      </w:r>
      <w:r w:rsidR="000E2666">
        <w:rPr>
          <w:sz w:val="28"/>
          <w:szCs w:val="28"/>
          <w:lang w:val="lv-LV"/>
        </w:rPr>
        <w:t>K</w:t>
      </w:r>
      <w:r w:rsidR="000E2666" w:rsidRPr="000E2666">
        <w:rPr>
          <w:sz w:val="28"/>
          <w:szCs w:val="28"/>
          <w:lang w:val="lv-LV"/>
        </w:rPr>
        <w:t xml:space="preserve">omisijas sēdi, ir tiesības sniegt skaidrojumus un izteikt savu viedokli. </w:t>
      </w:r>
      <w:r w:rsidR="008A503D">
        <w:rPr>
          <w:sz w:val="28"/>
          <w:szCs w:val="28"/>
          <w:lang w:val="lv-LV"/>
        </w:rPr>
        <w:t>K</w:t>
      </w:r>
      <w:r w:rsidR="000E2666" w:rsidRPr="000E2666">
        <w:rPr>
          <w:sz w:val="28"/>
          <w:szCs w:val="28"/>
          <w:lang w:val="lv-LV"/>
        </w:rPr>
        <w:t>omisija nodrošina personu uzklausīšanu atsevišķi, ja šāds lūgums tiek izteikts</w:t>
      </w:r>
      <w:r w:rsidR="000E2666">
        <w:rPr>
          <w:sz w:val="28"/>
          <w:szCs w:val="28"/>
          <w:lang w:val="lv-LV"/>
        </w:rPr>
        <w:t>.</w:t>
      </w:r>
    </w:p>
    <w:p w14:paraId="01447361" w14:textId="77777777" w:rsidR="005E1910" w:rsidRDefault="005E1910" w:rsidP="00075925">
      <w:pPr>
        <w:ind w:firstLine="709"/>
        <w:jc w:val="both"/>
        <w:rPr>
          <w:sz w:val="28"/>
          <w:szCs w:val="28"/>
          <w:lang w:val="lv-LV"/>
        </w:rPr>
      </w:pPr>
    </w:p>
    <w:p w14:paraId="5F1C1980" w14:textId="6A8AD064" w:rsidR="00244711" w:rsidRDefault="000529DF" w:rsidP="00075925">
      <w:pPr>
        <w:ind w:firstLine="709"/>
        <w:jc w:val="both"/>
        <w:rPr>
          <w:sz w:val="28"/>
          <w:szCs w:val="28"/>
          <w:lang w:val="lv-LV"/>
        </w:rPr>
      </w:pPr>
      <w:r>
        <w:rPr>
          <w:sz w:val="28"/>
          <w:szCs w:val="28"/>
          <w:lang w:val="lv-LV"/>
        </w:rPr>
        <w:t>45. </w:t>
      </w:r>
      <w:r w:rsidR="00244711" w:rsidRPr="00491072">
        <w:rPr>
          <w:sz w:val="28"/>
          <w:szCs w:val="28"/>
          <w:lang w:val="lv-LV"/>
        </w:rPr>
        <w:t>Komisijas darbu un Komisijas sēdes vada tās priekšsēdētājs, viņa prombūtnes laikā</w:t>
      </w:r>
      <w:r w:rsidR="008D268B">
        <w:rPr>
          <w:sz w:val="28"/>
          <w:szCs w:val="28"/>
          <w:lang w:val="lv-LV"/>
        </w:rPr>
        <w:t> </w:t>
      </w:r>
      <w:r w:rsidR="00244711" w:rsidRPr="00491072">
        <w:rPr>
          <w:sz w:val="28"/>
          <w:szCs w:val="28"/>
          <w:lang w:val="lv-LV"/>
        </w:rPr>
        <w:t>–</w:t>
      </w:r>
      <w:bookmarkStart w:id="4" w:name="_Hlk152344855"/>
      <w:r w:rsidR="008D268B">
        <w:rPr>
          <w:sz w:val="28"/>
          <w:szCs w:val="28"/>
          <w:lang w:val="lv-LV"/>
        </w:rPr>
        <w:t> </w:t>
      </w:r>
      <w:r w:rsidR="00244711" w:rsidRPr="00491072">
        <w:rPr>
          <w:sz w:val="28"/>
          <w:szCs w:val="28"/>
          <w:lang w:val="lv-LV"/>
        </w:rPr>
        <w:t>Komisijas priekšsēdētāja vietnieks</w:t>
      </w:r>
      <w:bookmarkEnd w:id="4"/>
      <w:r w:rsidR="00244711" w:rsidRPr="00491072">
        <w:rPr>
          <w:sz w:val="28"/>
          <w:szCs w:val="28"/>
          <w:lang w:val="lv-LV"/>
        </w:rPr>
        <w:t>.</w:t>
      </w:r>
    </w:p>
    <w:p w14:paraId="6E769CAC" w14:textId="77777777" w:rsidR="000529DF" w:rsidRDefault="000529DF" w:rsidP="00075925">
      <w:pPr>
        <w:ind w:firstLine="709"/>
        <w:jc w:val="both"/>
        <w:rPr>
          <w:sz w:val="28"/>
          <w:szCs w:val="28"/>
          <w:lang w:val="lv-LV"/>
        </w:rPr>
      </w:pPr>
    </w:p>
    <w:p w14:paraId="7B217B0E" w14:textId="39B4B722" w:rsidR="00AA1C7C" w:rsidRDefault="000529DF" w:rsidP="00075925">
      <w:pPr>
        <w:ind w:firstLine="709"/>
        <w:jc w:val="both"/>
        <w:rPr>
          <w:sz w:val="28"/>
          <w:szCs w:val="28"/>
          <w:lang w:val="lv-LV"/>
        </w:rPr>
      </w:pPr>
      <w:r>
        <w:rPr>
          <w:sz w:val="28"/>
          <w:szCs w:val="28"/>
          <w:lang w:val="lv-LV"/>
        </w:rPr>
        <w:t>46. </w:t>
      </w:r>
      <w:r w:rsidR="00244711" w:rsidRPr="00491072">
        <w:rPr>
          <w:sz w:val="28"/>
          <w:szCs w:val="28"/>
          <w:lang w:val="lv-LV"/>
        </w:rPr>
        <w:t>Komisijas sēdes ir slēgtas.</w:t>
      </w:r>
    </w:p>
    <w:p w14:paraId="5A78C585" w14:textId="77777777" w:rsidR="000529DF" w:rsidRDefault="000529DF" w:rsidP="00075925">
      <w:pPr>
        <w:ind w:firstLine="709"/>
        <w:jc w:val="both"/>
        <w:rPr>
          <w:sz w:val="28"/>
          <w:szCs w:val="28"/>
          <w:lang w:val="lv-LV"/>
        </w:rPr>
      </w:pPr>
    </w:p>
    <w:p w14:paraId="51C7B15B" w14:textId="0ADA81A2" w:rsidR="00244711" w:rsidRDefault="000529DF" w:rsidP="00075925">
      <w:pPr>
        <w:ind w:firstLine="709"/>
        <w:jc w:val="both"/>
        <w:rPr>
          <w:sz w:val="28"/>
          <w:szCs w:val="28"/>
          <w:lang w:val="lv-LV"/>
        </w:rPr>
      </w:pPr>
      <w:r>
        <w:rPr>
          <w:sz w:val="28"/>
          <w:szCs w:val="28"/>
          <w:lang w:val="lv-LV"/>
        </w:rPr>
        <w:t>47. </w:t>
      </w:r>
      <w:r w:rsidR="00746F7C" w:rsidRPr="00491072">
        <w:rPr>
          <w:sz w:val="28"/>
          <w:szCs w:val="28"/>
          <w:lang w:val="lv-LV"/>
        </w:rPr>
        <w:t xml:space="preserve">Komisija ir tiesīga pieņemt lēmumus, ja sēdē piedalās ne mazāk kā trīs Komisijas locekļi. </w:t>
      </w:r>
      <w:r w:rsidR="00746F7C" w:rsidRPr="00AA1C7C">
        <w:rPr>
          <w:sz w:val="28"/>
          <w:szCs w:val="28"/>
          <w:lang w:val="lv-LV"/>
        </w:rPr>
        <w:t>Komisija pieņem savus lēmumus ar klātesošo balsu vairākumu. Katram Komisijas loceklim</w:t>
      </w:r>
      <w:r w:rsidR="00746F7C">
        <w:rPr>
          <w:sz w:val="28"/>
          <w:szCs w:val="28"/>
          <w:lang w:val="lv-LV"/>
        </w:rPr>
        <w:t xml:space="preserve"> </w:t>
      </w:r>
      <w:r w:rsidR="00746F7C" w:rsidRPr="00AA1C7C">
        <w:rPr>
          <w:sz w:val="28"/>
          <w:szCs w:val="28"/>
          <w:lang w:val="lv-LV"/>
        </w:rPr>
        <w:t xml:space="preserve">ir viena balss. Balsīm sadaloties līdzīgi, izšķirošā ir Komisijas priekšsēdētāja </w:t>
      </w:r>
      <w:r w:rsidR="00746F7C">
        <w:rPr>
          <w:sz w:val="28"/>
          <w:szCs w:val="28"/>
          <w:lang w:val="lv-LV"/>
        </w:rPr>
        <w:t xml:space="preserve">vai tā prombūtnes laikā </w:t>
      </w:r>
      <w:r w:rsidR="00075925">
        <w:rPr>
          <w:sz w:val="28"/>
          <w:szCs w:val="28"/>
          <w:lang w:val="lv-LV"/>
        </w:rPr>
        <w:t>–</w:t>
      </w:r>
      <w:r w:rsidR="00746F7C" w:rsidRPr="00746F7C">
        <w:t xml:space="preserve"> </w:t>
      </w:r>
      <w:r w:rsidR="00746F7C" w:rsidRPr="00746F7C">
        <w:rPr>
          <w:sz w:val="28"/>
          <w:szCs w:val="28"/>
          <w:lang w:val="lv-LV"/>
        </w:rPr>
        <w:t>Komisijas priekšsēdētāja vietniek</w:t>
      </w:r>
      <w:r w:rsidR="00075925">
        <w:rPr>
          <w:sz w:val="28"/>
          <w:szCs w:val="28"/>
          <w:lang w:val="lv-LV"/>
        </w:rPr>
        <w:t>a</w:t>
      </w:r>
      <w:r w:rsidR="00746F7C">
        <w:rPr>
          <w:sz w:val="28"/>
          <w:szCs w:val="28"/>
          <w:lang w:val="lv-LV"/>
        </w:rPr>
        <w:t xml:space="preserve"> </w:t>
      </w:r>
      <w:r w:rsidR="00746F7C" w:rsidRPr="00AA1C7C">
        <w:rPr>
          <w:sz w:val="28"/>
          <w:szCs w:val="28"/>
          <w:lang w:val="lv-LV"/>
        </w:rPr>
        <w:t>balss</w:t>
      </w:r>
      <w:r>
        <w:rPr>
          <w:sz w:val="28"/>
          <w:szCs w:val="28"/>
          <w:lang w:val="lv-LV"/>
        </w:rPr>
        <w:t>.</w:t>
      </w:r>
    </w:p>
    <w:p w14:paraId="6F59CE73" w14:textId="77777777" w:rsidR="000529DF" w:rsidRDefault="000529DF" w:rsidP="00075925">
      <w:pPr>
        <w:ind w:firstLine="709"/>
        <w:jc w:val="both"/>
        <w:rPr>
          <w:sz w:val="28"/>
          <w:szCs w:val="28"/>
          <w:lang w:val="lv-LV"/>
        </w:rPr>
      </w:pPr>
    </w:p>
    <w:p w14:paraId="10345EB1" w14:textId="7BABEAE1" w:rsidR="00AA1C7C" w:rsidRDefault="000529DF" w:rsidP="00075925">
      <w:pPr>
        <w:ind w:firstLine="709"/>
        <w:jc w:val="both"/>
        <w:rPr>
          <w:sz w:val="28"/>
          <w:szCs w:val="28"/>
          <w:lang w:val="lv-LV"/>
        </w:rPr>
      </w:pPr>
      <w:r>
        <w:rPr>
          <w:sz w:val="28"/>
          <w:szCs w:val="28"/>
          <w:lang w:val="lv-LV"/>
        </w:rPr>
        <w:t>48. </w:t>
      </w:r>
      <w:r w:rsidR="00AA1C7C" w:rsidRPr="00AA1C7C">
        <w:rPr>
          <w:sz w:val="28"/>
          <w:szCs w:val="28"/>
          <w:lang w:val="lv-LV"/>
        </w:rPr>
        <w:t xml:space="preserve">Komisijas priekšsēdētājs nekavējoties, bet ne vēlāk kā </w:t>
      </w:r>
      <w:r w:rsidR="00AA1C7C">
        <w:rPr>
          <w:sz w:val="28"/>
          <w:szCs w:val="28"/>
          <w:lang w:val="lv-LV"/>
        </w:rPr>
        <w:t>piecu</w:t>
      </w:r>
      <w:r w:rsidR="00AA1C7C" w:rsidRPr="00AA1C7C">
        <w:rPr>
          <w:sz w:val="28"/>
          <w:szCs w:val="28"/>
          <w:lang w:val="lv-LV"/>
        </w:rPr>
        <w:t xml:space="preserve"> darbdienu laikā pēc</w:t>
      </w:r>
      <w:r w:rsidR="00AA1C7C">
        <w:rPr>
          <w:sz w:val="28"/>
          <w:szCs w:val="28"/>
          <w:lang w:val="lv-LV"/>
        </w:rPr>
        <w:t xml:space="preserve"> </w:t>
      </w:r>
      <w:r w:rsidR="000E2666">
        <w:rPr>
          <w:sz w:val="28"/>
          <w:szCs w:val="28"/>
          <w:lang w:val="lv-LV"/>
        </w:rPr>
        <w:t>I</w:t>
      </w:r>
      <w:r w:rsidR="00AA1C7C" w:rsidRPr="00AA1C7C">
        <w:rPr>
          <w:sz w:val="28"/>
          <w:szCs w:val="28"/>
          <w:lang w:val="lv-LV"/>
        </w:rPr>
        <w:t>esnieguma</w:t>
      </w:r>
      <w:r>
        <w:rPr>
          <w:sz w:val="28"/>
          <w:szCs w:val="28"/>
          <w:lang w:val="lv-LV"/>
        </w:rPr>
        <w:t xml:space="preserve"> saņemšanas</w:t>
      </w:r>
      <w:r w:rsidR="00075925">
        <w:rPr>
          <w:sz w:val="28"/>
          <w:szCs w:val="28"/>
          <w:lang w:val="lv-LV"/>
        </w:rPr>
        <w:t>,</w:t>
      </w:r>
      <w:r w:rsidR="00AA1C7C" w:rsidRPr="00AA1C7C">
        <w:rPr>
          <w:sz w:val="28"/>
          <w:szCs w:val="28"/>
          <w:lang w:val="lv-LV"/>
        </w:rPr>
        <w:t xml:space="preserve"> sasauc Komisijas sēdi. Par sēdes norises laiku un vietu Komisijas</w:t>
      </w:r>
      <w:r w:rsidR="00AA1C7C">
        <w:rPr>
          <w:sz w:val="28"/>
          <w:szCs w:val="28"/>
          <w:lang w:val="lv-LV"/>
        </w:rPr>
        <w:t xml:space="preserve"> </w:t>
      </w:r>
      <w:r w:rsidR="00AA1C7C" w:rsidRPr="00AA1C7C">
        <w:rPr>
          <w:sz w:val="28"/>
          <w:szCs w:val="28"/>
          <w:lang w:val="lv-LV"/>
        </w:rPr>
        <w:t xml:space="preserve">priekšsēdētājs vismaz trīs darbdienas pirms sēdes Komisijas locekļiem </w:t>
      </w:r>
      <w:proofErr w:type="spellStart"/>
      <w:r w:rsidR="00AA1C7C" w:rsidRPr="00AA1C7C">
        <w:rPr>
          <w:sz w:val="28"/>
          <w:szCs w:val="28"/>
          <w:lang w:val="lv-LV"/>
        </w:rPr>
        <w:t>nosūta</w:t>
      </w:r>
      <w:proofErr w:type="spellEnd"/>
      <w:r w:rsidR="00AA1C7C" w:rsidRPr="00AA1C7C">
        <w:rPr>
          <w:sz w:val="28"/>
          <w:szCs w:val="28"/>
          <w:lang w:val="lv-LV"/>
        </w:rPr>
        <w:t xml:space="preserve"> paziņojumu</w:t>
      </w:r>
      <w:r w:rsidR="00AA1C7C">
        <w:rPr>
          <w:sz w:val="28"/>
          <w:szCs w:val="28"/>
          <w:lang w:val="lv-LV"/>
        </w:rPr>
        <w:t xml:space="preserve"> </w:t>
      </w:r>
      <w:r w:rsidR="00AA1C7C" w:rsidRPr="00AA1C7C">
        <w:rPr>
          <w:sz w:val="28"/>
          <w:szCs w:val="28"/>
          <w:lang w:val="lv-LV"/>
        </w:rPr>
        <w:t>elektroniski.</w:t>
      </w:r>
    </w:p>
    <w:p w14:paraId="72FAF909" w14:textId="6FD82858" w:rsidR="00093686" w:rsidRDefault="00093686" w:rsidP="00075925">
      <w:pPr>
        <w:ind w:firstLine="709"/>
        <w:jc w:val="both"/>
        <w:rPr>
          <w:sz w:val="28"/>
          <w:szCs w:val="28"/>
          <w:lang w:val="lv-LV"/>
        </w:rPr>
      </w:pPr>
    </w:p>
    <w:p w14:paraId="2BF72E60" w14:textId="072F975E" w:rsidR="00093686" w:rsidRPr="00AA1C7C" w:rsidRDefault="000529DF" w:rsidP="00075925">
      <w:pPr>
        <w:ind w:firstLine="709"/>
        <w:jc w:val="both"/>
        <w:rPr>
          <w:sz w:val="28"/>
          <w:szCs w:val="28"/>
          <w:lang w:val="lv-LV"/>
        </w:rPr>
      </w:pPr>
      <w:r>
        <w:rPr>
          <w:sz w:val="28"/>
          <w:szCs w:val="28"/>
          <w:lang w:val="lv-LV"/>
        </w:rPr>
        <w:t>49. </w:t>
      </w:r>
      <w:r w:rsidR="00093686">
        <w:rPr>
          <w:sz w:val="28"/>
          <w:szCs w:val="28"/>
          <w:lang w:val="lv-LV"/>
        </w:rPr>
        <w:t xml:space="preserve">Komisijas </w:t>
      </w:r>
      <w:r w:rsidR="00093686" w:rsidRPr="00AA1C7C">
        <w:rPr>
          <w:sz w:val="28"/>
          <w:szCs w:val="28"/>
          <w:lang w:val="lv-LV"/>
        </w:rPr>
        <w:t xml:space="preserve">loceklis </w:t>
      </w:r>
      <w:r w:rsidR="0042453F">
        <w:rPr>
          <w:sz w:val="28"/>
          <w:szCs w:val="28"/>
          <w:lang w:val="lv-LV"/>
        </w:rPr>
        <w:t>nevar piedalīties</w:t>
      </w:r>
      <w:r w:rsidR="00093686" w:rsidRPr="00AA1C7C">
        <w:rPr>
          <w:sz w:val="28"/>
          <w:szCs w:val="28"/>
          <w:lang w:val="lv-LV"/>
        </w:rPr>
        <w:t xml:space="preserve"> </w:t>
      </w:r>
      <w:r w:rsidR="00093686">
        <w:rPr>
          <w:sz w:val="28"/>
          <w:szCs w:val="28"/>
          <w:lang w:val="lv-LV"/>
        </w:rPr>
        <w:t>Komisijas sēdē</w:t>
      </w:r>
      <w:r w:rsidR="00093686" w:rsidRPr="00AA1C7C">
        <w:rPr>
          <w:sz w:val="28"/>
          <w:szCs w:val="28"/>
          <w:lang w:val="lv-LV"/>
        </w:rPr>
        <w:t>, ja</w:t>
      </w:r>
      <w:r w:rsidR="0042453F">
        <w:rPr>
          <w:sz w:val="28"/>
          <w:szCs w:val="28"/>
          <w:lang w:val="lv-LV"/>
        </w:rPr>
        <w:t xml:space="preserve"> viņš tieši vai netieši ir ieinteresēts </w:t>
      </w:r>
      <w:r w:rsidR="00075925">
        <w:rPr>
          <w:sz w:val="28"/>
          <w:szCs w:val="28"/>
          <w:lang w:val="lv-LV"/>
        </w:rPr>
        <w:t>I</w:t>
      </w:r>
      <w:r w:rsidR="0042453F">
        <w:rPr>
          <w:sz w:val="28"/>
          <w:szCs w:val="28"/>
          <w:lang w:val="lv-LV"/>
        </w:rPr>
        <w:t>esnieguma izskatīšanā</w:t>
      </w:r>
      <w:r w:rsidR="00093686" w:rsidRPr="00AA1C7C">
        <w:rPr>
          <w:sz w:val="28"/>
          <w:szCs w:val="28"/>
          <w:lang w:val="lv-LV"/>
        </w:rPr>
        <w:t>:</w:t>
      </w:r>
    </w:p>
    <w:p w14:paraId="7AE12B4A" w14:textId="77777777" w:rsidR="00093686" w:rsidRDefault="00093686" w:rsidP="00075925">
      <w:pPr>
        <w:ind w:firstLine="709"/>
        <w:jc w:val="both"/>
        <w:rPr>
          <w:sz w:val="28"/>
          <w:szCs w:val="28"/>
          <w:lang w:val="lv-LV"/>
        </w:rPr>
      </w:pPr>
    </w:p>
    <w:p w14:paraId="3196D5A9" w14:textId="64B457E0" w:rsidR="000529DF" w:rsidRDefault="000529DF" w:rsidP="00075925">
      <w:pPr>
        <w:ind w:firstLine="709"/>
        <w:jc w:val="both"/>
        <w:rPr>
          <w:sz w:val="28"/>
          <w:szCs w:val="28"/>
          <w:lang w:val="lv-LV"/>
        </w:rPr>
      </w:pPr>
      <w:r>
        <w:rPr>
          <w:sz w:val="28"/>
          <w:szCs w:val="28"/>
          <w:lang w:val="lv-LV"/>
        </w:rPr>
        <w:t>50. </w:t>
      </w:r>
      <w:r w:rsidR="00093686">
        <w:rPr>
          <w:sz w:val="28"/>
          <w:szCs w:val="28"/>
          <w:lang w:val="lv-LV"/>
        </w:rPr>
        <w:t xml:space="preserve">Šo iekšējo noteikumu </w:t>
      </w:r>
      <w:r w:rsidRPr="000529DF">
        <w:rPr>
          <w:sz w:val="28"/>
          <w:szCs w:val="28"/>
          <w:lang w:val="lv-LV"/>
        </w:rPr>
        <w:t>49. punktā</w:t>
      </w:r>
      <w:r w:rsidR="00093686">
        <w:rPr>
          <w:sz w:val="28"/>
          <w:szCs w:val="28"/>
          <w:lang w:val="lv-LV"/>
        </w:rPr>
        <w:t xml:space="preserve"> minētaj</w:t>
      </w:r>
      <w:r>
        <w:rPr>
          <w:sz w:val="28"/>
          <w:szCs w:val="28"/>
          <w:lang w:val="lv-LV"/>
        </w:rPr>
        <w:t>ā</w:t>
      </w:r>
      <w:r w:rsidR="00093686">
        <w:rPr>
          <w:sz w:val="28"/>
          <w:szCs w:val="28"/>
          <w:lang w:val="lv-LV"/>
        </w:rPr>
        <w:t xml:space="preserve"> gadījum</w:t>
      </w:r>
      <w:r>
        <w:rPr>
          <w:sz w:val="28"/>
          <w:szCs w:val="28"/>
          <w:lang w:val="lv-LV"/>
        </w:rPr>
        <w:t>ā</w:t>
      </w:r>
      <w:r w:rsidR="00093686">
        <w:rPr>
          <w:sz w:val="28"/>
          <w:szCs w:val="28"/>
          <w:lang w:val="lv-LV"/>
        </w:rPr>
        <w:t xml:space="preserve"> vismaz divas darbdienas pirms sēdes Komisijas priekšsēdētājs elektroniski informē ģenerāldirektoru, Komisijas loceklis</w:t>
      </w:r>
      <w:r w:rsidR="008D268B">
        <w:rPr>
          <w:sz w:val="28"/>
          <w:szCs w:val="28"/>
          <w:lang w:val="lv-LV"/>
        </w:rPr>
        <w:t> </w:t>
      </w:r>
      <w:r w:rsidR="00093686">
        <w:rPr>
          <w:sz w:val="28"/>
          <w:szCs w:val="28"/>
          <w:lang w:val="lv-LV"/>
        </w:rPr>
        <w:t>–</w:t>
      </w:r>
      <w:r w:rsidR="008D268B">
        <w:rPr>
          <w:sz w:val="28"/>
          <w:szCs w:val="28"/>
          <w:lang w:val="lv-LV"/>
        </w:rPr>
        <w:t> </w:t>
      </w:r>
      <w:r w:rsidR="00093686">
        <w:rPr>
          <w:sz w:val="28"/>
          <w:szCs w:val="28"/>
          <w:lang w:val="lv-LV"/>
        </w:rPr>
        <w:t>Komisijas priekšsēdētāju.</w:t>
      </w:r>
    </w:p>
    <w:p w14:paraId="759C1712" w14:textId="77777777" w:rsidR="008D268B" w:rsidRDefault="008D268B" w:rsidP="00075925">
      <w:pPr>
        <w:ind w:firstLine="709"/>
        <w:jc w:val="both"/>
        <w:rPr>
          <w:sz w:val="28"/>
          <w:szCs w:val="28"/>
          <w:lang w:val="lv-LV"/>
        </w:rPr>
      </w:pPr>
    </w:p>
    <w:p w14:paraId="74F79E5D" w14:textId="2FFC0F22" w:rsidR="00D35C35" w:rsidRDefault="000529DF" w:rsidP="00075925">
      <w:pPr>
        <w:ind w:firstLine="709"/>
        <w:jc w:val="both"/>
        <w:rPr>
          <w:sz w:val="28"/>
          <w:szCs w:val="28"/>
          <w:lang w:val="lv-LV"/>
        </w:rPr>
      </w:pPr>
      <w:r>
        <w:rPr>
          <w:sz w:val="28"/>
          <w:szCs w:val="28"/>
          <w:lang w:val="lv-LV"/>
        </w:rPr>
        <w:t>51. </w:t>
      </w:r>
      <w:r w:rsidR="00977739">
        <w:rPr>
          <w:sz w:val="28"/>
          <w:szCs w:val="28"/>
          <w:lang w:val="lv-LV"/>
        </w:rPr>
        <w:t xml:space="preserve">Ja Komisija tās esošajā sastāvā nevar nodrošināt </w:t>
      </w:r>
      <w:r w:rsidR="00075925">
        <w:rPr>
          <w:sz w:val="28"/>
          <w:szCs w:val="28"/>
          <w:lang w:val="lv-LV"/>
        </w:rPr>
        <w:t>I</w:t>
      </w:r>
      <w:r w:rsidR="00977739">
        <w:rPr>
          <w:sz w:val="28"/>
          <w:szCs w:val="28"/>
          <w:lang w:val="lv-LV"/>
        </w:rPr>
        <w:t xml:space="preserve">esnieguma izskatīšanu, ģenerāldirektors ar rīkojumu izveido jaunu Komisiju konkrētā </w:t>
      </w:r>
      <w:r w:rsidR="00075925">
        <w:rPr>
          <w:sz w:val="28"/>
          <w:szCs w:val="28"/>
          <w:lang w:val="lv-LV"/>
        </w:rPr>
        <w:t>I</w:t>
      </w:r>
      <w:r w:rsidR="00977739">
        <w:rPr>
          <w:sz w:val="28"/>
          <w:szCs w:val="28"/>
          <w:lang w:val="lv-LV"/>
        </w:rPr>
        <w:t>esnieguma izskatīšanai.</w:t>
      </w:r>
    </w:p>
    <w:p w14:paraId="5C382F94" w14:textId="77777777" w:rsidR="00D35C35" w:rsidRDefault="00D35C35" w:rsidP="00075925">
      <w:pPr>
        <w:ind w:firstLine="709"/>
        <w:jc w:val="both"/>
        <w:rPr>
          <w:sz w:val="28"/>
          <w:szCs w:val="28"/>
          <w:lang w:val="lv-LV"/>
        </w:rPr>
      </w:pPr>
    </w:p>
    <w:p w14:paraId="252A0243" w14:textId="645C78BE" w:rsidR="00491072" w:rsidRDefault="000529DF" w:rsidP="00075925">
      <w:pPr>
        <w:ind w:firstLine="709"/>
        <w:jc w:val="both"/>
        <w:rPr>
          <w:sz w:val="28"/>
          <w:szCs w:val="28"/>
          <w:lang w:val="lv-LV"/>
        </w:rPr>
      </w:pPr>
      <w:r>
        <w:rPr>
          <w:sz w:val="28"/>
          <w:szCs w:val="28"/>
          <w:lang w:val="lv-LV"/>
        </w:rPr>
        <w:lastRenderedPageBreak/>
        <w:t>52. </w:t>
      </w:r>
      <w:r w:rsidR="00AA1C7C" w:rsidRPr="00AA1C7C">
        <w:rPr>
          <w:sz w:val="28"/>
          <w:szCs w:val="28"/>
          <w:lang w:val="lv-LV"/>
        </w:rPr>
        <w:t>Komisijas</w:t>
      </w:r>
      <w:r w:rsidR="00AA1C7C">
        <w:rPr>
          <w:sz w:val="28"/>
          <w:szCs w:val="28"/>
          <w:lang w:val="lv-LV"/>
        </w:rPr>
        <w:t xml:space="preserve"> </w:t>
      </w:r>
      <w:r w:rsidR="00AA1C7C" w:rsidRPr="00AA1C7C">
        <w:rPr>
          <w:sz w:val="28"/>
          <w:szCs w:val="28"/>
          <w:lang w:val="lv-LV"/>
        </w:rPr>
        <w:t>loceklis lēmumu pieņem patstāvīgi, objektīvi un neatkarīgi. Komisijas loceklis Komisijas</w:t>
      </w:r>
      <w:r w:rsidR="00D35C35">
        <w:rPr>
          <w:sz w:val="28"/>
          <w:szCs w:val="28"/>
          <w:lang w:val="lv-LV"/>
        </w:rPr>
        <w:t xml:space="preserve"> </w:t>
      </w:r>
      <w:r w:rsidR="00AA1C7C" w:rsidRPr="00AA1C7C">
        <w:rPr>
          <w:sz w:val="28"/>
          <w:szCs w:val="28"/>
          <w:lang w:val="lv-LV"/>
        </w:rPr>
        <w:t>sēdē piedalās personīgi, viņš nevar uzticēt savu pienākumu pildīšanu citam Komisijas</w:t>
      </w:r>
      <w:r w:rsidR="00AA1C7C">
        <w:rPr>
          <w:sz w:val="28"/>
          <w:szCs w:val="28"/>
          <w:lang w:val="lv-LV"/>
        </w:rPr>
        <w:t xml:space="preserve"> </w:t>
      </w:r>
      <w:r w:rsidR="00AA1C7C" w:rsidRPr="00AA1C7C">
        <w:rPr>
          <w:sz w:val="28"/>
          <w:szCs w:val="28"/>
          <w:lang w:val="lv-LV"/>
        </w:rPr>
        <w:t>loceklim vai kādai citai personai. Komisijas locek</w:t>
      </w:r>
      <w:r w:rsidR="008D268B">
        <w:rPr>
          <w:sz w:val="28"/>
          <w:szCs w:val="28"/>
          <w:lang w:val="lv-LV"/>
        </w:rPr>
        <w:t>lim</w:t>
      </w:r>
      <w:r w:rsidR="00AA1C7C" w:rsidRPr="00AA1C7C">
        <w:rPr>
          <w:sz w:val="28"/>
          <w:szCs w:val="28"/>
          <w:lang w:val="lv-LV"/>
        </w:rPr>
        <w:t xml:space="preserve"> nav tiesību atturēties no balsojuma.</w:t>
      </w:r>
    </w:p>
    <w:p w14:paraId="66418BCB" w14:textId="02949495" w:rsidR="00093686" w:rsidRDefault="00093686" w:rsidP="00075925">
      <w:pPr>
        <w:ind w:firstLine="709"/>
        <w:jc w:val="both"/>
        <w:rPr>
          <w:sz w:val="28"/>
          <w:szCs w:val="28"/>
          <w:lang w:val="lv-LV"/>
        </w:rPr>
      </w:pPr>
    </w:p>
    <w:p w14:paraId="09E5B86E" w14:textId="425E2488" w:rsidR="00093686" w:rsidRPr="00093686" w:rsidRDefault="000529DF" w:rsidP="00075925">
      <w:pPr>
        <w:ind w:firstLine="709"/>
        <w:jc w:val="both"/>
        <w:rPr>
          <w:sz w:val="28"/>
          <w:szCs w:val="28"/>
          <w:lang w:val="lv-LV"/>
        </w:rPr>
      </w:pPr>
      <w:r>
        <w:rPr>
          <w:sz w:val="28"/>
          <w:szCs w:val="28"/>
          <w:lang w:val="lv-LV"/>
        </w:rPr>
        <w:t>53. </w:t>
      </w:r>
      <w:r w:rsidR="00093686" w:rsidRPr="00093686">
        <w:rPr>
          <w:sz w:val="28"/>
          <w:szCs w:val="28"/>
          <w:lang w:val="lv-LV"/>
        </w:rPr>
        <w:t xml:space="preserve">Komisijas sēdes protokolē </w:t>
      </w:r>
      <w:r w:rsidR="00093686">
        <w:rPr>
          <w:sz w:val="28"/>
          <w:szCs w:val="28"/>
          <w:lang w:val="lv-LV"/>
        </w:rPr>
        <w:t>K</w:t>
      </w:r>
      <w:r w:rsidR="00093686" w:rsidRPr="00093686">
        <w:rPr>
          <w:sz w:val="28"/>
          <w:szCs w:val="28"/>
          <w:lang w:val="lv-LV"/>
        </w:rPr>
        <w:t>omisijas sekretārs, protokolā norādot:</w:t>
      </w:r>
    </w:p>
    <w:p w14:paraId="4CE118AB" w14:textId="109BBF9B" w:rsidR="00093686" w:rsidRPr="00093686" w:rsidRDefault="000529DF" w:rsidP="00075925">
      <w:pPr>
        <w:ind w:firstLine="709"/>
        <w:jc w:val="both"/>
        <w:rPr>
          <w:sz w:val="28"/>
          <w:szCs w:val="28"/>
          <w:lang w:val="lv-LV"/>
        </w:rPr>
      </w:pPr>
      <w:r>
        <w:rPr>
          <w:sz w:val="28"/>
          <w:szCs w:val="28"/>
          <w:lang w:val="lv-LV"/>
        </w:rPr>
        <w:t>53.1. </w:t>
      </w:r>
      <w:r w:rsidR="00093686" w:rsidRPr="00093686">
        <w:rPr>
          <w:sz w:val="28"/>
          <w:szCs w:val="28"/>
          <w:lang w:val="lv-LV"/>
        </w:rPr>
        <w:t>sēdes norises laiku un vietu;</w:t>
      </w:r>
    </w:p>
    <w:p w14:paraId="727C479D" w14:textId="3EDCA9E9" w:rsidR="00093686" w:rsidRPr="00093686" w:rsidRDefault="000529DF" w:rsidP="00075925">
      <w:pPr>
        <w:ind w:firstLine="709"/>
        <w:jc w:val="both"/>
        <w:rPr>
          <w:sz w:val="28"/>
          <w:szCs w:val="28"/>
          <w:lang w:val="lv-LV"/>
        </w:rPr>
      </w:pPr>
      <w:r>
        <w:rPr>
          <w:sz w:val="28"/>
          <w:szCs w:val="28"/>
          <w:lang w:val="lv-LV"/>
        </w:rPr>
        <w:t>53</w:t>
      </w:r>
      <w:r w:rsidR="00A906C9">
        <w:rPr>
          <w:sz w:val="28"/>
          <w:szCs w:val="28"/>
          <w:lang w:val="lv-LV"/>
        </w:rPr>
        <w:t>.2. </w:t>
      </w:r>
      <w:r w:rsidR="00093686" w:rsidRPr="00093686">
        <w:rPr>
          <w:sz w:val="28"/>
          <w:szCs w:val="28"/>
          <w:lang w:val="lv-LV"/>
        </w:rPr>
        <w:t>sēdes dalībniekus;</w:t>
      </w:r>
    </w:p>
    <w:p w14:paraId="24D436AA" w14:textId="50C44AA0" w:rsidR="00093686" w:rsidRPr="00093686" w:rsidRDefault="00A906C9" w:rsidP="00075925">
      <w:pPr>
        <w:ind w:firstLine="709"/>
        <w:jc w:val="both"/>
        <w:rPr>
          <w:sz w:val="28"/>
          <w:szCs w:val="28"/>
          <w:lang w:val="lv-LV"/>
        </w:rPr>
      </w:pPr>
      <w:r>
        <w:rPr>
          <w:sz w:val="28"/>
          <w:szCs w:val="28"/>
          <w:lang w:val="lv-LV"/>
        </w:rPr>
        <w:t>53.3. </w:t>
      </w:r>
      <w:r w:rsidR="00093686" w:rsidRPr="00093686">
        <w:rPr>
          <w:sz w:val="28"/>
          <w:szCs w:val="28"/>
          <w:lang w:val="lv-LV"/>
        </w:rPr>
        <w:t>jautājumu apspriešanas gaitu un saturu;</w:t>
      </w:r>
    </w:p>
    <w:p w14:paraId="088DCFE1" w14:textId="37756A48" w:rsidR="00093686" w:rsidRPr="00093686" w:rsidRDefault="00A906C9" w:rsidP="00075925">
      <w:pPr>
        <w:ind w:firstLine="709"/>
        <w:jc w:val="both"/>
        <w:rPr>
          <w:sz w:val="28"/>
          <w:szCs w:val="28"/>
          <w:lang w:val="lv-LV"/>
        </w:rPr>
      </w:pPr>
      <w:r>
        <w:rPr>
          <w:sz w:val="28"/>
          <w:szCs w:val="28"/>
          <w:lang w:val="lv-LV"/>
        </w:rPr>
        <w:t>53.4. </w:t>
      </w:r>
      <w:r w:rsidR="00093686" w:rsidRPr="00093686">
        <w:rPr>
          <w:sz w:val="28"/>
          <w:szCs w:val="28"/>
          <w:lang w:val="lv-LV"/>
        </w:rPr>
        <w:t xml:space="preserve">balsošanas rezultātus, norādot katra Komisijas locekļa balsojumu </w:t>
      </w:r>
      <w:r w:rsidR="00093686">
        <w:rPr>
          <w:sz w:val="28"/>
          <w:szCs w:val="28"/>
          <w:lang w:val="lv-LV"/>
        </w:rPr>
        <w:t>"</w:t>
      </w:r>
      <w:r w:rsidR="00093686" w:rsidRPr="00093686">
        <w:rPr>
          <w:sz w:val="28"/>
          <w:szCs w:val="28"/>
          <w:lang w:val="lv-LV"/>
        </w:rPr>
        <w:t>par</w:t>
      </w:r>
      <w:r w:rsidR="00093686">
        <w:rPr>
          <w:sz w:val="28"/>
          <w:szCs w:val="28"/>
          <w:lang w:val="lv-LV"/>
        </w:rPr>
        <w:t>"</w:t>
      </w:r>
      <w:r w:rsidR="00093686" w:rsidRPr="00093686">
        <w:rPr>
          <w:sz w:val="28"/>
          <w:szCs w:val="28"/>
          <w:lang w:val="lv-LV"/>
        </w:rPr>
        <w:t xml:space="preserve"> vai </w:t>
      </w:r>
      <w:r w:rsidR="00093686">
        <w:rPr>
          <w:sz w:val="28"/>
          <w:szCs w:val="28"/>
          <w:lang w:val="lv-LV"/>
        </w:rPr>
        <w:t>"</w:t>
      </w:r>
      <w:r w:rsidR="00093686" w:rsidRPr="00093686">
        <w:rPr>
          <w:sz w:val="28"/>
          <w:szCs w:val="28"/>
          <w:lang w:val="lv-LV"/>
        </w:rPr>
        <w:t>pret</w:t>
      </w:r>
      <w:r w:rsidR="00093686">
        <w:rPr>
          <w:sz w:val="28"/>
          <w:szCs w:val="28"/>
          <w:lang w:val="lv-LV"/>
        </w:rPr>
        <w:t xml:space="preserve">'" </w:t>
      </w:r>
      <w:r w:rsidR="00093686" w:rsidRPr="00093686">
        <w:rPr>
          <w:sz w:val="28"/>
          <w:szCs w:val="28"/>
          <w:lang w:val="lv-LV"/>
        </w:rPr>
        <w:t>par katru lēmumu;</w:t>
      </w:r>
    </w:p>
    <w:p w14:paraId="436C9E37" w14:textId="64DB59DC" w:rsidR="00093686" w:rsidRPr="00093686" w:rsidRDefault="00A906C9" w:rsidP="00075925">
      <w:pPr>
        <w:ind w:firstLine="709"/>
        <w:jc w:val="both"/>
        <w:rPr>
          <w:sz w:val="28"/>
          <w:szCs w:val="28"/>
          <w:lang w:val="lv-LV"/>
        </w:rPr>
      </w:pPr>
      <w:r>
        <w:rPr>
          <w:sz w:val="28"/>
          <w:szCs w:val="28"/>
          <w:lang w:val="lv-LV"/>
        </w:rPr>
        <w:t>53.5. </w:t>
      </w:r>
      <w:r w:rsidR="00093686" w:rsidRPr="00093686">
        <w:rPr>
          <w:sz w:val="28"/>
          <w:szCs w:val="28"/>
          <w:lang w:val="lv-LV"/>
        </w:rPr>
        <w:t>pieņemtos lēmumus;</w:t>
      </w:r>
    </w:p>
    <w:p w14:paraId="31986EDF" w14:textId="4ECEFE8F" w:rsidR="00093686" w:rsidRDefault="00A906C9" w:rsidP="00075925">
      <w:pPr>
        <w:ind w:firstLine="709"/>
        <w:jc w:val="both"/>
        <w:rPr>
          <w:sz w:val="28"/>
          <w:szCs w:val="28"/>
          <w:lang w:val="lv-LV"/>
        </w:rPr>
      </w:pPr>
      <w:r>
        <w:rPr>
          <w:sz w:val="28"/>
          <w:szCs w:val="28"/>
          <w:lang w:val="lv-LV"/>
        </w:rPr>
        <w:t>53.6. </w:t>
      </w:r>
      <w:r w:rsidR="00093686" w:rsidRPr="00093686">
        <w:rPr>
          <w:sz w:val="28"/>
          <w:szCs w:val="28"/>
          <w:lang w:val="lv-LV"/>
        </w:rPr>
        <w:t>citu nepieciešamo informāciju</w:t>
      </w:r>
      <w:r>
        <w:rPr>
          <w:sz w:val="28"/>
          <w:szCs w:val="28"/>
          <w:lang w:val="lv-LV"/>
        </w:rPr>
        <w:t>.</w:t>
      </w:r>
    </w:p>
    <w:p w14:paraId="306A1A1C" w14:textId="77777777" w:rsidR="00A906C9" w:rsidRDefault="00A906C9" w:rsidP="00075925">
      <w:pPr>
        <w:ind w:firstLine="709"/>
        <w:jc w:val="both"/>
        <w:rPr>
          <w:sz w:val="28"/>
          <w:szCs w:val="28"/>
          <w:lang w:val="lv-LV"/>
        </w:rPr>
      </w:pPr>
    </w:p>
    <w:p w14:paraId="25BFC653" w14:textId="654D03F3" w:rsidR="00F82F93" w:rsidRDefault="00A906C9" w:rsidP="00075925">
      <w:pPr>
        <w:ind w:firstLine="709"/>
        <w:jc w:val="both"/>
        <w:rPr>
          <w:sz w:val="28"/>
          <w:szCs w:val="28"/>
          <w:lang w:val="lv-LV"/>
        </w:rPr>
      </w:pPr>
      <w:r>
        <w:rPr>
          <w:sz w:val="28"/>
          <w:szCs w:val="28"/>
          <w:lang w:val="lv-LV"/>
        </w:rPr>
        <w:t>54. </w:t>
      </w:r>
      <w:r w:rsidR="00093686" w:rsidRPr="00093686">
        <w:rPr>
          <w:sz w:val="28"/>
          <w:szCs w:val="28"/>
          <w:lang w:val="lv-LV"/>
        </w:rPr>
        <w:t xml:space="preserve">Komisijas sēžu protokolus </w:t>
      </w:r>
      <w:r w:rsidR="00093686">
        <w:rPr>
          <w:sz w:val="28"/>
          <w:szCs w:val="28"/>
          <w:lang w:val="lv-LV"/>
        </w:rPr>
        <w:t>paraksta</w:t>
      </w:r>
      <w:r w:rsidR="00093686" w:rsidRPr="00093686">
        <w:rPr>
          <w:sz w:val="28"/>
          <w:szCs w:val="28"/>
          <w:lang w:val="lv-LV"/>
        </w:rPr>
        <w:t xml:space="preserve"> tie Komisijas locekļi, kuri piedalīj</w:t>
      </w:r>
      <w:r w:rsidR="00075925">
        <w:rPr>
          <w:sz w:val="28"/>
          <w:szCs w:val="28"/>
          <w:lang w:val="lv-LV"/>
        </w:rPr>
        <w:t>ā</w:t>
      </w:r>
      <w:r w:rsidR="00093686" w:rsidRPr="00093686">
        <w:rPr>
          <w:sz w:val="28"/>
          <w:szCs w:val="28"/>
          <w:lang w:val="lv-LV"/>
        </w:rPr>
        <w:t>s</w:t>
      </w:r>
      <w:r w:rsidR="00093686">
        <w:rPr>
          <w:sz w:val="28"/>
          <w:szCs w:val="28"/>
          <w:lang w:val="lv-LV"/>
        </w:rPr>
        <w:t xml:space="preserve"> </w:t>
      </w:r>
      <w:r w:rsidR="00093686" w:rsidRPr="00093686">
        <w:rPr>
          <w:sz w:val="28"/>
          <w:szCs w:val="28"/>
          <w:lang w:val="lv-LV"/>
        </w:rPr>
        <w:t>attiecīgajā Komisijas sēdē.</w:t>
      </w:r>
      <w:r w:rsidR="005E1910">
        <w:rPr>
          <w:sz w:val="28"/>
          <w:szCs w:val="28"/>
          <w:lang w:val="lv-LV"/>
        </w:rPr>
        <w:t xml:space="preserve"> </w:t>
      </w:r>
      <w:r w:rsidR="00F82F93" w:rsidRPr="00491072">
        <w:rPr>
          <w:sz w:val="28"/>
          <w:szCs w:val="28"/>
          <w:lang w:val="lv-LV"/>
        </w:rPr>
        <w:t>Protokol</w:t>
      </w:r>
      <w:r w:rsidR="00075925">
        <w:rPr>
          <w:sz w:val="28"/>
          <w:szCs w:val="28"/>
          <w:lang w:val="lv-LV"/>
        </w:rPr>
        <w:t>us</w:t>
      </w:r>
      <w:r w:rsidR="00F82F93" w:rsidRPr="00491072">
        <w:rPr>
          <w:sz w:val="28"/>
          <w:szCs w:val="28"/>
          <w:lang w:val="lv-LV"/>
        </w:rPr>
        <w:t xml:space="preserve"> glabā atbilstoši </w:t>
      </w:r>
      <w:r w:rsidR="00F82F93">
        <w:rPr>
          <w:sz w:val="28"/>
          <w:szCs w:val="28"/>
          <w:lang w:val="lv-LV"/>
        </w:rPr>
        <w:t>Dienesta</w:t>
      </w:r>
      <w:r w:rsidR="00F82F93" w:rsidRPr="00491072">
        <w:rPr>
          <w:sz w:val="28"/>
          <w:szCs w:val="28"/>
          <w:lang w:val="lv-LV"/>
        </w:rPr>
        <w:t xml:space="preserve"> lietu nomenklatūrai.</w:t>
      </w:r>
    </w:p>
    <w:p w14:paraId="1769798E" w14:textId="780AB719" w:rsidR="00F82F93" w:rsidRDefault="00F82F93" w:rsidP="00075925">
      <w:pPr>
        <w:ind w:firstLine="709"/>
        <w:jc w:val="both"/>
        <w:rPr>
          <w:sz w:val="28"/>
          <w:szCs w:val="28"/>
          <w:lang w:val="lv-LV"/>
        </w:rPr>
      </w:pPr>
    </w:p>
    <w:p w14:paraId="1423D9B7" w14:textId="70020572" w:rsidR="00F82F93" w:rsidRDefault="00A906C9" w:rsidP="00075925">
      <w:pPr>
        <w:ind w:firstLine="709"/>
        <w:jc w:val="both"/>
        <w:rPr>
          <w:sz w:val="28"/>
          <w:szCs w:val="28"/>
          <w:lang w:val="lv-LV"/>
        </w:rPr>
      </w:pPr>
      <w:r>
        <w:rPr>
          <w:sz w:val="28"/>
          <w:szCs w:val="28"/>
          <w:lang w:val="lv-LV"/>
        </w:rPr>
        <w:t>55. </w:t>
      </w:r>
      <w:r w:rsidR="000E2666">
        <w:rPr>
          <w:sz w:val="28"/>
          <w:szCs w:val="28"/>
          <w:lang w:val="lv-LV"/>
        </w:rPr>
        <w:t>I</w:t>
      </w:r>
      <w:r w:rsidR="00F82F93" w:rsidRPr="00491072">
        <w:rPr>
          <w:sz w:val="28"/>
          <w:szCs w:val="28"/>
          <w:lang w:val="lv-LV"/>
        </w:rPr>
        <w:t xml:space="preserve">esniegumu izskata un lēmumu pieņem ne vēlāk kā </w:t>
      </w:r>
      <w:r w:rsidR="002A5FA9">
        <w:rPr>
          <w:sz w:val="28"/>
          <w:szCs w:val="28"/>
          <w:lang w:val="lv-LV"/>
        </w:rPr>
        <w:t xml:space="preserve">divu mēnešu </w:t>
      </w:r>
      <w:r w:rsidR="00F82F93" w:rsidRPr="00491072">
        <w:rPr>
          <w:sz w:val="28"/>
          <w:szCs w:val="28"/>
          <w:lang w:val="lv-LV"/>
        </w:rPr>
        <w:t xml:space="preserve">laikā no tā saņemšanas. Izskatot </w:t>
      </w:r>
      <w:r w:rsidR="000E2666">
        <w:rPr>
          <w:sz w:val="28"/>
          <w:szCs w:val="28"/>
          <w:lang w:val="lv-LV"/>
        </w:rPr>
        <w:t>I</w:t>
      </w:r>
      <w:r w:rsidR="00F82F93" w:rsidRPr="00491072">
        <w:rPr>
          <w:sz w:val="28"/>
          <w:szCs w:val="28"/>
          <w:lang w:val="lv-LV"/>
        </w:rPr>
        <w:t xml:space="preserve">esniegumu, Komisija ievēro konfidencialitāti. Nav pieļaujama jebkādu nelabvēlīgu seku radīšana </w:t>
      </w:r>
      <w:r w:rsidR="00075925">
        <w:rPr>
          <w:sz w:val="28"/>
          <w:szCs w:val="28"/>
          <w:lang w:val="lv-LV"/>
        </w:rPr>
        <w:t>n</w:t>
      </w:r>
      <w:r w:rsidR="00F82F93" w:rsidRPr="00491072">
        <w:rPr>
          <w:sz w:val="28"/>
          <w:szCs w:val="28"/>
          <w:lang w:val="lv-LV"/>
        </w:rPr>
        <w:t xml:space="preserve">odarbinātajam sakarā ar </w:t>
      </w:r>
      <w:r w:rsidR="000E2666">
        <w:rPr>
          <w:sz w:val="28"/>
          <w:szCs w:val="28"/>
          <w:lang w:val="lv-LV"/>
        </w:rPr>
        <w:t>I</w:t>
      </w:r>
      <w:r w:rsidR="00F82F93" w:rsidRPr="00491072">
        <w:rPr>
          <w:sz w:val="28"/>
          <w:szCs w:val="28"/>
          <w:lang w:val="lv-LV"/>
        </w:rPr>
        <w:t>esnieguma iesniegšanu.</w:t>
      </w:r>
    </w:p>
    <w:p w14:paraId="679A8382" w14:textId="77777777" w:rsidR="00F82F93" w:rsidRDefault="00F82F93" w:rsidP="00075925">
      <w:pPr>
        <w:ind w:firstLine="709"/>
        <w:jc w:val="both"/>
        <w:rPr>
          <w:sz w:val="28"/>
          <w:szCs w:val="28"/>
          <w:lang w:val="lv-LV"/>
        </w:rPr>
      </w:pPr>
    </w:p>
    <w:p w14:paraId="65A7B53C" w14:textId="7CCCF593" w:rsidR="000C3F5A" w:rsidRDefault="00A906C9" w:rsidP="00075925">
      <w:pPr>
        <w:ind w:firstLine="709"/>
        <w:jc w:val="both"/>
        <w:rPr>
          <w:sz w:val="28"/>
          <w:szCs w:val="28"/>
          <w:lang w:val="lv-LV"/>
        </w:rPr>
      </w:pPr>
      <w:r>
        <w:rPr>
          <w:sz w:val="28"/>
          <w:szCs w:val="28"/>
          <w:lang w:val="lv-LV"/>
        </w:rPr>
        <w:t>56. </w:t>
      </w:r>
      <w:r w:rsidR="00491072">
        <w:rPr>
          <w:sz w:val="28"/>
          <w:szCs w:val="28"/>
          <w:lang w:val="lv-LV"/>
        </w:rPr>
        <w:t xml:space="preserve">Komisija </w:t>
      </w:r>
      <w:r w:rsidR="00491072" w:rsidRPr="00491072">
        <w:rPr>
          <w:sz w:val="28"/>
          <w:szCs w:val="28"/>
          <w:lang w:val="lv-LV"/>
        </w:rPr>
        <w:t xml:space="preserve">pieņemto lēmumu noformē </w:t>
      </w:r>
      <w:r w:rsidR="00491072">
        <w:rPr>
          <w:sz w:val="28"/>
          <w:szCs w:val="28"/>
          <w:lang w:val="lv-LV"/>
        </w:rPr>
        <w:t>atzinuma</w:t>
      </w:r>
      <w:r w:rsidR="00491072" w:rsidRPr="00491072">
        <w:rPr>
          <w:sz w:val="28"/>
          <w:szCs w:val="28"/>
          <w:lang w:val="lv-LV"/>
        </w:rPr>
        <w:t xml:space="preserve"> formā</w:t>
      </w:r>
      <w:r w:rsidR="00175092">
        <w:rPr>
          <w:sz w:val="28"/>
          <w:szCs w:val="28"/>
          <w:lang w:val="lv-LV"/>
        </w:rPr>
        <w:t>, kuru paraksta Komisijas priekšsēdētājs</w:t>
      </w:r>
      <w:r w:rsidR="000E2666">
        <w:rPr>
          <w:sz w:val="28"/>
          <w:szCs w:val="28"/>
          <w:lang w:val="lv-LV"/>
        </w:rPr>
        <w:t>.</w:t>
      </w:r>
      <w:r w:rsidR="00175092" w:rsidRPr="00175092">
        <w:t xml:space="preserve"> </w:t>
      </w:r>
      <w:r w:rsidR="00175092">
        <w:rPr>
          <w:sz w:val="28"/>
          <w:szCs w:val="28"/>
          <w:lang w:val="lv-LV"/>
        </w:rPr>
        <w:t>A</w:t>
      </w:r>
      <w:r w:rsidR="00175092" w:rsidRPr="00175092">
        <w:rPr>
          <w:sz w:val="28"/>
          <w:szCs w:val="28"/>
          <w:lang w:val="lv-LV"/>
        </w:rPr>
        <w:t>tzinumam ir ieteikuma raksturs ģenerāldirektoram</w:t>
      </w:r>
      <w:r w:rsidR="00175092">
        <w:rPr>
          <w:sz w:val="28"/>
          <w:szCs w:val="28"/>
          <w:lang w:val="lv-LV"/>
        </w:rPr>
        <w:t>.</w:t>
      </w:r>
    </w:p>
    <w:p w14:paraId="61454E78" w14:textId="77777777" w:rsidR="000C3F5A" w:rsidRDefault="000C3F5A" w:rsidP="00075925">
      <w:pPr>
        <w:ind w:firstLine="709"/>
        <w:jc w:val="both"/>
        <w:rPr>
          <w:sz w:val="28"/>
          <w:szCs w:val="28"/>
          <w:lang w:val="lv-LV"/>
        </w:rPr>
      </w:pPr>
    </w:p>
    <w:p w14:paraId="4F502ACB" w14:textId="198C2DE7" w:rsidR="005A3297" w:rsidRPr="005A3297" w:rsidRDefault="00A906C9" w:rsidP="00075925">
      <w:pPr>
        <w:ind w:firstLine="709"/>
        <w:jc w:val="both"/>
        <w:rPr>
          <w:sz w:val="28"/>
          <w:szCs w:val="28"/>
          <w:lang w:val="lv-LV"/>
        </w:rPr>
      </w:pPr>
      <w:r>
        <w:rPr>
          <w:sz w:val="28"/>
          <w:szCs w:val="28"/>
          <w:lang w:val="lv-LV"/>
        </w:rPr>
        <w:t>57</w:t>
      </w:r>
      <w:r w:rsidR="000C3F5A">
        <w:rPr>
          <w:sz w:val="28"/>
          <w:szCs w:val="28"/>
          <w:lang w:val="lv-LV"/>
        </w:rPr>
        <w:t>. </w:t>
      </w:r>
      <w:r w:rsidR="005A3297" w:rsidRPr="005A3297">
        <w:rPr>
          <w:sz w:val="28"/>
          <w:szCs w:val="28"/>
          <w:lang w:val="lv-LV"/>
        </w:rPr>
        <w:t>Ģenerāldirektors izvērtē Komisijas atzinumu piecu darbdienu laikā pēc tā saņemšanas dienas un pieņem lēmumu rezolūcijas formā par lietas izbeigšanu vai rīcību šo iekšējo noteikumu normu pārkāpuma gadījumā.</w:t>
      </w:r>
    </w:p>
    <w:p w14:paraId="51868C28" w14:textId="77777777" w:rsidR="005A3297" w:rsidRPr="005A3297" w:rsidRDefault="005A3297" w:rsidP="00075925">
      <w:pPr>
        <w:ind w:firstLine="709"/>
        <w:jc w:val="both"/>
        <w:rPr>
          <w:sz w:val="28"/>
          <w:szCs w:val="28"/>
          <w:lang w:val="lv-LV"/>
        </w:rPr>
      </w:pPr>
    </w:p>
    <w:p w14:paraId="10F6D3CB" w14:textId="5A740F04" w:rsidR="00843252" w:rsidRPr="000C3F5A" w:rsidRDefault="005A3297" w:rsidP="00075925">
      <w:pPr>
        <w:ind w:firstLine="709"/>
        <w:jc w:val="both"/>
        <w:rPr>
          <w:sz w:val="28"/>
          <w:szCs w:val="28"/>
          <w:lang w:val="lv-LV"/>
        </w:rPr>
      </w:pPr>
      <w:r>
        <w:rPr>
          <w:sz w:val="28"/>
          <w:szCs w:val="28"/>
          <w:lang w:val="lv-LV"/>
        </w:rPr>
        <w:t>58. </w:t>
      </w:r>
      <w:r w:rsidRPr="005A3297">
        <w:rPr>
          <w:sz w:val="28"/>
          <w:szCs w:val="28"/>
          <w:lang w:val="lv-LV"/>
        </w:rPr>
        <w:t>Ja nodarbinātā rīcība ir pretrunā ar šo iekšējo noteikumu normām un tajā ir disciplinārā pārkāpuma pazīmes, pret nodarbināto ierosina disciplinārlietu</w:t>
      </w:r>
      <w:r>
        <w:rPr>
          <w:sz w:val="28"/>
          <w:szCs w:val="28"/>
          <w:lang w:val="lv-LV"/>
        </w:rPr>
        <w:t>.</w:t>
      </w:r>
    </w:p>
    <w:p w14:paraId="731FFEBE" w14:textId="77777777" w:rsidR="00843252" w:rsidRDefault="00843252" w:rsidP="00075925">
      <w:pPr>
        <w:ind w:firstLine="709"/>
        <w:jc w:val="both"/>
        <w:rPr>
          <w:sz w:val="28"/>
          <w:szCs w:val="28"/>
          <w:lang w:val="lv-LV"/>
        </w:rPr>
      </w:pPr>
    </w:p>
    <w:p w14:paraId="01F0F566" w14:textId="0CCB19A5" w:rsidR="000C3F5A" w:rsidRDefault="008D268B" w:rsidP="00075925">
      <w:pPr>
        <w:ind w:firstLine="709"/>
        <w:jc w:val="both"/>
        <w:rPr>
          <w:sz w:val="28"/>
          <w:szCs w:val="28"/>
          <w:lang w:val="lv-LV"/>
        </w:rPr>
      </w:pPr>
      <w:r>
        <w:rPr>
          <w:sz w:val="28"/>
          <w:szCs w:val="28"/>
          <w:lang w:val="lv-LV"/>
        </w:rPr>
        <w:t>59</w:t>
      </w:r>
      <w:r w:rsidR="000C3F5A">
        <w:rPr>
          <w:sz w:val="28"/>
          <w:szCs w:val="28"/>
          <w:lang w:val="lv-LV"/>
        </w:rPr>
        <w:t>. </w:t>
      </w:r>
      <w:r w:rsidR="00D35C35">
        <w:rPr>
          <w:sz w:val="28"/>
          <w:szCs w:val="28"/>
          <w:lang w:val="lv-LV"/>
        </w:rPr>
        <w:t>K</w:t>
      </w:r>
      <w:r w:rsidR="00A449A5" w:rsidRPr="000C3F5A">
        <w:rPr>
          <w:sz w:val="28"/>
          <w:szCs w:val="28"/>
          <w:lang w:val="lv-LV"/>
        </w:rPr>
        <w:t>omisijas sekretārs</w:t>
      </w:r>
      <w:r w:rsidR="002C3E77" w:rsidRPr="000C3F5A">
        <w:rPr>
          <w:sz w:val="28"/>
          <w:szCs w:val="28"/>
          <w:lang w:val="lv-LV"/>
        </w:rPr>
        <w:t xml:space="preserve"> trīs darbdienu laikā pēc </w:t>
      </w:r>
      <w:r w:rsidR="005E432C" w:rsidRPr="000C3F5A">
        <w:rPr>
          <w:sz w:val="28"/>
          <w:szCs w:val="28"/>
          <w:lang w:val="lv-LV"/>
        </w:rPr>
        <w:t>ģenerāldirektora</w:t>
      </w:r>
      <w:r w:rsidR="003F6D3B" w:rsidRPr="000C3F5A">
        <w:rPr>
          <w:sz w:val="28"/>
          <w:szCs w:val="28"/>
          <w:lang w:val="lv-LV"/>
        </w:rPr>
        <w:t xml:space="preserve"> </w:t>
      </w:r>
      <w:r w:rsidR="002C3E77" w:rsidRPr="000C3F5A">
        <w:rPr>
          <w:sz w:val="28"/>
          <w:szCs w:val="28"/>
          <w:lang w:val="lv-LV"/>
        </w:rPr>
        <w:t xml:space="preserve">rezolūcijas saņemšanas iepazīstina nodarbināto, par kuru iesniegts </w:t>
      </w:r>
      <w:r w:rsidR="00075925">
        <w:rPr>
          <w:sz w:val="28"/>
          <w:szCs w:val="28"/>
          <w:lang w:val="lv-LV"/>
        </w:rPr>
        <w:t>I</w:t>
      </w:r>
      <w:r w:rsidR="002C3E77" w:rsidRPr="000C3F5A">
        <w:rPr>
          <w:sz w:val="28"/>
          <w:szCs w:val="28"/>
          <w:lang w:val="lv-LV"/>
        </w:rPr>
        <w:t xml:space="preserve">esniegums, ar </w:t>
      </w:r>
      <w:r w:rsidR="00F40EAD" w:rsidRPr="000C3F5A">
        <w:rPr>
          <w:sz w:val="28"/>
          <w:szCs w:val="28"/>
          <w:lang w:val="lv-LV"/>
        </w:rPr>
        <w:t>ģenerāldirektora</w:t>
      </w:r>
      <w:r w:rsidR="003F6D3B" w:rsidRPr="000C3F5A">
        <w:rPr>
          <w:sz w:val="28"/>
          <w:szCs w:val="28"/>
          <w:lang w:val="lv-LV"/>
        </w:rPr>
        <w:t xml:space="preserve"> </w:t>
      </w:r>
      <w:r w:rsidR="002C3E77" w:rsidRPr="000C3F5A">
        <w:rPr>
          <w:sz w:val="28"/>
          <w:szCs w:val="28"/>
          <w:lang w:val="lv-LV"/>
        </w:rPr>
        <w:t>lēmumu.</w:t>
      </w:r>
    </w:p>
    <w:p w14:paraId="50C54797" w14:textId="77777777" w:rsidR="000C3F5A" w:rsidRPr="00373875" w:rsidRDefault="000C3F5A" w:rsidP="00075925">
      <w:pPr>
        <w:ind w:firstLine="709"/>
        <w:jc w:val="both"/>
        <w:rPr>
          <w:sz w:val="28"/>
          <w:szCs w:val="28"/>
          <w:lang w:val="lv-LV"/>
        </w:rPr>
      </w:pPr>
    </w:p>
    <w:p w14:paraId="66828021" w14:textId="0A9588E1" w:rsidR="000C3F5A" w:rsidRPr="00373875" w:rsidRDefault="008D268B" w:rsidP="00075925">
      <w:pPr>
        <w:ind w:firstLine="709"/>
        <w:jc w:val="both"/>
        <w:rPr>
          <w:sz w:val="28"/>
          <w:szCs w:val="28"/>
          <w:lang w:val="lv-LV"/>
        </w:rPr>
      </w:pPr>
      <w:r w:rsidRPr="00373875">
        <w:rPr>
          <w:sz w:val="28"/>
          <w:szCs w:val="28"/>
          <w:lang w:val="lv-LV"/>
        </w:rPr>
        <w:t>60</w:t>
      </w:r>
      <w:r w:rsidR="000C3F5A" w:rsidRPr="00373875">
        <w:rPr>
          <w:sz w:val="28"/>
          <w:szCs w:val="28"/>
          <w:lang w:val="lv-LV"/>
        </w:rPr>
        <w:t>. </w:t>
      </w:r>
      <w:r w:rsidR="00D35C35" w:rsidRPr="00373875">
        <w:rPr>
          <w:sz w:val="28"/>
          <w:szCs w:val="28"/>
          <w:lang w:val="lv-LV"/>
        </w:rPr>
        <w:t>K</w:t>
      </w:r>
      <w:r w:rsidR="008C4266" w:rsidRPr="00373875">
        <w:rPr>
          <w:sz w:val="28"/>
          <w:szCs w:val="28"/>
          <w:lang w:val="lv-LV"/>
        </w:rPr>
        <w:t>omisijas sekretārs</w:t>
      </w:r>
      <w:r w:rsidR="002C3E77" w:rsidRPr="00373875">
        <w:rPr>
          <w:sz w:val="28"/>
          <w:szCs w:val="28"/>
          <w:lang w:val="lv-LV"/>
        </w:rPr>
        <w:t xml:space="preserve"> par pieņemto lēmumu </w:t>
      </w:r>
      <w:r w:rsidR="005E432C" w:rsidRPr="00373875">
        <w:rPr>
          <w:sz w:val="28"/>
          <w:szCs w:val="28"/>
          <w:lang w:val="lv-LV"/>
        </w:rPr>
        <w:t>elektroniski</w:t>
      </w:r>
      <w:r w:rsidR="002C3E77" w:rsidRPr="00373875">
        <w:rPr>
          <w:sz w:val="28"/>
          <w:szCs w:val="28"/>
          <w:lang w:val="lv-LV"/>
        </w:rPr>
        <w:t xml:space="preserve"> informē</w:t>
      </w:r>
      <w:r w:rsidR="003F6D3B" w:rsidRPr="00373875">
        <w:rPr>
          <w:sz w:val="28"/>
          <w:szCs w:val="28"/>
          <w:lang w:val="lv-LV"/>
        </w:rPr>
        <w:t xml:space="preserve"> </w:t>
      </w:r>
      <w:r w:rsidR="002C3E77" w:rsidRPr="00373875">
        <w:rPr>
          <w:sz w:val="28"/>
          <w:szCs w:val="28"/>
          <w:lang w:val="lv-LV"/>
        </w:rPr>
        <w:t>pārējos konfliktā iesaistītos nodarbinātos.</w:t>
      </w:r>
    </w:p>
    <w:p w14:paraId="540E9FD1" w14:textId="77777777" w:rsidR="00B76E8A" w:rsidRPr="00373875" w:rsidRDefault="00B76E8A" w:rsidP="00BC65BA">
      <w:pPr>
        <w:ind w:firstLine="709"/>
        <w:jc w:val="both"/>
        <w:rPr>
          <w:rFonts w:eastAsia="MS Gothic"/>
          <w:sz w:val="28"/>
          <w:szCs w:val="28"/>
          <w:lang w:val="lv-LV"/>
        </w:rPr>
      </w:pPr>
    </w:p>
    <w:p w14:paraId="50160791" w14:textId="5373F030" w:rsidR="00B76E8A" w:rsidRPr="00373875" w:rsidRDefault="000C3F5A" w:rsidP="000C3F5A">
      <w:pPr>
        <w:pStyle w:val="Virsraksts3"/>
        <w:ind w:right="-1"/>
        <w:rPr>
          <w:b/>
          <w:bCs/>
          <w:szCs w:val="28"/>
          <w:lang w:val="lv-LV"/>
        </w:rPr>
      </w:pPr>
      <w:r w:rsidRPr="00373875">
        <w:rPr>
          <w:rFonts w:ascii="Times New Roman" w:hAnsi="Times New Roman"/>
          <w:b/>
          <w:szCs w:val="28"/>
          <w:lang w:val="lv-LV"/>
        </w:rPr>
        <w:t>9</w:t>
      </w:r>
      <w:r w:rsidR="00B76E8A" w:rsidRPr="00373875">
        <w:rPr>
          <w:rFonts w:ascii="Times New Roman" w:hAnsi="Times New Roman"/>
          <w:b/>
          <w:szCs w:val="28"/>
          <w:lang w:val="lv-LV"/>
        </w:rPr>
        <w:t>. Noslēguma jautājumi</w:t>
      </w:r>
    </w:p>
    <w:p w14:paraId="782D1C11" w14:textId="77777777" w:rsidR="00B76E8A" w:rsidRPr="00373875" w:rsidRDefault="00B76E8A" w:rsidP="00B76E8A">
      <w:pPr>
        <w:jc w:val="both"/>
        <w:rPr>
          <w:sz w:val="28"/>
          <w:szCs w:val="28"/>
          <w:lang w:val="lv-LV" w:eastAsia="lv-LV"/>
        </w:rPr>
      </w:pPr>
    </w:p>
    <w:p w14:paraId="404A98FF" w14:textId="791724D4" w:rsidR="000C3F5A" w:rsidRPr="00373875" w:rsidRDefault="008D268B" w:rsidP="000C3F5A">
      <w:pPr>
        <w:ind w:firstLine="709"/>
        <w:jc w:val="both"/>
        <w:rPr>
          <w:sz w:val="28"/>
          <w:szCs w:val="28"/>
          <w:lang w:val="lv-LV"/>
        </w:rPr>
      </w:pPr>
      <w:r w:rsidRPr="00373875">
        <w:rPr>
          <w:sz w:val="28"/>
          <w:szCs w:val="28"/>
          <w:lang w:val="lv-LV"/>
        </w:rPr>
        <w:lastRenderedPageBreak/>
        <w:t>61</w:t>
      </w:r>
      <w:r w:rsidR="000C3F5A" w:rsidRPr="00373875">
        <w:rPr>
          <w:sz w:val="28"/>
          <w:szCs w:val="28"/>
          <w:lang w:val="lv-LV"/>
        </w:rPr>
        <w:t>. </w:t>
      </w:r>
      <w:r w:rsidR="00B76E8A" w:rsidRPr="00373875">
        <w:rPr>
          <w:sz w:val="28"/>
          <w:szCs w:val="28"/>
          <w:lang w:val="lv-LV"/>
        </w:rPr>
        <w:t xml:space="preserve">Atzīt par spēku zaudējušiem Valsts zemes dienesta </w:t>
      </w:r>
      <w:r w:rsidR="001E5D53">
        <w:rPr>
          <w:sz w:val="28"/>
          <w:szCs w:val="28"/>
          <w:lang w:val="lv-LV"/>
        </w:rPr>
        <w:t>2009</w:t>
      </w:r>
      <w:r w:rsidR="00B76E8A" w:rsidRPr="00373875">
        <w:rPr>
          <w:sz w:val="28"/>
          <w:szCs w:val="28"/>
          <w:lang w:val="lv-LV"/>
        </w:rPr>
        <w:t xml:space="preserve">. gada </w:t>
      </w:r>
      <w:r w:rsidR="001E5D53">
        <w:rPr>
          <w:sz w:val="28"/>
          <w:szCs w:val="28"/>
          <w:lang w:val="lv-LV"/>
        </w:rPr>
        <w:t>9</w:t>
      </w:r>
      <w:r w:rsidR="00B76E8A" w:rsidRPr="00373875">
        <w:rPr>
          <w:sz w:val="28"/>
          <w:szCs w:val="28"/>
          <w:lang w:val="lv-LV"/>
        </w:rPr>
        <w:t>. </w:t>
      </w:r>
      <w:r w:rsidR="001E5D53">
        <w:rPr>
          <w:sz w:val="28"/>
          <w:szCs w:val="28"/>
          <w:lang w:val="lv-LV"/>
        </w:rPr>
        <w:t>aprīļa</w:t>
      </w:r>
      <w:r w:rsidR="00B76E8A" w:rsidRPr="00373875">
        <w:rPr>
          <w:sz w:val="28"/>
          <w:szCs w:val="28"/>
          <w:lang w:val="lv-LV"/>
        </w:rPr>
        <w:t xml:space="preserve"> iekšējos noteikumus Nr. 1-0</w:t>
      </w:r>
      <w:r w:rsidR="001E5D53">
        <w:rPr>
          <w:sz w:val="28"/>
          <w:szCs w:val="28"/>
          <w:lang w:val="lv-LV"/>
        </w:rPr>
        <w:t>3</w:t>
      </w:r>
      <w:r w:rsidR="00B76E8A" w:rsidRPr="00373875">
        <w:rPr>
          <w:sz w:val="28"/>
          <w:szCs w:val="28"/>
          <w:lang w:val="lv-LV"/>
        </w:rPr>
        <w:t>/</w:t>
      </w:r>
      <w:r w:rsidR="001E5D53">
        <w:rPr>
          <w:sz w:val="28"/>
          <w:szCs w:val="28"/>
          <w:lang w:val="lv-LV"/>
        </w:rPr>
        <w:t>2</w:t>
      </w:r>
      <w:r w:rsidR="00B76E8A" w:rsidRPr="00373875">
        <w:rPr>
          <w:sz w:val="28"/>
          <w:szCs w:val="28"/>
          <w:lang w:val="lv-LV"/>
        </w:rPr>
        <w:t xml:space="preserve"> "</w:t>
      </w:r>
      <w:r w:rsidR="00A93786" w:rsidRPr="00373875">
        <w:rPr>
          <w:sz w:val="28"/>
          <w:szCs w:val="28"/>
          <w:lang w:val="lv-LV"/>
        </w:rPr>
        <w:t>Ētikas kodekss</w:t>
      </w:r>
      <w:r w:rsidR="00B76E8A" w:rsidRPr="00373875">
        <w:rPr>
          <w:sz w:val="28"/>
          <w:szCs w:val="28"/>
          <w:lang w:val="lv-LV"/>
        </w:rPr>
        <w:t>".</w:t>
      </w:r>
    </w:p>
    <w:p w14:paraId="040C368F" w14:textId="77777777" w:rsidR="000C3F5A" w:rsidRPr="00373875" w:rsidRDefault="000C3F5A" w:rsidP="000C3F5A">
      <w:pPr>
        <w:ind w:firstLine="709"/>
        <w:jc w:val="both"/>
        <w:rPr>
          <w:sz w:val="28"/>
          <w:szCs w:val="28"/>
          <w:lang w:val="lv-LV"/>
        </w:rPr>
      </w:pPr>
    </w:p>
    <w:p w14:paraId="78F0A191" w14:textId="5407B7ED" w:rsidR="00892CCB" w:rsidRPr="000C3F5A" w:rsidRDefault="008D268B" w:rsidP="000C3F5A">
      <w:pPr>
        <w:ind w:firstLine="709"/>
        <w:jc w:val="both"/>
        <w:rPr>
          <w:sz w:val="28"/>
          <w:szCs w:val="28"/>
          <w:lang w:val="lv-LV"/>
        </w:rPr>
      </w:pPr>
      <w:r>
        <w:rPr>
          <w:sz w:val="28"/>
          <w:szCs w:val="28"/>
          <w:lang w:val="lv-LV"/>
        </w:rPr>
        <w:t>62</w:t>
      </w:r>
      <w:r w:rsidR="000C3F5A">
        <w:rPr>
          <w:sz w:val="28"/>
          <w:szCs w:val="28"/>
          <w:lang w:val="lv-LV"/>
        </w:rPr>
        <w:t>. </w:t>
      </w:r>
      <w:r w:rsidR="00892CCB" w:rsidRPr="000C3F5A">
        <w:rPr>
          <w:iCs/>
          <w:sz w:val="28"/>
          <w:szCs w:val="28"/>
          <w:lang w:val="lv-LV" w:eastAsia="lv-LV"/>
        </w:rPr>
        <w:t>Atzīt par spēku zaudējušiem Valsts zemes dienesta 2010.</w:t>
      </w:r>
      <w:r w:rsidR="00AB66C2" w:rsidRPr="000C3F5A">
        <w:rPr>
          <w:iCs/>
          <w:sz w:val="28"/>
          <w:szCs w:val="28"/>
          <w:lang w:val="lv-LV" w:eastAsia="lv-LV"/>
        </w:rPr>
        <w:t> </w:t>
      </w:r>
      <w:r w:rsidR="00892CCB" w:rsidRPr="000C3F5A">
        <w:rPr>
          <w:iCs/>
          <w:sz w:val="28"/>
          <w:szCs w:val="28"/>
          <w:lang w:val="lv-LV" w:eastAsia="lv-LV"/>
        </w:rPr>
        <w:t>gada 19. aprīļa iekšējos noteikumus Nr.</w:t>
      </w:r>
      <w:r w:rsidR="000C3F5A">
        <w:rPr>
          <w:iCs/>
          <w:sz w:val="28"/>
          <w:szCs w:val="28"/>
          <w:lang w:val="lv-LV" w:eastAsia="lv-LV"/>
        </w:rPr>
        <w:t> </w:t>
      </w:r>
      <w:r w:rsidR="00892CCB" w:rsidRPr="000C3F5A">
        <w:rPr>
          <w:iCs/>
          <w:sz w:val="28"/>
          <w:szCs w:val="28"/>
          <w:lang w:val="lv-LV" w:eastAsia="lv-LV"/>
        </w:rPr>
        <w:t>1-03/1 "Ētikas komisijas izveidošanas un darba kārtība".</w:t>
      </w:r>
    </w:p>
    <w:p w14:paraId="2BDC3897" w14:textId="71B7FA9A" w:rsidR="00A859F6" w:rsidRDefault="00A859F6" w:rsidP="0017071B">
      <w:pPr>
        <w:jc w:val="both"/>
        <w:rPr>
          <w:sz w:val="28"/>
          <w:szCs w:val="28"/>
          <w:lang w:val="lv-LV" w:eastAsia="lv-LV"/>
        </w:rPr>
      </w:pPr>
    </w:p>
    <w:p w14:paraId="3A15D6F0" w14:textId="77777777" w:rsidR="000C3F5A" w:rsidRDefault="000C3F5A" w:rsidP="0017071B">
      <w:pPr>
        <w:jc w:val="both"/>
        <w:rPr>
          <w:sz w:val="28"/>
          <w:szCs w:val="28"/>
          <w:lang w:val="lv-LV" w:eastAsia="lv-LV"/>
        </w:rPr>
      </w:pPr>
    </w:p>
    <w:p w14:paraId="431DAA80" w14:textId="77777777" w:rsidR="00A859F6" w:rsidRPr="005D07A6" w:rsidRDefault="00A859F6" w:rsidP="00A859F6">
      <w:pPr>
        <w:ind w:firstLine="709"/>
        <w:jc w:val="both"/>
        <w:rPr>
          <w:sz w:val="28"/>
          <w:szCs w:val="28"/>
          <w:lang w:val="lv-LV"/>
        </w:rPr>
      </w:pPr>
      <w:r w:rsidRPr="005D07A6">
        <w:rPr>
          <w:sz w:val="28"/>
          <w:szCs w:val="28"/>
          <w:lang w:val="lv-LV"/>
        </w:rPr>
        <w:t>Pamatojoties uz Tieslietu ministrijas 2016.</w:t>
      </w:r>
      <w:r>
        <w:rPr>
          <w:sz w:val="28"/>
          <w:szCs w:val="28"/>
          <w:lang w:val="lv-LV"/>
        </w:rPr>
        <w:t> </w:t>
      </w:r>
      <w:r w:rsidRPr="005D07A6">
        <w:rPr>
          <w:sz w:val="28"/>
          <w:szCs w:val="28"/>
          <w:lang w:val="lv-LV"/>
        </w:rPr>
        <w:t>gada 17.</w:t>
      </w:r>
      <w:r>
        <w:rPr>
          <w:sz w:val="28"/>
          <w:szCs w:val="28"/>
          <w:lang w:val="lv-LV"/>
        </w:rPr>
        <w:t> </w:t>
      </w:r>
      <w:r w:rsidRPr="005D07A6">
        <w:rPr>
          <w:sz w:val="28"/>
          <w:szCs w:val="28"/>
          <w:lang w:val="lv-LV"/>
        </w:rPr>
        <w:t>novembra iekšējo noteikumu Nr.</w:t>
      </w:r>
      <w:r>
        <w:rPr>
          <w:sz w:val="28"/>
          <w:szCs w:val="28"/>
          <w:lang w:val="lv-LV"/>
        </w:rPr>
        <w:t> </w:t>
      </w:r>
      <w:r w:rsidRPr="005D07A6">
        <w:rPr>
          <w:sz w:val="28"/>
          <w:szCs w:val="28"/>
          <w:lang w:val="lv-LV"/>
        </w:rPr>
        <w:t xml:space="preserve">1-2/17 </w:t>
      </w:r>
      <w:bookmarkStart w:id="5" w:name="_Hlk99532081"/>
      <w:r w:rsidRPr="005D07A6">
        <w:rPr>
          <w:sz w:val="28"/>
          <w:szCs w:val="28"/>
          <w:lang w:val="lv-LV"/>
        </w:rPr>
        <w:t>"</w:t>
      </w:r>
      <w:bookmarkEnd w:id="5"/>
      <w:r w:rsidRPr="005D07A6">
        <w:rPr>
          <w:sz w:val="28"/>
          <w:szCs w:val="28"/>
          <w:lang w:val="lv-LV"/>
        </w:rPr>
        <w:t xml:space="preserve">Iestādes iekšējā normatīvā akta </w:t>
      </w:r>
      <w:r>
        <w:rPr>
          <w:sz w:val="28"/>
          <w:szCs w:val="28"/>
          <w:lang w:val="lv-LV"/>
        </w:rPr>
        <w:t>tiesiskuma</w:t>
      </w:r>
      <w:r w:rsidRPr="005D07A6">
        <w:rPr>
          <w:sz w:val="28"/>
          <w:szCs w:val="28"/>
          <w:lang w:val="lv-LV"/>
        </w:rPr>
        <w:t xml:space="preserve"> pārbaudes kārtība" 4.</w:t>
      </w:r>
      <w:r>
        <w:rPr>
          <w:sz w:val="28"/>
          <w:szCs w:val="28"/>
          <w:lang w:val="lv-LV"/>
        </w:rPr>
        <w:t> </w:t>
      </w:r>
      <w:r w:rsidRPr="005D07A6">
        <w:rPr>
          <w:sz w:val="28"/>
          <w:szCs w:val="28"/>
          <w:lang w:val="lv-LV"/>
        </w:rPr>
        <w:t>punktu, saskaņošana ar Tieslietu ministriju nav nepieciešama.</w:t>
      </w:r>
    </w:p>
    <w:p w14:paraId="0627E234" w14:textId="77777777" w:rsidR="00A859F6" w:rsidRPr="008202DA" w:rsidRDefault="00A859F6" w:rsidP="00B76E8A">
      <w:pPr>
        <w:ind w:firstLine="720"/>
        <w:jc w:val="both"/>
        <w:rPr>
          <w:sz w:val="28"/>
          <w:szCs w:val="28"/>
          <w:lang w:val="lv-LV" w:eastAsia="lv-LV"/>
        </w:rPr>
      </w:pPr>
    </w:p>
    <w:p w14:paraId="159FBC71" w14:textId="77777777" w:rsidR="00B76E8A" w:rsidRPr="008202DA" w:rsidRDefault="00B76E8A" w:rsidP="00B76E8A">
      <w:pPr>
        <w:rPr>
          <w:sz w:val="28"/>
          <w:szCs w:val="28"/>
          <w:lang w:val="lv-LV"/>
        </w:rPr>
      </w:pPr>
    </w:p>
    <w:p w14:paraId="2C0CEB15" w14:textId="77777777" w:rsidR="00B76E8A" w:rsidRPr="008202DA" w:rsidRDefault="00B76E8A" w:rsidP="00B76E8A">
      <w:pPr>
        <w:tabs>
          <w:tab w:val="right" w:pos="9074"/>
        </w:tabs>
        <w:rPr>
          <w:sz w:val="28"/>
          <w:szCs w:val="28"/>
          <w:lang w:val="lv-LV"/>
        </w:rPr>
      </w:pPr>
      <w:r w:rsidRPr="008202DA">
        <w:rPr>
          <w:sz w:val="28"/>
          <w:szCs w:val="28"/>
          <w:lang w:val="lv-LV" w:eastAsia="lv-LV"/>
        </w:rPr>
        <w:t xml:space="preserve">Ģenerāldirektore </w:t>
      </w:r>
      <w:r w:rsidRPr="008202DA">
        <w:rPr>
          <w:sz w:val="28"/>
          <w:szCs w:val="28"/>
          <w:lang w:val="lv-LV" w:eastAsia="lv-LV"/>
        </w:rPr>
        <w:tab/>
        <w:t>V. Narnicka</w:t>
      </w:r>
    </w:p>
    <w:p w14:paraId="06A348AB" w14:textId="77777777" w:rsidR="00B76E8A" w:rsidRPr="00790A9D" w:rsidRDefault="00B76E8A" w:rsidP="00B76E8A">
      <w:pPr>
        <w:rPr>
          <w:szCs w:val="24"/>
          <w:lang w:val="lv-LV"/>
        </w:rPr>
      </w:pPr>
    </w:p>
    <w:p w14:paraId="412778E6" w14:textId="77777777" w:rsidR="00B76E8A" w:rsidRPr="00790A9D" w:rsidRDefault="00B76E8A" w:rsidP="00B76E8A">
      <w:pPr>
        <w:rPr>
          <w:szCs w:val="24"/>
          <w:lang w:val="lv-LV"/>
        </w:rPr>
      </w:pPr>
    </w:p>
    <w:p w14:paraId="2255F2E9" w14:textId="16CA824B" w:rsidR="00B76E8A" w:rsidRPr="00A859F6" w:rsidRDefault="00B76E8A" w:rsidP="00B76E8A">
      <w:pPr>
        <w:spacing w:after="120"/>
        <w:rPr>
          <w:b/>
          <w:sz w:val="28"/>
          <w:szCs w:val="28"/>
          <w:lang w:val="lv-LV"/>
        </w:rPr>
      </w:pPr>
      <w:r w:rsidRPr="00A859F6">
        <w:rPr>
          <w:b/>
          <w:sz w:val="28"/>
          <w:szCs w:val="28"/>
          <w:lang w:val="lv-LV"/>
        </w:rPr>
        <w:t xml:space="preserve">Saskaņoti elektroniski </w:t>
      </w:r>
      <w:r w:rsidR="000D3E5F">
        <w:rPr>
          <w:b/>
          <w:sz w:val="28"/>
          <w:szCs w:val="28"/>
          <w:lang w:val="lv-LV"/>
        </w:rPr>
        <w:t>dokumentu pārvaldības</w:t>
      </w:r>
      <w:r w:rsidRPr="00A859F6">
        <w:rPr>
          <w:b/>
          <w:sz w:val="28"/>
          <w:szCs w:val="28"/>
          <w:lang w:val="lv-LV"/>
        </w:rPr>
        <w:t xml:space="preserve"> sistēmā:</w:t>
      </w:r>
    </w:p>
    <w:p w14:paraId="0BD795FD" w14:textId="010D87C1" w:rsidR="00373875" w:rsidRDefault="00373875" w:rsidP="00B76E8A">
      <w:pPr>
        <w:spacing w:after="120"/>
        <w:rPr>
          <w:bCs/>
          <w:sz w:val="28"/>
          <w:szCs w:val="28"/>
          <w:lang w:val="lv-LV"/>
        </w:rPr>
      </w:pPr>
      <w:r w:rsidRPr="00373875">
        <w:rPr>
          <w:bCs/>
          <w:sz w:val="28"/>
          <w:szCs w:val="28"/>
          <w:lang w:val="lv-LV"/>
        </w:rPr>
        <w:t>Ģenerāldirektora vietnie</w:t>
      </w:r>
      <w:r>
        <w:rPr>
          <w:bCs/>
          <w:sz w:val="28"/>
          <w:szCs w:val="28"/>
          <w:lang w:val="lv-LV"/>
        </w:rPr>
        <w:t>ce</w:t>
      </w:r>
      <w:r w:rsidRPr="00373875">
        <w:rPr>
          <w:bCs/>
          <w:sz w:val="28"/>
          <w:szCs w:val="28"/>
          <w:lang w:val="lv-LV"/>
        </w:rPr>
        <w:t xml:space="preserve"> labas pārvaldības jautājumos</w:t>
      </w:r>
      <w:r>
        <w:rPr>
          <w:bCs/>
          <w:sz w:val="28"/>
          <w:szCs w:val="28"/>
          <w:lang w:val="lv-LV"/>
        </w:rPr>
        <w:t xml:space="preserve"> I. Baldiņa</w:t>
      </w:r>
    </w:p>
    <w:p w14:paraId="5654A8F0" w14:textId="2ECD0F7A" w:rsidR="00B76E8A" w:rsidRDefault="00B76E8A" w:rsidP="00B76E8A">
      <w:pPr>
        <w:spacing w:after="120"/>
        <w:rPr>
          <w:bCs/>
          <w:sz w:val="28"/>
          <w:szCs w:val="28"/>
          <w:lang w:val="lv-LV"/>
        </w:rPr>
      </w:pPr>
      <w:r w:rsidRPr="000D3E5F">
        <w:rPr>
          <w:bCs/>
          <w:sz w:val="28"/>
          <w:szCs w:val="28"/>
          <w:lang w:val="lv-LV"/>
        </w:rPr>
        <w:t>Juridiskā departamenta direktore I. Višņevska</w:t>
      </w:r>
    </w:p>
    <w:p w14:paraId="41A604BB" w14:textId="122FFFB6" w:rsidR="00373875" w:rsidRDefault="00373875" w:rsidP="00B76E8A">
      <w:pPr>
        <w:spacing w:after="120"/>
        <w:rPr>
          <w:bCs/>
          <w:sz w:val="28"/>
          <w:szCs w:val="28"/>
          <w:lang w:val="lv-LV"/>
        </w:rPr>
      </w:pPr>
      <w:r>
        <w:rPr>
          <w:bCs/>
          <w:sz w:val="28"/>
          <w:szCs w:val="28"/>
          <w:lang w:val="lv-LV"/>
        </w:rPr>
        <w:t>Juridiskā departamenta Normatīvo aktu un līgumu nodaļas vadītājs K. Tralmaks</w:t>
      </w:r>
    </w:p>
    <w:p w14:paraId="08E1E64B" w14:textId="11EB13BE" w:rsidR="00B76E8A" w:rsidRPr="000D3E5F" w:rsidRDefault="00B76E8A" w:rsidP="00B76E8A">
      <w:pPr>
        <w:spacing w:after="120"/>
        <w:rPr>
          <w:bCs/>
          <w:sz w:val="28"/>
          <w:szCs w:val="28"/>
          <w:lang w:val="lv-LV"/>
        </w:rPr>
      </w:pPr>
      <w:r w:rsidRPr="000D3E5F">
        <w:rPr>
          <w:bCs/>
          <w:sz w:val="28"/>
          <w:szCs w:val="28"/>
          <w:lang w:val="lv-LV"/>
        </w:rPr>
        <w:t>Personāla departamenta direktore S. Lūse</w:t>
      </w:r>
    </w:p>
    <w:p w14:paraId="4D8DB1B5" w14:textId="2A4DA342" w:rsidR="00F40EAD" w:rsidRPr="000D3E5F" w:rsidRDefault="00A93786" w:rsidP="000D3E5F">
      <w:pPr>
        <w:rPr>
          <w:bCs/>
          <w:sz w:val="28"/>
          <w:szCs w:val="28"/>
          <w:lang w:val="lv-LV"/>
        </w:rPr>
      </w:pPr>
      <w:r w:rsidRPr="000D3E5F">
        <w:rPr>
          <w:bCs/>
          <w:sz w:val="28"/>
          <w:szCs w:val="28"/>
          <w:lang w:val="lv-LV"/>
        </w:rPr>
        <w:t>Izaugsmes un ilgtspējas departamenta direktore S. Notruma</w:t>
      </w:r>
    </w:p>
    <w:p w14:paraId="78B9ADCC" w14:textId="113A50A7" w:rsidR="00F40EAD" w:rsidRDefault="00F40EAD" w:rsidP="000D3E5F">
      <w:pPr>
        <w:ind w:right="-425"/>
        <w:rPr>
          <w:sz w:val="22"/>
          <w:szCs w:val="22"/>
          <w:lang w:val="lv-LV"/>
        </w:rPr>
      </w:pPr>
    </w:p>
    <w:p w14:paraId="0534CD4B" w14:textId="77777777" w:rsidR="000D3E5F" w:rsidRPr="000D3E5F" w:rsidRDefault="000D3E5F" w:rsidP="000D3E5F">
      <w:pPr>
        <w:ind w:right="-425"/>
        <w:rPr>
          <w:sz w:val="22"/>
          <w:szCs w:val="22"/>
          <w:lang w:val="lv-LV"/>
        </w:rPr>
      </w:pPr>
    </w:p>
    <w:p w14:paraId="209D36BA" w14:textId="77777777" w:rsidR="00B76E8A" w:rsidRPr="000D3E5F" w:rsidRDefault="00B76E8A" w:rsidP="00B76E8A">
      <w:pPr>
        <w:ind w:right="-425"/>
        <w:rPr>
          <w:sz w:val="22"/>
          <w:szCs w:val="22"/>
          <w:lang w:val="lv-LV"/>
        </w:rPr>
      </w:pPr>
      <w:bookmarkStart w:id="6" w:name="_Hlk120008586"/>
      <w:r w:rsidRPr="000D3E5F">
        <w:rPr>
          <w:sz w:val="22"/>
          <w:szCs w:val="22"/>
          <w:lang w:val="lv-LV"/>
        </w:rPr>
        <w:t>Gailīte 67038612</w:t>
      </w:r>
    </w:p>
    <w:p w14:paraId="29BFE9D1" w14:textId="55B479AE" w:rsidR="009B56BA" w:rsidRPr="000D3E5F" w:rsidRDefault="00466B88" w:rsidP="009B56BA">
      <w:pPr>
        <w:ind w:right="-425"/>
        <w:rPr>
          <w:sz w:val="22"/>
          <w:szCs w:val="22"/>
          <w:lang w:val="lv-LV"/>
        </w:rPr>
      </w:pPr>
      <w:hyperlink r:id="rId8" w:history="1">
        <w:r w:rsidR="009B56BA" w:rsidRPr="000D3E5F">
          <w:rPr>
            <w:sz w:val="22"/>
            <w:szCs w:val="22"/>
            <w:lang w:val="lv-LV"/>
          </w:rPr>
          <w:t>Liga.Gailite@vzd.gov.lv</w:t>
        </w:r>
      </w:hyperlink>
      <w:bookmarkEnd w:id="6"/>
    </w:p>
    <w:sectPr w:rsidR="009B56BA" w:rsidRPr="000D3E5F" w:rsidSect="00631DEA">
      <w:headerReference w:type="default" r:id="rId9"/>
      <w:footerReference w:type="default" r:id="rId10"/>
      <w:headerReference w:type="first" r:id="rId11"/>
      <w:footerReference w:type="first" r:id="rId12"/>
      <w:pgSz w:w="11906" w:h="16838" w:code="9"/>
      <w:pgMar w:top="1418" w:right="1134" w:bottom="1134" w:left="1701"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7BD41" w14:textId="77777777" w:rsidR="00466B88" w:rsidRDefault="00466B88">
      <w:r>
        <w:separator/>
      </w:r>
    </w:p>
  </w:endnote>
  <w:endnote w:type="continuationSeparator" w:id="0">
    <w:p w14:paraId="68AB18B5" w14:textId="77777777" w:rsidR="00466B88" w:rsidRDefault="00466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RimGaramond">
    <w:altName w:val="Times New Roman"/>
    <w:charset w:val="00"/>
    <w:family w:val="auto"/>
    <w:pitch w:val="variable"/>
    <w:sig w:usb0="00000003" w:usb1="00000000" w:usb2="00000000" w:usb3="00000000" w:csb0="00000001" w:csb1="00000000"/>
  </w:font>
  <w:font w:name="M Algerian">
    <w:altName w:val="Courier New"/>
    <w:charset w:val="00"/>
    <w:family w:val="decorative"/>
    <w:pitch w:val="variable"/>
    <w:sig w:usb0="00000007" w:usb1="00000000" w:usb2="00000000" w:usb3="00000000" w:csb0="00000011"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D8D5E" w14:textId="625217F0" w:rsidR="00BB30BC" w:rsidRDefault="00BB30BC">
    <w:pPr>
      <w:pStyle w:val="Kjene"/>
      <w:jc w:val="center"/>
    </w:pPr>
  </w:p>
  <w:p w14:paraId="2F238B23" w14:textId="77777777" w:rsidR="00BB30BC" w:rsidRDefault="00BB30BC">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0779E" w14:textId="018597A1" w:rsidR="00BB30BC" w:rsidRDefault="00BB30BC">
    <w:pPr>
      <w:pStyle w:val="Kjene"/>
      <w:jc w:val="center"/>
    </w:pPr>
  </w:p>
  <w:p w14:paraId="1662BE40" w14:textId="77777777" w:rsidR="00BB30BC" w:rsidRDefault="00BB30BC">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F9B33" w14:textId="77777777" w:rsidR="00466B88" w:rsidRDefault="00466B88">
      <w:r>
        <w:separator/>
      </w:r>
    </w:p>
  </w:footnote>
  <w:footnote w:type="continuationSeparator" w:id="0">
    <w:p w14:paraId="21D37882" w14:textId="77777777" w:rsidR="00466B88" w:rsidRDefault="00466B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2788073"/>
      <w:docPartObj>
        <w:docPartGallery w:val="Page Numbers (Top of Page)"/>
        <w:docPartUnique/>
      </w:docPartObj>
    </w:sdtPr>
    <w:sdtEndPr>
      <w:rPr>
        <w:noProof/>
      </w:rPr>
    </w:sdtEndPr>
    <w:sdtContent>
      <w:p w14:paraId="3A27A27A" w14:textId="5C6616BD" w:rsidR="008841AA" w:rsidRDefault="008841AA">
        <w:pPr>
          <w:pStyle w:val="Galvene"/>
          <w:jc w:val="center"/>
        </w:pPr>
        <w:r>
          <w:fldChar w:fldCharType="begin"/>
        </w:r>
        <w:r>
          <w:instrText xml:space="preserve"> PAGE   \* MERGEFORMAT </w:instrText>
        </w:r>
        <w:r>
          <w:fldChar w:fldCharType="separate"/>
        </w:r>
        <w:r w:rsidR="00BA7CAA">
          <w:rPr>
            <w:noProof/>
          </w:rPr>
          <w:t>2</w:t>
        </w:r>
        <w:r>
          <w:rPr>
            <w:noProof/>
          </w:rPr>
          <w:fldChar w:fldCharType="end"/>
        </w:r>
      </w:p>
    </w:sdtContent>
  </w:sdt>
  <w:p w14:paraId="22EBFDAD" w14:textId="77777777" w:rsidR="008841AA" w:rsidRDefault="008841AA">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B6D55" w14:textId="65CFF63B" w:rsidR="00813554" w:rsidRDefault="00303273" w:rsidP="00813554">
    <w:pPr>
      <w:pStyle w:val="Galvene"/>
      <w:ind w:left="-142"/>
    </w:pPr>
    <w:r>
      <w:rPr>
        <w:noProof/>
        <w:lang w:val="lv-LV" w:eastAsia="lv-LV"/>
      </w:rPr>
      <w:drawing>
        <wp:anchor distT="0" distB="0" distL="114300" distR="114300" simplePos="0" relativeHeight="251660288" behindDoc="1" locked="0" layoutInCell="1" allowOverlap="1" wp14:anchorId="1B6BFE6B" wp14:editId="7D6FD673">
          <wp:simplePos x="0" y="0"/>
          <wp:positionH relativeFrom="margin">
            <wp:align>center</wp:align>
          </wp:positionH>
          <wp:positionV relativeFrom="page">
            <wp:posOffset>528955</wp:posOffset>
          </wp:positionV>
          <wp:extent cx="5671820" cy="1033145"/>
          <wp:effectExtent l="0" t="0" r="5080" b="0"/>
          <wp:wrapNone/>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2"/>
                  <pic:cNvPicPr>
                    <a:picLocks noChangeAspect="1" noChangeArrowheads="1"/>
                  </pic:cNvPicPr>
                </pic:nvPicPr>
                <pic:blipFill>
                  <a:blip r:embed="rId1">
                    <a:grayscl/>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pic:spPr>
              </pic:pic>
            </a:graphicData>
          </a:graphic>
          <wp14:sizeRelH relativeFrom="page">
            <wp14:pctWidth>0</wp14:pctWidth>
          </wp14:sizeRelH>
          <wp14:sizeRelV relativeFrom="margin">
            <wp14:pctHeight>0</wp14:pctHeight>
          </wp14:sizeRelV>
        </wp:anchor>
      </w:drawing>
    </w:r>
    <w:r w:rsidR="00813554">
      <w:rPr>
        <w:noProof/>
        <w:lang w:val="lv-LV" w:eastAsia="lv-LV"/>
      </w:rPr>
      <mc:AlternateContent>
        <mc:Choice Requires="wpg">
          <w:drawing>
            <wp:anchor distT="0" distB="0" distL="114300" distR="114300" simplePos="0" relativeHeight="251659264" behindDoc="0" locked="0" layoutInCell="1" allowOverlap="1" wp14:anchorId="3EFD6DD9" wp14:editId="0E1E20C4">
              <wp:simplePos x="0" y="0"/>
              <wp:positionH relativeFrom="margin">
                <wp:align>center</wp:align>
              </wp:positionH>
              <wp:positionV relativeFrom="paragraph">
                <wp:posOffset>1214755</wp:posOffset>
              </wp:positionV>
              <wp:extent cx="4628515" cy="45085"/>
              <wp:effectExtent l="0" t="0" r="19685" b="0"/>
              <wp:wrapNone/>
              <wp:docPr id="13" name="Grupa 13"/>
              <wp:cNvGraphicFramePr/>
              <a:graphic xmlns:a="http://schemas.openxmlformats.org/drawingml/2006/main">
                <a:graphicData uri="http://schemas.microsoft.com/office/word/2010/wordprocessingGroup">
                  <wpg:wgp>
                    <wpg:cNvGrpSpPr/>
                    <wpg:grpSpPr bwMode="auto">
                      <a:xfrm>
                        <a:off x="0" y="0"/>
                        <a:ext cx="4628515" cy="45085"/>
                        <a:chOff x="0" y="0"/>
                        <a:chExt cx="6926" cy="2"/>
                      </a:xfrm>
                    </wpg:grpSpPr>
                    <wps:wsp>
                      <wps:cNvPr id="8" name="Freeform 42"/>
                      <wps:cNvSpPr>
                        <a:spLocks/>
                      </wps:cNvSpPr>
                      <wps:spPr bwMode="auto">
                        <a:xfrm>
                          <a:off x="0" y="0"/>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txbx>
                        <w:txbxContent>
                          <w:p w14:paraId="7D893914" w14:textId="77777777" w:rsidR="00813554" w:rsidRDefault="00813554" w:rsidP="00813554"/>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FD6DD9" id="Grupa 13" o:spid="_x0000_s1026" style="position:absolute;left:0;text-align:left;margin-left:0;margin-top:95.65pt;width:364.45pt;height:3.55pt;z-index:251659264;mso-position-horizontal:center;mso-position-horizontal-relative:margin"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">
              <v:shape id="Freeform 42" o:spid="_x0000_s1027" style="position:absolute;width:6926;height:2;visibility:visible;mso-wrap-style:square;v-text-anchor:top" coordsize="6926,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" adj="-11796480,,5400" path="m,l6926,e" filled="f" strokecolor="#231f20" strokeweight=".25pt">
                <v:stroke joinstyle="round"/>
                <v:formulas/>
                <v:path arrowok="t" o:connecttype="custom" o:connectlocs="0,0;6926,0" o:connectangles="0,0" textboxrect="0,0,6926,2"/>
                <v:textbox>
                  <w:txbxContent>
                    <w:p w14:paraId="7D893914" w14:textId="77777777" w:rsidR="00813554" w:rsidRDefault="00813554" w:rsidP="00813554"/>
                  </w:txbxContent>
                </v:textbox>
              </v:shape>
              <w10:wrap anchorx="margin"/>
            </v:group>
          </w:pict>
        </mc:Fallback>
      </mc:AlternateContent>
    </w:r>
  </w:p>
  <w:p w14:paraId="010E14D3" w14:textId="77777777" w:rsidR="00813554" w:rsidRDefault="00813554" w:rsidP="00813554">
    <w:pPr>
      <w:pStyle w:val="Galvene"/>
    </w:pPr>
  </w:p>
  <w:p w14:paraId="144185F2" w14:textId="57BD40E6" w:rsidR="00813554" w:rsidRDefault="00813554" w:rsidP="00813554">
    <w:pPr>
      <w:pStyle w:val="Galvene"/>
    </w:pPr>
    <w:r>
      <w:rPr>
        <w:noProof/>
        <w:lang w:val="lv-LV" w:eastAsia="lv-LV"/>
      </w:rPr>
      <mc:AlternateContent>
        <mc:Choice Requires="wps">
          <w:drawing>
            <wp:anchor distT="0" distB="0" distL="114300" distR="114300" simplePos="0" relativeHeight="251661312" behindDoc="1" locked="0" layoutInCell="1" allowOverlap="1" wp14:anchorId="190C0785" wp14:editId="6E92EA27">
              <wp:simplePos x="0" y="0"/>
              <wp:positionH relativeFrom="margin">
                <wp:align>center</wp:align>
              </wp:positionH>
              <wp:positionV relativeFrom="page">
                <wp:posOffset>1903730</wp:posOffset>
              </wp:positionV>
              <wp:extent cx="5838825" cy="314325"/>
              <wp:effectExtent l="0" t="0" r="9525" b="9525"/>
              <wp:wrapNone/>
              <wp:docPr id="11" name="Tekstlodziņš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5FA436" w14:textId="71930FEF" w:rsidR="00813554" w:rsidRDefault="00530A0C" w:rsidP="00813554">
                          <w:pPr>
                            <w:spacing w:line="194" w:lineRule="exact"/>
                            <w:ind w:left="20" w:right="-45"/>
                            <w:jc w:val="center"/>
                            <w:rPr>
                              <w:sz w:val="17"/>
                              <w:szCs w:val="17"/>
                            </w:rPr>
                          </w:pPr>
                          <w:r>
                            <w:rPr>
                              <w:color w:val="231F20"/>
                              <w:sz w:val="17"/>
                              <w:szCs w:val="17"/>
                              <w:lang w:val="lv-LV"/>
                            </w:rPr>
                            <w:t>Puškina iela 14</w:t>
                          </w:r>
                          <w:r w:rsidR="00813554">
                            <w:rPr>
                              <w:color w:val="231F20"/>
                              <w:sz w:val="17"/>
                              <w:szCs w:val="17"/>
                            </w:rPr>
                            <w:t xml:space="preserve">, </w:t>
                          </w:r>
                          <w:proofErr w:type="spellStart"/>
                          <w:r w:rsidR="00813554">
                            <w:rPr>
                              <w:color w:val="231F20"/>
                              <w:sz w:val="17"/>
                              <w:szCs w:val="17"/>
                            </w:rPr>
                            <w:t>Rīga</w:t>
                          </w:r>
                          <w:proofErr w:type="spellEnd"/>
                          <w:r w:rsidR="00813554">
                            <w:rPr>
                              <w:color w:val="231F20"/>
                              <w:sz w:val="17"/>
                              <w:szCs w:val="17"/>
                            </w:rPr>
                            <w:t xml:space="preserve">, LV-1050, </w:t>
                          </w:r>
                          <w:proofErr w:type="spellStart"/>
                          <w:r w:rsidR="00813554">
                            <w:rPr>
                              <w:color w:val="231F20"/>
                              <w:sz w:val="17"/>
                              <w:szCs w:val="17"/>
                            </w:rPr>
                            <w:t>tālr</w:t>
                          </w:r>
                          <w:proofErr w:type="spellEnd"/>
                          <w:r w:rsidR="00813554">
                            <w:rPr>
                              <w:color w:val="231F20"/>
                              <w:sz w:val="17"/>
                              <w:szCs w:val="17"/>
                            </w:rPr>
                            <w:t>. 67038608, e-pasts</w:t>
                          </w:r>
                          <w:r w:rsidR="00806EF4">
                            <w:rPr>
                              <w:color w:val="231F20"/>
                              <w:sz w:val="17"/>
                              <w:szCs w:val="17"/>
                            </w:rPr>
                            <w:t>:</w:t>
                          </w:r>
                          <w:r w:rsidR="00813554">
                            <w:rPr>
                              <w:color w:val="231F20"/>
                              <w:sz w:val="17"/>
                              <w:szCs w:val="17"/>
                            </w:rPr>
                            <w:t xml:space="preserve"> </w:t>
                          </w:r>
                          <w:r w:rsidR="00806EF4">
                            <w:rPr>
                              <w:color w:val="231F20"/>
                              <w:sz w:val="17"/>
                              <w:szCs w:val="17"/>
                            </w:rPr>
                            <w:t>pasts</w:t>
                          </w:r>
                          <w:r w:rsidR="00813554">
                            <w:rPr>
                              <w:color w:val="231F20"/>
                              <w:sz w:val="17"/>
                              <w:szCs w:val="17"/>
                            </w:rPr>
                            <w:t>@vzd.gov.lv, www.vzd.gov.lv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0C0785" id="_x0000_t202" coordsize="21600,21600" o:spt="202" path="m,l,21600r21600,l21600,xe">
              <v:stroke joinstyle="miter"/>
              <v:path gradientshapeok="t" o:connecttype="rect"/>
            </v:shapetype>
            <v:shape id="Tekstlodziņš 11" o:spid="_x0000_s1028" type="#_x0000_t202" style="position:absolute;margin-left:0;margin-top:149.9pt;width:459.75pt;height:24.75pt;z-index:-25165516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" filled="f" stroked="f">
              <v:textbox inset="0,0,0,0">
                <w:txbxContent>
                  <w:p w14:paraId="145FA436" w14:textId="71930FEF" w:rsidR="00813554" w:rsidRDefault="00530A0C" w:rsidP="00813554">
                    <w:pPr>
                      <w:spacing w:line="194" w:lineRule="exact"/>
                      <w:ind w:left="20" w:right="-45"/>
                      <w:jc w:val="center"/>
                      <w:rPr>
                        <w:sz w:val="17"/>
                        <w:szCs w:val="17"/>
                      </w:rPr>
                    </w:pPr>
                    <w:r>
                      <w:rPr>
                        <w:color w:val="231F20"/>
                        <w:sz w:val="17"/>
                        <w:szCs w:val="17"/>
                        <w:lang w:val="lv-LV"/>
                      </w:rPr>
                      <w:t>Puškina iela 14</w:t>
                    </w:r>
                    <w:r w:rsidR="00813554">
                      <w:rPr>
                        <w:color w:val="231F20"/>
                        <w:sz w:val="17"/>
                        <w:szCs w:val="17"/>
                      </w:rPr>
                      <w:t xml:space="preserve">, </w:t>
                    </w:r>
                    <w:proofErr w:type="spellStart"/>
                    <w:r w:rsidR="00813554">
                      <w:rPr>
                        <w:color w:val="231F20"/>
                        <w:sz w:val="17"/>
                        <w:szCs w:val="17"/>
                      </w:rPr>
                      <w:t>Rīga</w:t>
                    </w:r>
                    <w:proofErr w:type="spellEnd"/>
                    <w:r w:rsidR="00813554">
                      <w:rPr>
                        <w:color w:val="231F20"/>
                        <w:sz w:val="17"/>
                        <w:szCs w:val="17"/>
                      </w:rPr>
                      <w:t xml:space="preserve">, LV-1050, </w:t>
                    </w:r>
                    <w:proofErr w:type="spellStart"/>
                    <w:r w:rsidR="00813554">
                      <w:rPr>
                        <w:color w:val="231F20"/>
                        <w:sz w:val="17"/>
                        <w:szCs w:val="17"/>
                      </w:rPr>
                      <w:t>tālr</w:t>
                    </w:r>
                    <w:proofErr w:type="spellEnd"/>
                    <w:r w:rsidR="00813554">
                      <w:rPr>
                        <w:color w:val="231F20"/>
                        <w:sz w:val="17"/>
                        <w:szCs w:val="17"/>
                      </w:rPr>
                      <w:t>. 67038608, e-pasts</w:t>
                    </w:r>
                    <w:r w:rsidR="00806EF4">
                      <w:rPr>
                        <w:color w:val="231F20"/>
                        <w:sz w:val="17"/>
                        <w:szCs w:val="17"/>
                      </w:rPr>
                      <w:t>:</w:t>
                    </w:r>
                    <w:r w:rsidR="00813554">
                      <w:rPr>
                        <w:color w:val="231F20"/>
                        <w:sz w:val="17"/>
                        <w:szCs w:val="17"/>
                      </w:rPr>
                      <w:t xml:space="preserve"> </w:t>
                    </w:r>
                    <w:r w:rsidR="00806EF4">
                      <w:rPr>
                        <w:color w:val="231F20"/>
                        <w:sz w:val="17"/>
                        <w:szCs w:val="17"/>
                      </w:rPr>
                      <w:t>pasts</w:t>
                    </w:r>
                    <w:r w:rsidR="00813554">
                      <w:rPr>
                        <w:color w:val="231F20"/>
                        <w:sz w:val="17"/>
                        <w:szCs w:val="17"/>
                      </w:rPr>
                      <w:t>@vzd.gov.lv, www.vzd.gov.lv</w:t>
                    </w:r>
                  </w:p>
                </w:txbxContent>
              </v:textbox>
              <w10:wrap anchorx="margin" anchory="page"/>
            </v:shape>
          </w:pict>
        </mc:Fallback>
      </mc:AlternateContent>
    </w:r>
  </w:p>
  <w:p w14:paraId="584978A3" w14:textId="265FA9AF" w:rsidR="0002345E" w:rsidRPr="00813554" w:rsidRDefault="0002345E" w:rsidP="00813554">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A1958"/>
    <w:multiLevelType w:val="multilevel"/>
    <w:tmpl w:val="0426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677055"/>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BE0443"/>
    <w:multiLevelType w:val="hybridMultilevel"/>
    <w:tmpl w:val="C4CA1F6A"/>
    <w:lvl w:ilvl="0" w:tplc="E94E0106">
      <w:start w:val="1"/>
      <w:numFmt w:val="upperRoman"/>
      <w:suff w:val="space"/>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9BD36E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5923C0A"/>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3A82B55"/>
    <w:multiLevelType w:val="hybridMultilevel"/>
    <w:tmpl w:val="D3143C38"/>
    <w:lvl w:ilvl="0" w:tplc="FD0A1368">
      <w:start w:val="1"/>
      <w:numFmt w:val="upperRoman"/>
      <w:suff w:val="space"/>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76E5938"/>
    <w:multiLevelType w:val="hybridMultilevel"/>
    <w:tmpl w:val="24EE0288"/>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7" w15:restartNumberingAfterBreak="0">
    <w:nsid w:val="2A012A7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A0B23D3"/>
    <w:multiLevelType w:val="hybridMultilevel"/>
    <w:tmpl w:val="FE20C7A2"/>
    <w:lvl w:ilvl="0" w:tplc="4DA4F8F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9" w15:restartNumberingAfterBreak="0">
    <w:nsid w:val="2BBD281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2AD56A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33077A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6A64EE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6BB6C1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B5912FB"/>
    <w:multiLevelType w:val="hybridMultilevel"/>
    <w:tmpl w:val="749E74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3583DD9"/>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6364C29"/>
    <w:multiLevelType w:val="hybridMultilevel"/>
    <w:tmpl w:val="27262FEA"/>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7" w15:restartNumberingAfterBreak="0">
    <w:nsid w:val="46A60680"/>
    <w:multiLevelType w:val="hybridMultilevel"/>
    <w:tmpl w:val="07BE48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ACB052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4F27E27"/>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5420494"/>
    <w:multiLevelType w:val="hybridMultilevel"/>
    <w:tmpl w:val="868E6A5E"/>
    <w:lvl w:ilvl="0" w:tplc="C1B030FC">
      <w:start w:val="1"/>
      <w:numFmt w:val="decimal"/>
      <w:lvlText w:val="%1."/>
      <w:lvlJc w:val="left"/>
      <w:pPr>
        <w:ind w:left="3609" w:hanging="290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1" w15:restartNumberingAfterBreak="0">
    <w:nsid w:val="5B1A3185"/>
    <w:multiLevelType w:val="hybridMultilevel"/>
    <w:tmpl w:val="FD44D696"/>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2" w15:restartNumberingAfterBreak="0">
    <w:nsid w:val="5ED25AE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2337131"/>
    <w:multiLevelType w:val="multilevel"/>
    <w:tmpl w:val="4B6E4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6101F3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7"/>
  </w:num>
  <w:num w:numId="3">
    <w:abstractNumId w:val="1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0"/>
  </w:num>
  <w:num w:numId="8">
    <w:abstractNumId w:val="4"/>
  </w:num>
  <w:num w:numId="9">
    <w:abstractNumId w:val="8"/>
  </w:num>
  <w:num w:numId="10">
    <w:abstractNumId w:val="6"/>
  </w:num>
  <w:num w:numId="11">
    <w:abstractNumId w:val="9"/>
  </w:num>
  <w:num w:numId="12">
    <w:abstractNumId w:val="10"/>
  </w:num>
  <w:num w:numId="13">
    <w:abstractNumId w:val="18"/>
  </w:num>
  <w:num w:numId="14">
    <w:abstractNumId w:val="11"/>
  </w:num>
  <w:num w:numId="15">
    <w:abstractNumId w:val="21"/>
  </w:num>
  <w:num w:numId="16">
    <w:abstractNumId w:val="16"/>
  </w:num>
  <w:num w:numId="17">
    <w:abstractNumId w:val="7"/>
  </w:num>
  <w:num w:numId="18">
    <w:abstractNumId w:val="13"/>
  </w:num>
  <w:num w:numId="19">
    <w:abstractNumId w:val="22"/>
  </w:num>
  <w:num w:numId="20">
    <w:abstractNumId w:val="24"/>
  </w:num>
  <w:num w:numId="21">
    <w:abstractNumId w:val="3"/>
  </w:num>
  <w:num w:numId="22">
    <w:abstractNumId w:val="0"/>
  </w:num>
  <w:num w:numId="23">
    <w:abstractNumId w:val="12"/>
  </w:num>
  <w:num w:numId="24">
    <w:abstractNumId w:val="15"/>
  </w:num>
  <w:num w:numId="25">
    <w:abstractNumId w:val="1"/>
  </w:num>
  <w:num w:numId="26">
    <w:abstractNumId w:val="19"/>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363"/>
    <w:rsid w:val="00001FE3"/>
    <w:rsid w:val="00010395"/>
    <w:rsid w:val="00010F2F"/>
    <w:rsid w:val="00012AD6"/>
    <w:rsid w:val="0001655A"/>
    <w:rsid w:val="0001708E"/>
    <w:rsid w:val="00021DFE"/>
    <w:rsid w:val="000222F4"/>
    <w:rsid w:val="0002345E"/>
    <w:rsid w:val="00027E5C"/>
    <w:rsid w:val="000300B0"/>
    <w:rsid w:val="00033ED7"/>
    <w:rsid w:val="00044865"/>
    <w:rsid w:val="00051D68"/>
    <w:rsid w:val="000529DF"/>
    <w:rsid w:val="00052FC9"/>
    <w:rsid w:val="000546BE"/>
    <w:rsid w:val="000557CC"/>
    <w:rsid w:val="00055FE2"/>
    <w:rsid w:val="000640D6"/>
    <w:rsid w:val="00065A0B"/>
    <w:rsid w:val="00075925"/>
    <w:rsid w:val="00093686"/>
    <w:rsid w:val="0009425F"/>
    <w:rsid w:val="000966A0"/>
    <w:rsid w:val="000A5175"/>
    <w:rsid w:val="000A740B"/>
    <w:rsid w:val="000C2C04"/>
    <w:rsid w:val="000C3F5A"/>
    <w:rsid w:val="000C4FE0"/>
    <w:rsid w:val="000C5B62"/>
    <w:rsid w:val="000C5F09"/>
    <w:rsid w:val="000D3E5F"/>
    <w:rsid w:val="000E1D5E"/>
    <w:rsid w:val="000E2666"/>
    <w:rsid w:val="000E37B5"/>
    <w:rsid w:val="000E63B2"/>
    <w:rsid w:val="000F4911"/>
    <w:rsid w:val="001036FB"/>
    <w:rsid w:val="00104163"/>
    <w:rsid w:val="001048A0"/>
    <w:rsid w:val="00105C1D"/>
    <w:rsid w:val="001118EE"/>
    <w:rsid w:val="00111EC3"/>
    <w:rsid w:val="00112199"/>
    <w:rsid w:val="001129F4"/>
    <w:rsid w:val="00120A24"/>
    <w:rsid w:val="001234FC"/>
    <w:rsid w:val="00125420"/>
    <w:rsid w:val="00126D33"/>
    <w:rsid w:val="001343BE"/>
    <w:rsid w:val="00140EF3"/>
    <w:rsid w:val="001515BD"/>
    <w:rsid w:val="00154DCE"/>
    <w:rsid w:val="00155546"/>
    <w:rsid w:val="00161D9A"/>
    <w:rsid w:val="00163EFB"/>
    <w:rsid w:val="0016783B"/>
    <w:rsid w:val="0017071B"/>
    <w:rsid w:val="00172151"/>
    <w:rsid w:val="001742C2"/>
    <w:rsid w:val="00175092"/>
    <w:rsid w:val="0017550C"/>
    <w:rsid w:val="0018018B"/>
    <w:rsid w:val="00180B1B"/>
    <w:rsid w:val="001827DC"/>
    <w:rsid w:val="00183540"/>
    <w:rsid w:val="001906B4"/>
    <w:rsid w:val="001A688E"/>
    <w:rsid w:val="001B089B"/>
    <w:rsid w:val="001B29FD"/>
    <w:rsid w:val="001B6018"/>
    <w:rsid w:val="001C0751"/>
    <w:rsid w:val="001C3DAB"/>
    <w:rsid w:val="001C5DFD"/>
    <w:rsid w:val="001C708C"/>
    <w:rsid w:val="001D25BF"/>
    <w:rsid w:val="001E33E4"/>
    <w:rsid w:val="001E5D53"/>
    <w:rsid w:val="001E6AF9"/>
    <w:rsid w:val="001E7C5D"/>
    <w:rsid w:val="001F007E"/>
    <w:rsid w:val="001F0952"/>
    <w:rsid w:val="001F1C68"/>
    <w:rsid w:val="001F262D"/>
    <w:rsid w:val="002004CE"/>
    <w:rsid w:val="00212A8C"/>
    <w:rsid w:val="00222704"/>
    <w:rsid w:val="00233ACF"/>
    <w:rsid w:val="00235661"/>
    <w:rsid w:val="0023588C"/>
    <w:rsid w:val="00242560"/>
    <w:rsid w:val="002434A2"/>
    <w:rsid w:val="00244711"/>
    <w:rsid w:val="00245423"/>
    <w:rsid w:val="002518DB"/>
    <w:rsid w:val="00255CFA"/>
    <w:rsid w:val="002611F1"/>
    <w:rsid w:val="00263F3E"/>
    <w:rsid w:val="002656B7"/>
    <w:rsid w:val="00287B65"/>
    <w:rsid w:val="002A5FA9"/>
    <w:rsid w:val="002A6553"/>
    <w:rsid w:val="002A711C"/>
    <w:rsid w:val="002B1964"/>
    <w:rsid w:val="002B1EF6"/>
    <w:rsid w:val="002B2396"/>
    <w:rsid w:val="002B26D8"/>
    <w:rsid w:val="002B7C35"/>
    <w:rsid w:val="002C2765"/>
    <w:rsid w:val="002C3E77"/>
    <w:rsid w:val="002C59D2"/>
    <w:rsid w:val="002D0D3E"/>
    <w:rsid w:val="002D2A3F"/>
    <w:rsid w:val="002D44F5"/>
    <w:rsid w:val="002E4879"/>
    <w:rsid w:val="002F2D9A"/>
    <w:rsid w:val="002F7ED6"/>
    <w:rsid w:val="003007B2"/>
    <w:rsid w:val="00303273"/>
    <w:rsid w:val="0030668C"/>
    <w:rsid w:val="00311267"/>
    <w:rsid w:val="00316D03"/>
    <w:rsid w:val="00320A6D"/>
    <w:rsid w:val="00324EE1"/>
    <w:rsid w:val="003257DD"/>
    <w:rsid w:val="0033165D"/>
    <w:rsid w:val="00333437"/>
    <w:rsid w:val="0034212C"/>
    <w:rsid w:val="00342FF2"/>
    <w:rsid w:val="003505EF"/>
    <w:rsid w:val="00353803"/>
    <w:rsid w:val="003609E9"/>
    <w:rsid w:val="00363866"/>
    <w:rsid w:val="00370F0D"/>
    <w:rsid w:val="00371796"/>
    <w:rsid w:val="00373875"/>
    <w:rsid w:val="003742FD"/>
    <w:rsid w:val="0037446A"/>
    <w:rsid w:val="003747FF"/>
    <w:rsid w:val="00375915"/>
    <w:rsid w:val="00376898"/>
    <w:rsid w:val="003779F6"/>
    <w:rsid w:val="00380494"/>
    <w:rsid w:val="00387752"/>
    <w:rsid w:val="003907CC"/>
    <w:rsid w:val="00391A48"/>
    <w:rsid w:val="003957AE"/>
    <w:rsid w:val="003A060A"/>
    <w:rsid w:val="003A0B23"/>
    <w:rsid w:val="003A1BC3"/>
    <w:rsid w:val="003A3B5E"/>
    <w:rsid w:val="003A43F9"/>
    <w:rsid w:val="003A5F4C"/>
    <w:rsid w:val="003A6E33"/>
    <w:rsid w:val="003C311A"/>
    <w:rsid w:val="003D2590"/>
    <w:rsid w:val="003D41E1"/>
    <w:rsid w:val="003D57E1"/>
    <w:rsid w:val="003D6044"/>
    <w:rsid w:val="003E2167"/>
    <w:rsid w:val="003F1398"/>
    <w:rsid w:val="003F140B"/>
    <w:rsid w:val="003F6D3B"/>
    <w:rsid w:val="00402044"/>
    <w:rsid w:val="00402482"/>
    <w:rsid w:val="004032FF"/>
    <w:rsid w:val="0040403A"/>
    <w:rsid w:val="00414E96"/>
    <w:rsid w:val="0042453F"/>
    <w:rsid w:val="00431317"/>
    <w:rsid w:val="004318C0"/>
    <w:rsid w:val="004322AA"/>
    <w:rsid w:val="00433E12"/>
    <w:rsid w:val="00445300"/>
    <w:rsid w:val="00453D0E"/>
    <w:rsid w:val="00456A8F"/>
    <w:rsid w:val="0045768A"/>
    <w:rsid w:val="004627A8"/>
    <w:rsid w:val="004630BB"/>
    <w:rsid w:val="00466937"/>
    <w:rsid w:val="00466B88"/>
    <w:rsid w:val="0047187A"/>
    <w:rsid w:val="00473322"/>
    <w:rsid w:val="00481F4D"/>
    <w:rsid w:val="004905A4"/>
    <w:rsid w:val="00491072"/>
    <w:rsid w:val="004A080E"/>
    <w:rsid w:val="004A2681"/>
    <w:rsid w:val="004B23D6"/>
    <w:rsid w:val="004B787E"/>
    <w:rsid w:val="004C6372"/>
    <w:rsid w:val="004D6A2C"/>
    <w:rsid w:val="004E51D6"/>
    <w:rsid w:val="004E6F1F"/>
    <w:rsid w:val="004E72CE"/>
    <w:rsid w:val="004F3BD4"/>
    <w:rsid w:val="004F4061"/>
    <w:rsid w:val="004F4D3B"/>
    <w:rsid w:val="00503438"/>
    <w:rsid w:val="005133B6"/>
    <w:rsid w:val="00523C62"/>
    <w:rsid w:val="00526386"/>
    <w:rsid w:val="0052722F"/>
    <w:rsid w:val="00530A0C"/>
    <w:rsid w:val="0053318C"/>
    <w:rsid w:val="0054401F"/>
    <w:rsid w:val="00552C51"/>
    <w:rsid w:val="00554B6F"/>
    <w:rsid w:val="005629DD"/>
    <w:rsid w:val="00562CB1"/>
    <w:rsid w:val="00563404"/>
    <w:rsid w:val="0056428D"/>
    <w:rsid w:val="00566898"/>
    <w:rsid w:val="00572B98"/>
    <w:rsid w:val="00581722"/>
    <w:rsid w:val="00594397"/>
    <w:rsid w:val="00596B37"/>
    <w:rsid w:val="005A17C5"/>
    <w:rsid w:val="005A2502"/>
    <w:rsid w:val="005A2AA7"/>
    <w:rsid w:val="005A3297"/>
    <w:rsid w:val="005A4841"/>
    <w:rsid w:val="005A7252"/>
    <w:rsid w:val="005C0FA6"/>
    <w:rsid w:val="005C1753"/>
    <w:rsid w:val="005C2330"/>
    <w:rsid w:val="005D07A6"/>
    <w:rsid w:val="005E1910"/>
    <w:rsid w:val="005E2627"/>
    <w:rsid w:val="005E432C"/>
    <w:rsid w:val="005E4719"/>
    <w:rsid w:val="005E6D10"/>
    <w:rsid w:val="005F3153"/>
    <w:rsid w:val="006011E8"/>
    <w:rsid w:val="00601A92"/>
    <w:rsid w:val="00604D01"/>
    <w:rsid w:val="00607AC5"/>
    <w:rsid w:val="00614DAA"/>
    <w:rsid w:val="00615B46"/>
    <w:rsid w:val="00624F31"/>
    <w:rsid w:val="006261AB"/>
    <w:rsid w:val="00631DEA"/>
    <w:rsid w:val="00634D51"/>
    <w:rsid w:val="00637C8D"/>
    <w:rsid w:val="00642C72"/>
    <w:rsid w:val="00645EF3"/>
    <w:rsid w:val="00650F72"/>
    <w:rsid w:val="00660194"/>
    <w:rsid w:val="006604D6"/>
    <w:rsid w:val="00661EB9"/>
    <w:rsid w:val="006702EA"/>
    <w:rsid w:val="006717F0"/>
    <w:rsid w:val="006721A8"/>
    <w:rsid w:val="006932AF"/>
    <w:rsid w:val="00693D06"/>
    <w:rsid w:val="00694858"/>
    <w:rsid w:val="006A25E2"/>
    <w:rsid w:val="006A3F54"/>
    <w:rsid w:val="006A4071"/>
    <w:rsid w:val="006A718C"/>
    <w:rsid w:val="006B1318"/>
    <w:rsid w:val="006B1E45"/>
    <w:rsid w:val="006B41EB"/>
    <w:rsid w:val="006B53A6"/>
    <w:rsid w:val="006B78C5"/>
    <w:rsid w:val="006C6C11"/>
    <w:rsid w:val="006C6F98"/>
    <w:rsid w:val="006D02D4"/>
    <w:rsid w:val="006D153C"/>
    <w:rsid w:val="006D5D9B"/>
    <w:rsid w:val="006D7A4F"/>
    <w:rsid w:val="006E1DEF"/>
    <w:rsid w:val="006E2494"/>
    <w:rsid w:val="006E6876"/>
    <w:rsid w:val="006F2388"/>
    <w:rsid w:val="00702F1F"/>
    <w:rsid w:val="007056E1"/>
    <w:rsid w:val="0070652A"/>
    <w:rsid w:val="00711558"/>
    <w:rsid w:val="00714CA5"/>
    <w:rsid w:val="00716662"/>
    <w:rsid w:val="0072042D"/>
    <w:rsid w:val="00720498"/>
    <w:rsid w:val="0072496C"/>
    <w:rsid w:val="00725DBA"/>
    <w:rsid w:val="007301E5"/>
    <w:rsid w:val="00737365"/>
    <w:rsid w:val="0074242F"/>
    <w:rsid w:val="00744BAE"/>
    <w:rsid w:val="00746F7C"/>
    <w:rsid w:val="007546CA"/>
    <w:rsid w:val="007611D4"/>
    <w:rsid w:val="00764249"/>
    <w:rsid w:val="00764F4E"/>
    <w:rsid w:val="00773469"/>
    <w:rsid w:val="00775685"/>
    <w:rsid w:val="00776751"/>
    <w:rsid w:val="00790A9D"/>
    <w:rsid w:val="0079246E"/>
    <w:rsid w:val="007A3E8B"/>
    <w:rsid w:val="007A6B4B"/>
    <w:rsid w:val="007C3BE0"/>
    <w:rsid w:val="007D1F65"/>
    <w:rsid w:val="007D5453"/>
    <w:rsid w:val="007D5605"/>
    <w:rsid w:val="007E41A2"/>
    <w:rsid w:val="007E68FC"/>
    <w:rsid w:val="00805650"/>
    <w:rsid w:val="00805A09"/>
    <w:rsid w:val="00805D1A"/>
    <w:rsid w:val="00806EF4"/>
    <w:rsid w:val="00813554"/>
    <w:rsid w:val="00813E24"/>
    <w:rsid w:val="008202DA"/>
    <w:rsid w:val="00821B02"/>
    <w:rsid w:val="0082330D"/>
    <w:rsid w:val="00825034"/>
    <w:rsid w:val="00826AC9"/>
    <w:rsid w:val="00842845"/>
    <w:rsid w:val="0084296A"/>
    <w:rsid w:val="00842E31"/>
    <w:rsid w:val="00843252"/>
    <w:rsid w:val="008458D2"/>
    <w:rsid w:val="00866CA2"/>
    <w:rsid w:val="00867212"/>
    <w:rsid w:val="008720DB"/>
    <w:rsid w:val="00875902"/>
    <w:rsid w:val="008776BC"/>
    <w:rsid w:val="008841AA"/>
    <w:rsid w:val="008863B1"/>
    <w:rsid w:val="008879AA"/>
    <w:rsid w:val="00891486"/>
    <w:rsid w:val="00891791"/>
    <w:rsid w:val="00892CCB"/>
    <w:rsid w:val="00897674"/>
    <w:rsid w:val="008A48A4"/>
    <w:rsid w:val="008A503D"/>
    <w:rsid w:val="008B166A"/>
    <w:rsid w:val="008B1E63"/>
    <w:rsid w:val="008B507E"/>
    <w:rsid w:val="008C046B"/>
    <w:rsid w:val="008C30AB"/>
    <w:rsid w:val="008C3CD4"/>
    <w:rsid w:val="008C4266"/>
    <w:rsid w:val="008C5E8B"/>
    <w:rsid w:val="008C5EEE"/>
    <w:rsid w:val="008D268B"/>
    <w:rsid w:val="008D2770"/>
    <w:rsid w:val="008D6E2A"/>
    <w:rsid w:val="008D76B3"/>
    <w:rsid w:val="008E1FFC"/>
    <w:rsid w:val="008E30BA"/>
    <w:rsid w:val="008E6C6F"/>
    <w:rsid w:val="008F207E"/>
    <w:rsid w:val="009008E9"/>
    <w:rsid w:val="009067C4"/>
    <w:rsid w:val="00911582"/>
    <w:rsid w:val="0091502B"/>
    <w:rsid w:val="00915DC9"/>
    <w:rsid w:val="009176C6"/>
    <w:rsid w:val="00940DF5"/>
    <w:rsid w:val="009430A4"/>
    <w:rsid w:val="009537C7"/>
    <w:rsid w:val="00963710"/>
    <w:rsid w:val="00964CD7"/>
    <w:rsid w:val="0096614F"/>
    <w:rsid w:val="0096663D"/>
    <w:rsid w:val="00977739"/>
    <w:rsid w:val="00982A9A"/>
    <w:rsid w:val="00984C19"/>
    <w:rsid w:val="009909AA"/>
    <w:rsid w:val="009929D8"/>
    <w:rsid w:val="00994162"/>
    <w:rsid w:val="009A294F"/>
    <w:rsid w:val="009A4E1F"/>
    <w:rsid w:val="009B54C3"/>
    <w:rsid w:val="009B56BA"/>
    <w:rsid w:val="009B587A"/>
    <w:rsid w:val="009C1582"/>
    <w:rsid w:val="009C29DE"/>
    <w:rsid w:val="009C6359"/>
    <w:rsid w:val="009C6783"/>
    <w:rsid w:val="009D3141"/>
    <w:rsid w:val="009E1752"/>
    <w:rsid w:val="009E52AA"/>
    <w:rsid w:val="009F1660"/>
    <w:rsid w:val="009F42D7"/>
    <w:rsid w:val="00A166F3"/>
    <w:rsid w:val="00A179C7"/>
    <w:rsid w:val="00A23DA9"/>
    <w:rsid w:val="00A33709"/>
    <w:rsid w:val="00A35D9D"/>
    <w:rsid w:val="00A407C9"/>
    <w:rsid w:val="00A41432"/>
    <w:rsid w:val="00A449A5"/>
    <w:rsid w:val="00A46B97"/>
    <w:rsid w:val="00A51D35"/>
    <w:rsid w:val="00A53766"/>
    <w:rsid w:val="00A64E3A"/>
    <w:rsid w:val="00A667D2"/>
    <w:rsid w:val="00A67475"/>
    <w:rsid w:val="00A7114E"/>
    <w:rsid w:val="00A812ED"/>
    <w:rsid w:val="00A8493C"/>
    <w:rsid w:val="00A859F6"/>
    <w:rsid w:val="00A8627F"/>
    <w:rsid w:val="00A906C9"/>
    <w:rsid w:val="00A91E3B"/>
    <w:rsid w:val="00A93786"/>
    <w:rsid w:val="00AA1C7C"/>
    <w:rsid w:val="00AA6B4B"/>
    <w:rsid w:val="00AB09EF"/>
    <w:rsid w:val="00AB1AEC"/>
    <w:rsid w:val="00AB1F42"/>
    <w:rsid w:val="00AB269E"/>
    <w:rsid w:val="00AB613A"/>
    <w:rsid w:val="00AB66C2"/>
    <w:rsid w:val="00AD6AE6"/>
    <w:rsid w:val="00AD72F3"/>
    <w:rsid w:val="00AE0A00"/>
    <w:rsid w:val="00AE17CC"/>
    <w:rsid w:val="00AE27DF"/>
    <w:rsid w:val="00AE4AB8"/>
    <w:rsid w:val="00AE7579"/>
    <w:rsid w:val="00AF777B"/>
    <w:rsid w:val="00B01C3F"/>
    <w:rsid w:val="00B0771D"/>
    <w:rsid w:val="00B14102"/>
    <w:rsid w:val="00B20109"/>
    <w:rsid w:val="00B22043"/>
    <w:rsid w:val="00B27E25"/>
    <w:rsid w:val="00B31EFB"/>
    <w:rsid w:val="00B338E0"/>
    <w:rsid w:val="00B35E90"/>
    <w:rsid w:val="00B418CA"/>
    <w:rsid w:val="00B4268C"/>
    <w:rsid w:val="00B42D09"/>
    <w:rsid w:val="00B442B8"/>
    <w:rsid w:val="00B472D1"/>
    <w:rsid w:val="00B50DC5"/>
    <w:rsid w:val="00B51BFC"/>
    <w:rsid w:val="00B55CF9"/>
    <w:rsid w:val="00B56E44"/>
    <w:rsid w:val="00B61FA7"/>
    <w:rsid w:val="00B644CA"/>
    <w:rsid w:val="00B72824"/>
    <w:rsid w:val="00B72944"/>
    <w:rsid w:val="00B745B8"/>
    <w:rsid w:val="00B76E8A"/>
    <w:rsid w:val="00B83E23"/>
    <w:rsid w:val="00B87612"/>
    <w:rsid w:val="00B91326"/>
    <w:rsid w:val="00B92506"/>
    <w:rsid w:val="00B92A7A"/>
    <w:rsid w:val="00B93C2F"/>
    <w:rsid w:val="00B946C4"/>
    <w:rsid w:val="00BA09A7"/>
    <w:rsid w:val="00BA7947"/>
    <w:rsid w:val="00BA7CAA"/>
    <w:rsid w:val="00BB26A7"/>
    <w:rsid w:val="00BB30BC"/>
    <w:rsid w:val="00BB397F"/>
    <w:rsid w:val="00BB4D5B"/>
    <w:rsid w:val="00BB5CEF"/>
    <w:rsid w:val="00BC2303"/>
    <w:rsid w:val="00BC2E6A"/>
    <w:rsid w:val="00BC65BA"/>
    <w:rsid w:val="00BD3B03"/>
    <w:rsid w:val="00BD7980"/>
    <w:rsid w:val="00BE018C"/>
    <w:rsid w:val="00BE09C5"/>
    <w:rsid w:val="00BE2BCC"/>
    <w:rsid w:val="00BF0B7E"/>
    <w:rsid w:val="00BF0EBC"/>
    <w:rsid w:val="00BF1CCD"/>
    <w:rsid w:val="00C00192"/>
    <w:rsid w:val="00C02E46"/>
    <w:rsid w:val="00C131C0"/>
    <w:rsid w:val="00C152AA"/>
    <w:rsid w:val="00C16173"/>
    <w:rsid w:val="00C219FF"/>
    <w:rsid w:val="00C24ED6"/>
    <w:rsid w:val="00C25DC6"/>
    <w:rsid w:val="00C276F8"/>
    <w:rsid w:val="00C3064E"/>
    <w:rsid w:val="00C33BD1"/>
    <w:rsid w:val="00C35794"/>
    <w:rsid w:val="00C42167"/>
    <w:rsid w:val="00C42418"/>
    <w:rsid w:val="00C42E2C"/>
    <w:rsid w:val="00C43AF6"/>
    <w:rsid w:val="00C468EC"/>
    <w:rsid w:val="00C5183C"/>
    <w:rsid w:val="00C51F07"/>
    <w:rsid w:val="00C57F6F"/>
    <w:rsid w:val="00C62092"/>
    <w:rsid w:val="00C64CAF"/>
    <w:rsid w:val="00C71282"/>
    <w:rsid w:val="00C74455"/>
    <w:rsid w:val="00C7552C"/>
    <w:rsid w:val="00C75831"/>
    <w:rsid w:val="00C80D09"/>
    <w:rsid w:val="00C81268"/>
    <w:rsid w:val="00C818D5"/>
    <w:rsid w:val="00C81AED"/>
    <w:rsid w:val="00C85F09"/>
    <w:rsid w:val="00C8759C"/>
    <w:rsid w:val="00C90F88"/>
    <w:rsid w:val="00C92389"/>
    <w:rsid w:val="00C93E9C"/>
    <w:rsid w:val="00CA48D8"/>
    <w:rsid w:val="00CA4ADF"/>
    <w:rsid w:val="00CA50DD"/>
    <w:rsid w:val="00CB75EE"/>
    <w:rsid w:val="00CC6E47"/>
    <w:rsid w:val="00CD32F2"/>
    <w:rsid w:val="00CD5C94"/>
    <w:rsid w:val="00CD78F0"/>
    <w:rsid w:val="00CD7D52"/>
    <w:rsid w:val="00CE25E0"/>
    <w:rsid w:val="00CF082C"/>
    <w:rsid w:val="00CF12CD"/>
    <w:rsid w:val="00CF28D6"/>
    <w:rsid w:val="00D01472"/>
    <w:rsid w:val="00D02D49"/>
    <w:rsid w:val="00D12B62"/>
    <w:rsid w:val="00D25444"/>
    <w:rsid w:val="00D2793A"/>
    <w:rsid w:val="00D30723"/>
    <w:rsid w:val="00D350B7"/>
    <w:rsid w:val="00D35C35"/>
    <w:rsid w:val="00D37138"/>
    <w:rsid w:val="00D37C2C"/>
    <w:rsid w:val="00D40F1C"/>
    <w:rsid w:val="00D4342A"/>
    <w:rsid w:val="00D45E40"/>
    <w:rsid w:val="00D46CE1"/>
    <w:rsid w:val="00D62104"/>
    <w:rsid w:val="00D674D0"/>
    <w:rsid w:val="00D73363"/>
    <w:rsid w:val="00D80CBE"/>
    <w:rsid w:val="00D83C3A"/>
    <w:rsid w:val="00D84A99"/>
    <w:rsid w:val="00D95EA7"/>
    <w:rsid w:val="00D9769C"/>
    <w:rsid w:val="00DA0CA2"/>
    <w:rsid w:val="00DA1F25"/>
    <w:rsid w:val="00DB6570"/>
    <w:rsid w:val="00DC13AF"/>
    <w:rsid w:val="00DC4011"/>
    <w:rsid w:val="00DC4DC6"/>
    <w:rsid w:val="00DC7B9D"/>
    <w:rsid w:val="00DD0214"/>
    <w:rsid w:val="00DD2C37"/>
    <w:rsid w:val="00DD606C"/>
    <w:rsid w:val="00DF1F0B"/>
    <w:rsid w:val="00DF576E"/>
    <w:rsid w:val="00E12B41"/>
    <w:rsid w:val="00E25C06"/>
    <w:rsid w:val="00E31C9D"/>
    <w:rsid w:val="00E34C71"/>
    <w:rsid w:val="00E36282"/>
    <w:rsid w:val="00E43060"/>
    <w:rsid w:val="00E453B6"/>
    <w:rsid w:val="00E46097"/>
    <w:rsid w:val="00E4667A"/>
    <w:rsid w:val="00E47510"/>
    <w:rsid w:val="00E53D21"/>
    <w:rsid w:val="00E5412A"/>
    <w:rsid w:val="00E55A8D"/>
    <w:rsid w:val="00E60AA9"/>
    <w:rsid w:val="00E60B88"/>
    <w:rsid w:val="00E71218"/>
    <w:rsid w:val="00E73B90"/>
    <w:rsid w:val="00E97E28"/>
    <w:rsid w:val="00EA06C8"/>
    <w:rsid w:val="00EA1198"/>
    <w:rsid w:val="00EB12A4"/>
    <w:rsid w:val="00EB2E40"/>
    <w:rsid w:val="00EB496C"/>
    <w:rsid w:val="00EB6121"/>
    <w:rsid w:val="00EC0659"/>
    <w:rsid w:val="00EC3019"/>
    <w:rsid w:val="00ED30AB"/>
    <w:rsid w:val="00EE2E70"/>
    <w:rsid w:val="00EE7790"/>
    <w:rsid w:val="00EF0A3B"/>
    <w:rsid w:val="00EF50B7"/>
    <w:rsid w:val="00EF7DD2"/>
    <w:rsid w:val="00F01A8A"/>
    <w:rsid w:val="00F030EF"/>
    <w:rsid w:val="00F043E3"/>
    <w:rsid w:val="00F0582D"/>
    <w:rsid w:val="00F06219"/>
    <w:rsid w:val="00F219D6"/>
    <w:rsid w:val="00F32D3D"/>
    <w:rsid w:val="00F32D67"/>
    <w:rsid w:val="00F33164"/>
    <w:rsid w:val="00F37A5B"/>
    <w:rsid w:val="00F40EAD"/>
    <w:rsid w:val="00F424EF"/>
    <w:rsid w:val="00F4402D"/>
    <w:rsid w:val="00F47DE4"/>
    <w:rsid w:val="00F54FA2"/>
    <w:rsid w:val="00F611D3"/>
    <w:rsid w:val="00F64C8F"/>
    <w:rsid w:val="00F7234C"/>
    <w:rsid w:val="00F751C0"/>
    <w:rsid w:val="00F82F93"/>
    <w:rsid w:val="00F95BA2"/>
    <w:rsid w:val="00F973CC"/>
    <w:rsid w:val="00FB35F4"/>
    <w:rsid w:val="00FB55D6"/>
    <w:rsid w:val="00FC31E4"/>
    <w:rsid w:val="00FC3518"/>
    <w:rsid w:val="00FD0C3C"/>
    <w:rsid w:val="00FE535A"/>
    <w:rsid w:val="00FF1ED9"/>
    <w:rsid w:val="00FF6EF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497876"/>
  <w15:docId w15:val="{85F3F210-BF32-4BF7-A31B-5EA0F6E42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C43AF6"/>
    <w:rPr>
      <w:sz w:val="24"/>
      <w:lang w:val="en-US" w:eastAsia="en-US"/>
    </w:rPr>
  </w:style>
  <w:style w:type="paragraph" w:styleId="Virsraksts1">
    <w:name w:val="heading 1"/>
    <w:basedOn w:val="Parasts"/>
    <w:next w:val="Parasts"/>
    <w:link w:val="Virsraksts1Rakstz"/>
    <w:qFormat/>
    <w:rsid w:val="00725DBA"/>
    <w:pPr>
      <w:keepNext/>
      <w:spacing w:before="240" w:after="60"/>
      <w:outlineLvl w:val="0"/>
    </w:pPr>
    <w:rPr>
      <w:rFonts w:ascii="Cambria" w:hAnsi="Cambria"/>
      <w:b/>
      <w:bCs/>
      <w:kern w:val="32"/>
      <w:sz w:val="32"/>
      <w:szCs w:val="32"/>
    </w:rPr>
  </w:style>
  <w:style w:type="paragraph" w:styleId="Virsraksts3">
    <w:name w:val="heading 3"/>
    <w:basedOn w:val="Parasts"/>
    <w:next w:val="Parasts"/>
    <w:link w:val="Virsraksts3Rakstz"/>
    <w:qFormat/>
    <w:rsid w:val="00714CA5"/>
    <w:pPr>
      <w:keepNext/>
      <w:jc w:val="center"/>
      <w:outlineLvl w:val="2"/>
    </w:pPr>
    <w:rPr>
      <w:rFonts w:ascii="RimGaramond" w:hAnsi="RimGaramond"/>
      <w:sz w:val="28"/>
    </w:rPr>
  </w:style>
  <w:style w:type="paragraph" w:styleId="Virsraksts4">
    <w:name w:val="heading 4"/>
    <w:basedOn w:val="Parasts"/>
    <w:next w:val="Parasts"/>
    <w:qFormat/>
    <w:rsid w:val="00714CA5"/>
    <w:pPr>
      <w:keepNext/>
      <w:jc w:val="center"/>
      <w:outlineLvl w:val="3"/>
    </w:pPr>
    <w:rPr>
      <w:rFonts w:ascii="M Algerian" w:hAnsi="M Algerian"/>
      <w:sz w:val="44"/>
    </w:rPr>
  </w:style>
  <w:style w:type="paragraph" w:styleId="Virsraksts5">
    <w:name w:val="heading 5"/>
    <w:basedOn w:val="Parasts"/>
    <w:next w:val="Parasts"/>
    <w:link w:val="Virsraksts5Rakstz"/>
    <w:semiHidden/>
    <w:unhideWhenUsed/>
    <w:qFormat/>
    <w:rsid w:val="00725DBA"/>
    <w:pPr>
      <w:spacing w:before="240" w:after="60"/>
      <w:outlineLvl w:val="4"/>
    </w:pPr>
    <w:rPr>
      <w:rFonts w:ascii="Calibri" w:hAnsi="Calibri"/>
      <w:b/>
      <w:bCs/>
      <w:i/>
      <w:iCs/>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rsid w:val="00714CA5"/>
    <w:pPr>
      <w:tabs>
        <w:tab w:val="center" w:pos="4153"/>
        <w:tab w:val="right" w:pos="8306"/>
      </w:tabs>
    </w:pPr>
  </w:style>
  <w:style w:type="paragraph" w:styleId="Kjene">
    <w:name w:val="footer"/>
    <w:basedOn w:val="Parasts"/>
    <w:link w:val="KjeneRakstz"/>
    <w:uiPriority w:val="99"/>
    <w:rsid w:val="00714CA5"/>
    <w:pPr>
      <w:tabs>
        <w:tab w:val="center" w:pos="4153"/>
        <w:tab w:val="right" w:pos="8306"/>
      </w:tabs>
    </w:pPr>
  </w:style>
  <w:style w:type="character" w:styleId="Lappusesnumurs">
    <w:name w:val="page number"/>
    <w:basedOn w:val="Noklusjumarindkopasfonts"/>
    <w:rsid w:val="00714CA5"/>
  </w:style>
  <w:style w:type="character" w:styleId="Hipersaite">
    <w:name w:val="Hyperlink"/>
    <w:basedOn w:val="Noklusjumarindkopasfonts"/>
    <w:rsid w:val="00714CA5"/>
    <w:rPr>
      <w:color w:val="0000FF"/>
      <w:u w:val="single"/>
    </w:rPr>
  </w:style>
  <w:style w:type="table" w:styleId="Reatabula">
    <w:name w:val="Table Grid"/>
    <w:basedOn w:val="Parastatabula"/>
    <w:rsid w:val="00363866"/>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725DBA"/>
    <w:rPr>
      <w:rFonts w:ascii="Cambria" w:eastAsia="Times New Roman" w:hAnsi="Cambria" w:cs="Times New Roman"/>
      <w:b/>
      <w:bCs/>
      <w:kern w:val="32"/>
      <w:sz w:val="32"/>
      <w:szCs w:val="32"/>
      <w:lang w:val="en-US" w:eastAsia="en-US"/>
    </w:rPr>
  </w:style>
  <w:style w:type="character" w:customStyle="1" w:styleId="Virsraksts5Rakstz">
    <w:name w:val="Virsraksts 5 Rakstz."/>
    <w:basedOn w:val="Noklusjumarindkopasfonts"/>
    <w:link w:val="Virsraksts5"/>
    <w:semiHidden/>
    <w:rsid w:val="00725DBA"/>
    <w:rPr>
      <w:rFonts w:ascii="Calibri" w:eastAsia="Times New Roman" w:hAnsi="Calibri" w:cs="Times New Roman"/>
      <w:b/>
      <w:bCs/>
      <w:i/>
      <w:iCs/>
      <w:sz w:val="26"/>
      <w:szCs w:val="26"/>
      <w:lang w:val="en-US" w:eastAsia="en-US"/>
    </w:rPr>
  </w:style>
  <w:style w:type="paragraph" w:styleId="Pamattekstsaratkpi">
    <w:name w:val="Body Text Indent"/>
    <w:basedOn w:val="Parasts"/>
    <w:link w:val="PamattekstsaratkpiRakstz"/>
    <w:rsid w:val="00725DBA"/>
    <w:pPr>
      <w:ind w:left="284" w:hanging="284"/>
      <w:jc w:val="both"/>
    </w:pPr>
    <w:rPr>
      <w:lang w:val="lv-LV" w:eastAsia="lv-LV"/>
    </w:rPr>
  </w:style>
  <w:style w:type="character" w:customStyle="1" w:styleId="PamattekstsaratkpiRakstz">
    <w:name w:val="Pamatteksts ar atkāpi Rakstz."/>
    <w:basedOn w:val="Noklusjumarindkopasfonts"/>
    <w:link w:val="Pamattekstsaratkpi"/>
    <w:rsid w:val="00725DBA"/>
    <w:rPr>
      <w:sz w:val="24"/>
    </w:rPr>
  </w:style>
  <w:style w:type="paragraph" w:styleId="Pamattekstaatkpe2">
    <w:name w:val="Body Text Indent 2"/>
    <w:basedOn w:val="Parasts"/>
    <w:link w:val="Pamattekstaatkpe2Rakstz"/>
    <w:rsid w:val="00725DBA"/>
    <w:pPr>
      <w:ind w:left="426" w:hanging="426"/>
      <w:jc w:val="both"/>
    </w:pPr>
    <w:rPr>
      <w:lang w:val="lv-LV" w:eastAsia="lv-LV"/>
    </w:rPr>
  </w:style>
  <w:style w:type="character" w:customStyle="1" w:styleId="Pamattekstaatkpe2Rakstz">
    <w:name w:val="Pamatteksta atkāpe 2 Rakstz."/>
    <w:basedOn w:val="Noklusjumarindkopasfonts"/>
    <w:link w:val="Pamattekstaatkpe2"/>
    <w:rsid w:val="00725DBA"/>
    <w:rPr>
      <w:sz w:val="24"/>
    </w:rPr>
  </w:style>
  <w:style w:type="paragraph" w:styleId="Pamattekstaatkpe3">
    <w:name w:val="Body Text Indent 3"/>
    <w:basedOn w:val="Parasts"/>
    <w:link w:val="Pamattekstaatkpe3Rakstz"/>
    <w:rsid w:val="00725DBA"/>
    <w:pPr>
      <w:spacing w:after="120"/>
      <w:ind w:firstLine="720"/>
      <w:jc w:val="both"/>
    </w:pPr>
    <w:rPr>
      <w:sz w:val="28"/>
      <w:lang w:val="lv-LV" w:eastAsia="lv-LV"/>
    </w:rPr>
  </w:style>
  <w:style w:type="character" w:customStyle="1" w:styleId="Pamattekstaatkpe3Rakstz">
    <w:name w:val="Pamatteksta atkāpe 3 Rakstz."/>
    <w:basedOn w:val="Noklusjumarindkopasfonts"/>
    <w:link w:val="Pamattekstaatkpe3"/>
    <w:rsid w:val="00725DBA"/>
    <w:rPr>
      <w:sz w:val="28"/>
    </w:rPr>
  </w:style>
  <w:style w:type="paragraph" w:styleId="Pamatteksts">
    <w:name w:val="Body Text"/>
    <w:basedOn w:val="Parasts"/>
    <w:link w:val="PamattekstsRakstz"/>
    <w:rsid w:val="00725DBA"/>
    <w:pPr>
      <w:tabs>
        <w:tab w:val="left" w:pos="284"/>
      </w:tabs>
      <w:spacing w:after="120"/>
      <w:jc w:val="both"/>
    </w:pPr>
    <w:rPr>
      <w:sz w:val="28"/>
      <w:lang w:val="lv-LV" w:eastAsia="lv-LV"/>
    </w:rPr>
  </w:style>
  <w:style w:type="character" w:customStyle="1" w:styleId="PamattekstsRakstz">
    <w:name w:val="Pamatteksts Rakstz."/>
    <w:basedOn w:val="Noklusjumarindkopasfonts"/>
    <w:link w:val="Pamatteksts"/>
    <w:rsid w:val="00725DBA"/>
    <w:rPr>
      <w:sz w:val="28"/>
    </w:rPr>
  </w:style>
  <w:style w:type="paragraph" w:styleId="Balonteksts">
    <w:name w:val="Balloon Text"/>
    <w:basedOn w:val="Parasts"/>
    <w:link w:val="BalontekstsRakstz"/>
    <w:rsid w:val="00CE25E0"/>
    <w:rPr>
      <w:rFonts w:ascii="Tahoma" w:hAnsi="Tahoma" w:cs="Tahoma"/>
      <w:sz w:val="16"/>
      <w:szCs w:val="16"/>
    </w:rPr>
  </w:style>
  <w:style w:type="character" w:customStyle="1" w:styleId="BalontekstsRakstz">
    <w:name w:val="Balonteksts Rakstz."/>
    <w:basedOn w:val="Noklusjumarindkopasfonts"/>
    <w:link w:val="Balonteksts"/>
    <w:rsid w:val="00CE25E0"/>
    <w:rPr>
      <w:rFonts w:ascii="Tahoma" w:hAnsi="Tahoma" w:cs="Tahoma"/>
      <w:sz w:val="16"/>
      <w:szCs w:val="16"/>
      <w:lang w:val="en-US" w:eastAsia="en-US"/>
    </w:rPr>
  </w:style>
  <w:style w:type="character" w:customStyle="1" w:styleId="KjeneRakstz">
    <w:name w:val="Kājene Rakstz."/>
    <w:basedOn w:val="Noklusjumarindkopasfonts"/>
    <w:link w:val="Kjene"/>
    <w:uiPriority w:val="99"/>
    <w:rsid w:val="00BB30BC"/>
    <w:rPr>
      <w:lang w:val="en-US" w:eastAsia="en-US"/>
    </w:rPr>
  </w:style>
  <w:style w:type="character" w:customStyle="1" w:styleId="GalveneRakstz">
    <w:name w:val="Galvene Rakstz."/>
    <w:basedOn w:val="Noklusjumarindkopasfonts"/>
    <w:link w:val="Galvene"/>
    <w:rsid w:val="008841AA"/>
    <w:rPr>
      <w:lang w:val="en-US" w:eastAsia="en-US"/>
    </w:rPr>
  </w:style>
  <w:style w:type="character" w:styleId="Komentraatsauce">
    <w:name w:val="annotation reference"/>
    <w:rsid w:val="005D07A6"/>
    <w:rPr>
      <w:sz w:val="16"/>
      <w:szCs w:val="16"/>
    </w:rPr>
  </w:style>
  <w:style w:type="paragraph" w:styleId="Komentrateksts">
    <w:name w:val="annotation text"/>
    <w:basedOn w:val="Parasts"/>
    <w:link w:val="KomentratekstsRakstz"/>
    <w:uiPriority w:val="99"/>
    <w:rsid w:val="005D07A6"/>
  </w:style>
  <w:style w:type="character" w:customStyle="1" w:styleId="KomentratekstsRakstz">
    <w:name w:val="Komentāra teksts Rakstz."/>
    <w:basedOn w:val="Noklusjumarindkopasfonts"/>
    <w:link w:val="Komentrateksts"/>
    <w:uiPriority w:val="99"/>
    <w:rsid w:val="005D07A6"/>
    <w:rPr>
      <w:lang w:val="en-US" w:eastAsia="en-US"/>
    </w:rPr>
  </w:style>
  <w:style w:type="paragraph" w:styleId="Komentratma">
    <w:name w:val="annotation subject"/>
    <w:basedOn w:val="Komentrateksts"/>
    <w:next w:val="Komentrateksts"/>
    <w:link w:val="KomentratmaRakstz"/>
    <w:rsid w:val="005D07A6"/>
    <w:rPr>
      <w:b/>
      <w:bCs/>
    </w:rPr>
  </w:style>
  <w:style w:type="character" w:customStyle="1" w:styleId="KomentratmaRakstz">
    <w:name w:val="Komentāra tēma Rakstz."/>
    <w:basedOn w:val="KomentratekstsRakstz"/>
    <w:link w:val="Komentratma"/>
    <w:rsid w:val="005D07A6"/>
    <w:rPr>
      <w:b/>
      <w:bCs/>
      <w:lang w:val="en-US" w:eastAsia="en-US"/>
    </w:rPr>
  </w:style>
  <w:style w:type="paragraph" w:styleId="Sarakstarindkopa">
    <w:name w:val="List Paragraph"/>
    <w:basedOn w:val="Parasts"/>
    <w:uiPriority w:val="34"/>
    <w:qFormat/>
    <w:rsid w:val="00A67475"/>
    <w:pPr>
      <w:ind w:left="720"/>
      <w:contextualSpacing/>
    </w:pPr>
    <w:rPr>
      <w:szCs w:val="24"/>
      <w:lang w:val="en-GB"/>
    </w:rPr>
  </w:style>
  <w:style w:type="character" w:customStyle="1" w:styleId="Virsraksts3Rakstz">
    <w:name w:val="Virsraksts 3 Rakstz."/>
    <w:basedOn w:val="Noklusjumarindkopasfonts"/>
    <w:link w:val="Virsraksts3"/>
    <w:rsid w:val="00A67475"/>
    <w:rPr>
      <w:rFonts w:ascii="RimGaramond" w:hAnsi="RimGaramond"/>
      <w:sz w:val="28"/>
      <w:lang w:val="en-US" w:eastAsia="en-US"/>
    </w:rPr>
  </w:style>
  <w:style w:type="character" w:styleId="Neatrisintapieminana">
    <w:name w:val="Unresolved Mention"/>
    <w:basedOn w:val="Noklusjumarindkopasfonts"/>
    <w:uiPriority w:val="99"/>
    <w:semiHidden/>
    <w:unhideWhenUsed/>
    <w:rsid w:val="00EF50B7"/>
    <w:rPr>
      <w:color w:val="605E5C"/>
      <w:shd w:val="clear" w:color="auto" w:fill="E1DFDD"/>
    </w:rPr>
  </w:style>
  <w:style w:type="paragraph" w:styleId="Prskatjums">
    <w:name w:val="Revision"/>
    <w:hidden/>
    <w:uiPriority w:val="99"/>
    <w:semiHidden/>
    <w:rsid w:val="00021DFE"/>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894917">
      <w:bodyDiv w:val="1"/>
      <w:marLeft w:val="0"/>
      <w:marRight w:val="0"/>
      <w:marTop w:val="0"/>
      <w:marBottom w:val="0"/>
      <w:divBdr>
        <w:top w:val="none" w:sz="0" w:space="0" w:color="auto"/>
        <w:left w:val="none" w:sz="0" w:space="0" w:color="auto"/>
        <w:bottom w:val="none" w:sz="0" w:space="0" w:color="auto"/>
        <w:right w:val="none" w:sz="0" w:space="0" w:color="auto"/>
      </w:divBdr>
    </w:div>
    <w:div w:id="431510048">
      <w:bodyDiv w:val="1"/>
      <w:marLeft w:val="0"/>
      <w:marRight w:val="0"/>
      <w:marTop w:val="0"/>
      <w:marBottom w:val="0"/>
      <w:divBdr>
        <w:top w:val="none" w:sz="0" w:space="0" w:color="auto"/>
        <w:left w:val="none" w:sz="0" w:space="0" w:color="auto"/>
        <w:bottom w:val="none" w:sz="0" w:space="0" w:color="auto"/>
        <w:right w:val="none" w:sz="0" w:space="0" w:color="auto"/>
      </w:divBdr>
    </w:div>
    <w:div w:id="526868468">
      <w:bodyDiv w:val="1"/>
      <w:marLeft w:val="0"/>
      <w:marRight w:val="0"/>
      <w:marTop w:val="0"/>
      <w:marBottom w:val="0"/>
      <w:divBdr>
        <w:top w:val="none" w:sz="0" w:space="0" w:color="auto"/>
        <w:left w:val="none" w:sz="0" w:space="0" w:color="auto"/>
        <w:bottom w:val="none" w:sz="0" w:space="0" w:color="auto"/>
        <w:right w:val="none" w:sz="0" w:space="0" w:color="auto"/>
      </w:divBdr>
    </w:div>
    <w:div w:id="542980780">
      <w:bodyDiv w:val="1"/>
      <w:marLeft w:val="0"/>
      <w:marRight w:val="0"/>
      <w:marTop w:val="0"/>
      <w:marBottom w:val="0"/>
      <w:divBdr>
        <w:top w:val="none" w:sz="0" w:space="0" w:color="auto"/>
        <w:left w:val="none" w:sz="0" w:space="0" w:color="auto"/>
        <w:bottom w:val="none" w:sz="0" w:space="0" w:color="auto"/>
        <w:right w:val="none" w:sz="0" w:space="0" w:color="auto"/>
      </w:divBdr>
    </w:div>
    <w:div w:id="1249730743">
      <w:bodyDiv w:val="1"/>
      <w:marLeft w:val="0"/>
      <w:marRight w:val="0"/>
      <w:marTop w:val="0"/>
      <w:marBottom w:val="0"/>
      <w:divBdr>
        <w:top w:val="none" w:sz="0" w:space="0" w:color="auto"/>
        <w:left w:val="none" w:sz="0" w:space="0" w:color="auto"/>
        <w:bottom w:val="none" w:sz="0" w:space="0" w:color="auto"/>
        <w:right w:val="none" w:sz="0" w:space="0" w:color="auto"/>
      </w:divBdr>
    </w:div>
    <w:div w:id="1410544859">
      <w:bodyDiv w:val="1"/>
      <w:marLeft w:val="0"/>
      <w:marRight w:val="0"/>
      <w:marTop w:val="0"/>
      <w:marBottom w:val="0"/>
      <w:divBdr>
        <w:top w:val="none" w:sz="0" w:space="0" w:color="auto"/>
        <w:left w:val="none" w:sz="0" w:space="0" w:color="auto"/>
        <w:bottom w:val="none" w:sz="0" w:space="0" w:color="auto"/>
        <w:right w:val="none" w:sz="0" w:space="0" w:color="auto"/>
      </w:divBdr>
    </w:div>
    <w:div w:id="1494955884">
      <w:bodyDiv w:val="1"/>
      <w:marLeft w:val="0"/>
      <w:marRight w:val="0"/>
      <w:marTop w:val="0"/>
      <w:marBottom w:val="0"/>
      <w:divBdr>
        <w:top w:val="none" w:sz="0" w:space="0" w:color="auto"/>
        <w:left w:val="none" w:sz="0" w:space="0" w:color="auto"/>
        <w:bottom w:val="none" w:sz="0" w:space="0" w:color="auto"/>
        <w:right w:val="none" w:sz="0" w:space="0" w:color="auto"/>
      </w:divBdr>
    </w:div>
    <w:div w:id="1624193088">
      <w:bodyDiv w:val="1"/>
      <w:marLeft w:val="0"/>
      <w:marRight w:val="0"/>
      <w:marTop w:val="0"/>
      <w:marBottom w:val="0"/>
      <w:divBdr>
        <w:top w:val="none" w:sz="0" w:space="0" w:color="auto"/>
        <w:left w:val="none" w:sz="0" w:space="0" w:color="auto"/>
        <w:bottom w:val="none" w:sz="0" w:space="0" w:color="auto"/>
        <w:right w:val="none" w:sz="0" w:space="0" w:color="auto"/>
      </w:divBdr>
    </w:div>
    <w:div w:id="1699550676">
      <w:bodyDiv w:val="1"/>
      <w:marLeft w:val="0"/>
      <w:marRight w:val="0"/>
      <w:marTop w:val="0"/>
      <w:marBottom w:val="0"/>
      <w:divBdr>
        <w:top w:val="none" w:sz="0" w:space="0" w:color="auto"/>
        <w:left w:val="none" w:sz="0" w:space="0" w:color="auto"/>
        <w:bottom w:val="none" w:sz="0" w:space="0" w:color="auto"/>
        <w:right w:val="none" w:sz="0" w:space="0" w:color="auto"/>
      </w:divBdr>
    </w:div>
    <w:div w:id="2008285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ga.Gailite@vzd.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usma\Local%20Settings\Temporary%20Internet%20Files\Content.IE5\HQ009JQN\ieks_VZD_%5b1%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BA80B-B992-4608-AE20-7F7D7D7F9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ieks_VZD_[1]</Template>
  <TotalTime>1</TotalTime>
  <Pages>12</Pages>
  <Words>15353</Words>
  <Characters>8752</Characters>
  <Application>Microsoft Office Word</Application>
  <DocSecurity>0</DocSecurity>
  <Lines>72</Lines>
  <Paragraphs>48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24057</CharactersWithSpaces>
  <SharedDoc>false</SharedDoc>
  <HLinks>
    <vt:vector size="6" baseType="variant">
      <vt:variant>
        <vt:i4>2031717</vt:i4>
      </vt:variant>
      <vt:variant>
        <vt:i4>0</vt:i4>
      </vt:variant>
      <vt:variant>
        <vt:i4>0</vt:i4>
      </vt:variant>
      <vt:variant>
        <vt:i4>5</vt:i4>
      </vt:variant>
      <vt:variant>
        <vt:lpwstr>mailto:vzd@vzd.gov.lv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Līga Gailīte</dc:creator>
  <cp:lastModifiedBy>Sandra Notruma</cp:lastModifiedBy>
  <cp:revision>2</cp:revision>
  <cp:lastPrinted>2023-05-10T10:24:00Z</cp:lastPrinted>
  <dcterms:created xsi:type="dcterms:W3CDTF">2023-12-29T08:36:00Z</dcterms:created>
  <dcterms:modified xsi:type="dcterms:W3CDTF">2023-12-29T08:36:00Z</dcterms:modified>
</cp:coreProperties>
</file>